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807" w:rsidRPr="00205807" w:rsidRDefault="00205807" w:rsidP="00205807">
      <w:pPr>
        <w:spacing w:before="240"/>
      </w:pPr>
      <w:r w:rsidRPr="00205807">
        <w:t>Compare colleges based on the characteristics that are most important to you. The scorecard helps you evaluate up to three schools side-by-side.</w:t>
      </w:r>
    </w:p>
    <w:tbl>
      <w:tblPr>
        <w:tblStyle w:val="TableGrid"/>
        <w:tblpPr w:leftFromText="180" w:rightFromText="180" w:vertAnchor="page" w:horzAnchor="margin" w:tblpXSpec="right" w:tblpY="25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2448"/>
        <w:gridCol w:w="1440"/>
      </w:tblGrid>
      <w:tr w:rsidR="00205807" w:rsidRPr="00205807" w:rsidTr="00DF6DAC">
        <w:trPr>
          <w:trHeight w:val="432"/>
        </w:trPr>
        <w:tc>
          <w:tcPr>
            <w:tcW w:w="5334" w:type="dxa"/>
            <w:gridSpan w:val="3"/>
            <w:tcBorders>
              <w:top w:val="single" w:sz="4" w:space="0" w:color="253271" w:themeColor="accent1"/>
              <w:left w:val="single" w:sz="4" w:space="0" w:color="253271" w:themeColor="accent1"/>
              <w:right w:val="single" w:sz="4" w:space="0" w:color="253271" w:themeColor="accent1"/>
            </w:tcBorders>
            <w:shd w:val="clear" w:color="auto" w:fill="253271" w:themeFill="accent1"/>
            <w:vAlign w:val="center"/>
          </w:tcPr>
          <w:p w:rsidR="00205807" w:rsidRPr="00205807" w:rsidRDefault="00205807" w:rsidP="00205807">
            <w:pPr>
              <w:spacing w:after="0"/>
              <w:rPr>
                <w:rFonts w:asciiTheme="majorHAnsi" w:hAnsiTheme="majorHAnsi"/>
              </w:rPr>
            </w:pPr>
            <w:r w:rsidRPr="00205807">
              <w:rPr>
                <w:rFonts w:asciiTheme="majorHAnsi" w:hAnsiTheme="majorHAnsi"/>
                <w:color w:val="FFFFFF" w:themeColor="background1"/>
              </w:rPr>
              <w:t>Rating System</w:t>
            </w:r>
          </w:p>
        </w:tc>
      </w:tr>
      <w:tr w:rsidR="00205807" w:rsidRPr="00205807" w:rsidTr="00DF6DAC">
        <w:tc>
          <w:tcPr>
            <w:tcW w:w="1446" w:type="dxa"/>
            <w:tcBorders>
              <w:left w:val="single" w:sz="4" w:space="0" w:color="253271" w:themeColor="accent1"/>
            </w:tcBorders>
            <w:shd w:val="clear" w:color="auto" w:fill="F2F2F2" w:themeFill="background1" w:themeFillShade="F2"/>
            <w:vAlign w:val="center"/>
          </w:tcPr>
          <w:p w:rsidR="00205807" w:rsidRPr="00205807" w:rsidRDefault="00205807" w:rsidP="00205807">
            <w:pPr>
              <w:spacing w:after="0"/>
              <w:jc w:val="center"/>
              <w:rPr>
                <w:b/>
              </w:rPr>
            </w:pPr>
            <w:r w:rsidRPr="00205807">
              <w:rPr>
                <w:b/>
                <w:color w:val="00AEEF" w:themeColor="text2"/>
              </w:rPr>
              <w:sym w:font="Wingdings" w:char="F0AB"/>
            </w:r>
            <w:r>
              <w:rPr>
                <w:b/>
                <w:color w:val="00AEEF" w:themeColor="text2"/>
              </w:rPr>
              <w:t xml:space="preserve"> </w:t>
            </w:r>
            <w:r w:rsidRPr="00205807">
              <w:rPr>
                <w:b/>
              </w:rPr>
              <w:t>Important</w:t>
            </w:r>
          </w:p>
        </w:tc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205807" w:rsidRPr="00205807" w:rsidRDefault="00205807" w:rsidP="0020580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right w:val="single" w:sz="4" w:space="0" w:color="253271" w:themeColor="accent1"/>
            </w:tcBorders>
            <w:shd w:val="clear" w:color="auto" w:fill="F2F2F2" w:themeFill="background1" w:themeFillShade="F2"/>
            <w:vAlign w:val="center"/>
          </w:tcPr>
          <w:p w:rsidR="00205807" w:rsidRPr="00205807" w:rsidRDefault="00205807" w:rsidP="00205807">
            <w:pPr>
              <w:spacing w:after="0"/>
              <w:jc w:val="center"/>
              <w:rPr>
                <w:b/>
              </w:rPr>
            </w:pPr>
            <w:r w:rsidRPr="00205807">
              <w:rPr>
                <w:b/>
              </w:rPr>
              <w:t>Not as important</w:t>
            </w:r>
          </w:p>
        </w:tc>
      </w:tr>
      <w:tr w:rsidR="00205807" w:rsidRPr="00205807" w:rsidTr="00DF6DAC">
        <w:tc>
          <w:tcPr>
            <w:tcW w:w="1446" w:type="dxa"/>
            <w:tcBorders>
              <w:left w:val="single" w:sz="4" w:space="0" w:color="253271" w:themeColor="accent1"/>
              <w:bottom w:val="single" w:sz="4" w:space="0" w:color="929EDB" w:themeColor="accent1" w:themeTint="66"/>
            </w:tcBorders>
            <w:vAlign w:val="center"/>
          </w:tcPr>
          <w:p w:rsidR="00205807" w:rsidRPr="00205807" w:rsidRDefault="00205807" w:rsidP="00205807">
            <w:pPr>
              <w:spacing w:after="0"/>
              <w:jc w:val="center"/>
            </w:pPr>
            <w:r w:rsidRPr="00205807">
              <w:t>4</w:t>
            </w:r>
          </w:p>
        </w:tc>
        <w:tc>
          <w:tcPr>
            <w:tcW w:w="2448" w:type="dxa"/>
            <w:tcBorders>
              <w:bottom w:val="single" w:sz="4" w:space="0" w:color="929EDB" w:themeColor="accent1" w:themeTint="66"/>
            </w:tcBorders>
            <w:vAlign w:val="center"/>
          </w:tcPr>
          <w:p w:rsidR="00205807" w:rsidRPr="00205807" w:rsidRDefault="00205807" w:rsidP="00DF6DAC">
            <w:pPr>
              <w:spacing w:after="0"/>
              <w:jc w:val="center"/>
            </w:pPr>
            <w:r w:rsidRPr="00205807">
              <w:t>This college is a perfect match.</w:t>
            </w:r>
          </w:p>
        </w:tc>
        <w:tc>
          <w:tcPr>
            <w:tcW w:w="1440" w:type="dxa"/>
            <w:tcBorders>
              <w:bottom w:val="single" w:sz="4" w:space="0" w:color="929EDB" w:themeColor="accent1" w:themeTint="66"/>
              <w:right w:val="single" w:sz="4" w:space="0" w:color="253271" w:themeColor="accent1"/>
            </w:tcBorders>
            <w:vAlign w:val="center"/>
          </w:tcPr>
          <w:p w:rsidR="00205807" w:rsidRPr="00205807" w:rsidRDefault="00205807" w:rsidP="00205807">
            <w:pPr>
              <w:spacing w:after="0"/>
              <w:jc w:val="center"/>
            </w:pPr>
            <w:r w:rsidRPr="00205807">
              <w:t>3</w:t>
            </w:r>
          </w:p>
        </w:tc>
      </w:tr>
      <w:tr w:rsidR="00205807" w:rsidRPr="00205807" w:rsidTr="00DF6DAC">
        <w:tc>
          <w:tcPr>
            <w:tcW w:w="1446" w:type="dxa"/>
            <w:tcBorders>
              <w:top w:val="single" w:sz="4" w:space="0" w:color="929EDB" w:themeColor="accent1" w:themeTint="66"/>
              <w:left w:val="single" w:sz="4" w:space="0" w:color="253271" w:themeColor="accent1"/>
              <w:bottom w:val="single" w:sz="4" w:space="0" w:color="929EDB" w:themeColor="accent1" w:themeTint="66"/>
            </w:tcBorders>
            <w:vAlign w:val="center"/>
          </w:tcPr>
          <w:p w:rsidR="00205807" w:rsidRPr="00205807" w:rsidRDefault="00205807" w:rsidP="00205807">
            <w:pPr>
              <w:spacing w:after="0"/>
              <w:jc w:val="center"/>
            </w:pPr>
            <w:r w:rsidRPr="00205807">
              <w:t>2</w:t>
            </w:r>
          </w:p>
        </w:tc>
        <w:tc>
          <w:tcPr>
            <w:tcW w:w="2448" w:type="dxa"/>
            <w:tcBorders>
              <w:top w:val="single" w:sz="4" w:space="0" w:color="929EDB" w:themeColor="accent1" w:themeTint="66"/>
              <w:bottom w:val="single" w:sz="4" w:space="0" w:color="929EDB" w:themeColor="accent1" w:themeTint="66"/>
            </w:tcBorders>
            <w:vAlign w:val="center"/>
          </w:tcPr>
          <w:p w:rsidR="00205807" w:rsidRPr="00205807" w:rsidRDefault="00205807" w:rsidP="00DF6DAC">
            <w:pPr>
              <w:spacing w:after="0"/>
              <w:jc w:val="center"/>
            </w:pPr>
            <w:r w:rsidRPr="00205807">
              <w:t xml:space="preserve">This college </w:t>
            </w:r>
            <w:proofErr w:type="gramStart"/>
            <w:r w:rsidRPr="00205807">
              <w:t>kind of</w:t>
            </w:r>
            <w:proofErr w:type="gramEnd"/>
            <w:r w:rsidRPr="00205807">
              <w:t xml:space="preserve"> meets my criteria.</w:t>
            </w:r>
          </w:p>
        </w:tc>
        <w:tc>
          <w:tcPr>
            <w:tcW w:w="1440" w:type="dxa"/>
            <w:tcBorders>
              <w:top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253271" w:themeColor="accent1"/>
            </w:tcBorders>
            <w:vAlign w:val="center"/>
          </w:tcPr>
          <w:p w:rsidR="00205807" w:rsidRPr="00205807" w:rsidRDefault="00205807" w:rsidP="00205807">
            <w:pPr>
              <w:spacing w:after="0"/>
              <w:jc w:val="center"/>
            </w:pPr>
            <w:r w:rsidRPr="00205807">
              <w:t>2</w:t>
            </w:r>
          </w:p>
        </w:tc>
      </w:tr>
      <w:tr w:rsidR="00205807" w:rsidRPr="00205807" w:rsidTr="00DF6DAC">
        <w:tc>
          <w:tcPr>
            <w:tcW w:w="1446" w:type="dxa"/>
            <w:tcBorders>
              <w:top w:val="single" w:sz="4" w:space="0" w:color="929EDB" w:themeColor="accent1" w:themeTint="66"/>
              <w:left w:val="single" w:sz="4" w:space="0" w:color="253271" w:themeColor="accent1"/>
              <w:bottom w:val="single" w:sz="4" w:space="0" w:color="253271" w:themeColor="accent1"/>
            </w:tcBorders>
            <w:vAlign w:val="center"/>
          </w:tcPr>
          <w:p w:rsidR="00205807" w:rsidRPr="00205807" w:rsidRDefault="00205807" w:rsidP="00205807">
            <w:pPr>
              <w:spacing w:after="0"/>
              <w:jc w:val="center"/>
            </w:pPr>
            <w:r w:rsidRPr="00205807">
              <w:t>0</w:t>
            </w:r>
          </w:p>
        </w:tc>
        <w:tc>
          <w:tcPr>
            <w:tcW w:w="2448" w:type="dxa"/>
            <w:tcBorders>
              <w:top w:val="single" w:sz="4" w:space="0" w:color="929EDB" w:themeColor="accent1" w:themeTint="66"/>
              <w:bottom w:val="single" w:sz="4" w:space="0" w:color="253271" w:themeColor="accent1"/>
            </w:tcBorders>
            <w:vAlign w:val="center"/>
          </w:tcPr>
          <w:p w:rsidR="00205807" w:rsidRPr="00205807" w:rsidRDefault="00205807" w:rsidP="00DF6DAC">
            <w:pPr>
              <w:spacing w:after="0"/>
              <w:jc w:val="center"/>
            </w:pPr>
            <w:r w:rsidRPr="00205807">
              <w:t xml:space="preserve">This college </w:t>
            </w:r>
            <w:proofErr w:type="gramStart"/>
            <w:r w:rsidRPr="00205807">
              <w:t>doesn’t</w:t>
            </w:r>
            <w:proofErr w:type="gramEnd"/>
            <w:r w:rsidRPr="00205807">
              <w:t xml:space="preserve"> have what I want.</w:t>
            </w:r>
          </w:p>
        </w:tc>
        <w:tc>
          <w:tcPr>
            <w:tcW w:w="1440" w:type="dxa"/>
            <w:tcBorders>
              <w:top w:val="single" w:sz="4" w:space="0" w:color="929EDB" w:themeColor="accent1" w:themeTint="66"/>
              <w:bottom w:val="single" w:sz="4" w:space="0" w:color="253271" w:themeColor="accent1"/>
              <w:right w:val="single" w:sz="4" w:space="0" w:color="253271" w:themeColor="accent1"/>
            </w:tcBorders>
            <w:vAlign w:val="center"/>
          </w:tcPr>
          <w:p w:rsidR="00205807" w:rsidRPr="00205807" w:rsidRDefault="00205807" w:rsidP="00205807">
            <w:pPr>
              <w:spacing w:after="0"/>
              <w:jc w:val="center"/>
            </w:pPr>
            <w:r w:rsidRPr="00205807">
              <w:t>1</w:t>
            </w:r>
          </w:p>
        </w:tc>
      </w:tr>
    </w:tbl>
    <w:p w:rsidR="00205807" w:rsidRPr="00205807" w:rsidRDefault="00205807" w:rsidP="00205807">
      <w:r w:rsidRPr="00DF6DAC">
        <w:rPr>
          <w:b/>
          <w:color w:val="00AEEF" w:themeColor="text2"/>
        </w:rPr>
        <w:t>STEP 1:</w:t>
      </w:r>
      <w:r w:rsidRPr="00DF6DAC">
        <w:rPr>
          <w:color w:val="00AEEF" w:themeColor="text2"/>
        </w:rPr>
        <w:t xml:space="preserve"> </w:t>
      </w:r>
      <w:r w:rsidRPr="00205807">
        <w:t xml:space="preserve">Take the “What’s my ideal college?” survey in the first column. Put a star in the second column next to the criteria that are most important to you. </w:t>
      </w:r>
    </w:p>
    <w:p w:rsidR="00205807" w:rsidRPr="00205807" w:rsidRDefault="00205807" w:rsidP="00205807">
      <w:r w:rsidRPr="00DF6DAC">
        <w:rPr>
          <w:b/>
          <w:color w:val="00AEEF" w:themeColor="text2"/>
        </w:rPr>
        <w:t>STEP 2:</w:t>
      </w:r>
      <w:r w:rsidRPr="00DF6DAC">
        <w:rPr>
          <w:color w:val="00AEEF" w:themeColor="text2"/>
        </w:rPr>
        <w:t xml:space="preserve"> </w:t>
      </w:r>
      <w:r w:rsidRPr="00205807">
        <w:t>Rate colleges that you visit in person or on a virtual tour based on how well they fit your criteria (see rating system to the right).</w:t>
      </w:r>
    </w:p>
    <w:p w:rsidR="00205807" w:rsidRPr="00205807" w:rsidRDefault="00205807" w:rsidP="00205807">
      <w:r w:rsidRPr="00DF6DAC">
        <w:rPr>
          <w:b/>
          <w:color w:val="00AEEF" w:themeColor="text2"/>
        </w:rPr>
        <w:t>STEP 3:</w:t>
      </w:r>
      <w:r w:rsidRPr="00DF6DAC">
        <w:rPr>
          <w:color w:val="00AEEF" w:themeColor="text2"/>
        </w:rPr>
        <w:t xml:space="preserve"> </w:t>
      </w:r>
      <w:r w:rsidRPr="00205807">
        <w:t>Total up the scores to see what college might be a great fit for you!</w:t>
      </w:r>
      <w:bookmarkStart w:id="0" w:name="_GoBack"/>
      <w:bookmarkEnd w:id="0"/>
      <w:r w:rsidRPr="0020580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212D3" wp14:editId="53D92243">
                <wp:simplePos x="0" y="0"/>
                <wp:positionH relativeFrom="column">
                  <wp:posOffset>4737735</wp:posOffset>
                </wp:positionH>
                <wp:positionV relativeFrom="paragraph">
                  <wp:posOffset>3101975</wp:posOffset>
                </wp:positionV>
                <wp:extent cx="6080760" cy="5514975"/>
                <wp:effectExtent l="3810" t="0" r="1905" b="31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80760" cy="551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4F903" id="Rectangle 4" o:spid="_x0000_s1026" style="position:absolute;margin-left:373.05pt;margin-top:244.25pt;width:478.8pt;height:4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Style w:val="LightList-Accent3"/>
        <w:tblW w:w="10075" w:type="dxa"/>
        <w:tblBorders>
          <w:top w:val="single" w:sz="4" w:space="0" w:color="00AEEF" w:themeColor="text2"/>
          <w:left w:val="single" w:sz="4" w:space="0" w:color="00AEEF" w:themeColor="text2"/>
          <w:bottom w:val="single" w:sz="4" w:space="0" w:color="00AEEF" w:themeColor="text2"/>
          <w:right w:val="single" w:sz="4" w:space="0" w:color="00AEEF" w:themeColor="text2"/>
          <w:insideH w:val="single" w:sz="4" w:space="0" w:color="00AEEF" w:themeColor="text2"/>
          <w:insideV w:val="single" w:sz="4" w:space="0" w:color="00AEEF" w:themeColor="text2"/>
        </w:tblBorders>
        <w:tblLook w:val="04A0" w:firstRow="1" w:lastRow="0" w:firstColumn="1" w:lastColumn="0" w:noHBand="0" w:noVBand="1"/>
      </w:tblPr>
      <w:tblGrid>
        <w:gridCol w:w="5215"/>
        <w:gridCol w:w="540"/>
        <w:gridCol w:w="1440"/>
        <w:gridCol w:w="1440"/>
        <w:gridCol w:w="1440"/>
      </w:tblGrid>
      <w:tr w:rsidR="00205807" w:rsidRPr="00205807" w:rsidTr="00DF6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tcBorders>
              <w:top w:val="single" w:sz="4" w:space="0" w:color="253271" w:themeColor="accent1"/>
              <w:left w:val="single" w:sz="4" w:space="0" w:color="253271" w:themeColor="accent1"/>
              <w:bottom w:val="nil"/>
              <w:right w:val="nil"/>
            </w:tcBorders>
            <w:shd w:val="clear" w:color="auto" w:fill="253271" w:themeFill="accent1"/>
            <w:vAlign w:val="center"/>
            <w:hideMark/>
          </w:tcPr>
          <w:p w:rsidR="00205807" w:rsidRPr="00205807" w:rsidRDefault="00205807" w:rsidP="00205807">
            <w:pPr>
              <w:spacing w:after="0"/>
              <w:rPr>
                <w:rFonts w:asciiTheme="majorHAnsi" w:hAnsiTheme="majorHAnsi"/>
                <w:b w:val="0"/>
                <w:sz w:val="28"/>
              </w:rPr>
            </w:pPr>
            <w:proofErr w:type="gramStart"/>
            <w:r w:rsidRPr="00205807">
              <w:rPr>
                <w:rFonts w:asciiTheme="majorHAnsi" w:hAnsiTheme="majorHAnsi"/>
                <w:b w:val="0"/>
                <w:sz w:val="28"/>
              </w:rPr>
              <w:t>What’s</w:t>
            </w:r>
            <w:proofErr w:type="gramEnd"/>
            <w:r w:rsidRPr="00205807">
              <w:rPr>
                <w:rFonts w:asciiTheme="majorHAnsi" w:hAnsiTheme="majorHAnsi"/>
                <w:b w:val="0"/>
                <w:sz w:val="28"/>
              </w:rPr>
              <w:t xml:space="preserve"> my ideal college?</w:t>
            </w:r>
          </w:p>
        </w:tc>
        <w:tc>
          <w:tcPr>
            <w:tcW w:w="540" w:type="dxa"/>
            <w:tcBorders>
              <w:top w:val="single" w:sz="4" w:space="0" w:color="253271" w:themeColor="accent1"/>
              <w:left w:val="nil"/>
              <w:bottom w:val="nil"/>
              <w:right w:val="nil"/>
            </w:tcBorders>
            <w:shd w:val="clear" w:color="auto" w:fill="253271" w:themeFill="accent1"/>
          </w:tcPr>
          <w:p w:rsidR="00205807" w:rsidRPr="00205807" w:rsidRDefault="00205807" w:rsidP="0020580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253271" w:themeColor="accent1"/>
              <w:left w:val="nil"/>
              <w:bottom w:val="nil"/>
              <w:right w:val="nil"/>
            </w:tcBorders>
            <w:shd w:val="clear" w:color="auto" w:fill="253271" w:themeFill="accent1"/>
            <w:vAlign w:val="center"/>
            <w:hideMark/>
          </w:tcPr>
          <w:p w:rsidR="00205807" w:rsidRPr="00205807" w:rsidRDefault="00205807" w:rsidP="0020580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05807">
              <w:rPr>
                <w:rFonts w:asciiTheme="majorHAnsi" w:hAnsiTheme="majorHAnsi"/>
                <w:b w:val="0"/>
              </w:rPr>
              <w:t>College #1</w:t>
            </w:r>
          </w:p>
        </w:tc>
        <w:tc>
          <w:tcPr>
            <w:tcW w:w="1440" w:type="dxa"/>
            <w:tcBorders>
              <w:top w:val="single" w:sz="4" w:space="0" w:color="253271" w:themeColor="accent1"/>
              <w:left w:val="nil"/>
              <w:bottom w:val="nil"/>
              <w:right w:val="nil"/>
            </w:tcBorders>
            <w:shd w:val="clear" w:color="auto" w:fill="253271" w:themeFill="accent1"/>
            <w:vAlign w:val="center"/>
            <w:hideMark/>
          </w:tcPr>
          <w:p w:rsidR="00205807" w:rsidRPr="00205807" w:rsidRDefault="00205807" w:rsidP="0020580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05807">
              <w:rPr>
                <w:rFonts w:asciiTheme="majorHAnsi" w:hAnsiTheme="majorHAnsi"/>
                <w:b w:val="0"/>
              </w:rPr>
              <w:t>College  #2</w:t>
            </w:r>
          </w:p>
        </w:tc>
        <w:tc>
          <w:tcPr>
            <w:tcW w:w="1440" w:type="dxa"/>
            <w:tcBorders>
              <w:top w:val="single" w:sz="4" w:space="0" w:color="253271" w:themeColor="accent1"/>
              <w:left w:val="nil"/>
              <w:bottom w:val="nil"/>
              <w:right w:val="single" w:sz="4" w:space="0" w:color="253271" w:themeColor="accent1"/>
            </w:tcBorders>
            <w:shd w:val="clear" w:color="auto" w:fill="253271" w:themeFill="accent1"/>
            <w:vAlign w:val="center"/>
          </w:tcPr>
          <w:p w:rsidR="00205807" w:rsidRPr="00205807" w:rsidRDefault="00205807" w:rsidP="0020580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05807">
              <w:rPr>
                <w:rFonts w:asciiTheme="majorHAnsi" w:hAnsiTheme="majorHAnsi"/>
                <w:b w:val="0"/>
              </w:rPr>
              <w:t>College  #3</w:t>
            </w:r>
          </w:p>
        </w:tc>
      </w:tr>
      <w:tr w:rsidR="00DF6DAC" w:rsidRPr="00205807" w:rsidTr="00DF6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tcBorders>
              <w:top w:val="nil"/>
              <w:left w:val="single" w:sz="4" w:space="0" w:color="253271" w:themeColor="accent1"/>
              <w:bottom w:val="single" w:sz="4" w:space="0" w:color="929EDB" w:themeColor="accent1" w:themeTint="66"/>
              <w:right w:val="single" w:sz="4" w:space="0" w:color="929EDB" w:themeColor="accent1" w:themeTint="66"/>
            </w:tcBorders>
            <w:shd w:val="clear" w:color="auto" w:fill="F2F2F2" w:themeFill="background1" w:themeFillShade="F2"/>
            <w:vAlign w:val="center"/>
          </w:tcPr>
          <w:p w:rsidR="00205807" w:rsidRPr="00205807" w:rsidRDefault="00205807" w:rsidP="00F00244">
            <w:pPr>
              <w:spacing w:after="0"/>
            </w:pPr>
            <w:r>
              <w:rPr>
                <w:b w:val="0"/>
                <w:i/>
              </w:rPr>
              <w:t>C</w:t>
            </w:r>
            <w:r w:rsidRPr="00205807">
              <w:rPr>
                <w:b w:val="0"/>
                <w:i/>
              </w:rPr>
              <w:t>ircle the answer or answers that best apply to you.</w:t>
            </w:r>
          </w:p>
        </w:tc>
        <w:tc>
          <w:tcPr>
            <w:tcW w:w="540" w:type="dxa"/>
            <w:tcBorders>
              <w:top w:val="nil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929EDB" w:themeColor="accent1" w:themeTint="66"/>
            </w:tcBorders>
            <w:shd w:val="clear" w:color="auto" w:fill="F2F2F2" w:themeFill="background1" w:themeFillShade="F2"/>
            <w:vAlign w:val="center"/>
          </w:tcPr>
          <w:p w:rsidR="00205807" w:rsidRPr="00205807" w:rsidRDefault="00205807" w:rsidP="0020580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807">
              <w:rPr>
                <w:color w:val="00AEEF" w:themeColor="text2"/>
                <w:sz w:val="28"/>
              </w:rPr>
              <w:sym w:font="Wingdings" w:char="F0AB"/>
            </w:r>
          </w:p>
        </w:tc>
        <w:tc>
          <w:tcPr>
            <w:tcW w:w="1440" w:type="dxa"/>
            <w:tcBorders>
              <w:top w:val="nil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929EDB" w:themeColor="accent1" w:themeTint="66"/>
            </w:tcBorders>
            <w:shd w:val="clear" w:color="auto" w:fill="F2F2F2" w:themeFill="background1" w:themeFillShade="F2"/>
            <w:vAlign w:val="center"/>
          </w:tcPr>
          <w:p w:rsidR="00205807" w:rsidRPr="00205807" w:rsidRDefault="00205807" w:rsidP="00DF6DA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il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929EDB" w:themeColor="accent1" w:themeTint="66"/>
            </w:tcBorders>
            <w:shd w:val="clear" w:color="auto" w:fill="F2F2F2" w:themeFill="background1" w:themeFillShade="F2"/>
            <w:vAlign w:val="center"/>
          </w:tcPr>
          <w:p w:rsidR="00205807" w:rsidRPr="00205807" w:rsidRDefault="00205807" w:rsidP="00DF6DA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il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253271" w:themeColor="accent1"/>
            </w:tcBorders>
            <w:shd w:val="clear" w:color="auto" w:fill="F2F2F2" w:themeFill="background1" w:themeFillShade="F2"/>
            <w:vAlign w:val="center"/>
          </w:tcPr>
          <w:p w:rsidR="00205807" w:rsidRPr="00205807" w:rsidRDefault="00205807" w:rsidP="00DF6DA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6DAC" w:rsidRPr="00205807" w:rsidTr="00DF6DAC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tcBorders>
              <w:top w:val="single" w:sz="4" w:space="0" w:color="929EDB" w:themeColor="accent1" w:themeTint="66"/>
              <w:left w:val="single" w:sz="4" w:space="0" w:color="253271" w:themeColor="accent1"/>
              <w:bottom w:val="single" w:sz="4" w:space="0" w:color="929EDB" w:themeColor="accent1" w:themeTint="66"/>
              <w:right w:val="single" w:sz="4" w:space="0" w:color="929EDB" w:themeColor="accent1" w:themeTint="66"/>
            </w:tcBorders>
            <w:vAlign w:val="center"/>
            <w:hideMark/>
          </w:tcPr>
          <w:p w:rsidR="00205807" w:rsidRPr="00F00244" w:rsidRDefault="00205807" w:rsidP="00205807">
            <w:pPr>
              <w:spacing w:after="0"/>
              <w:rPr>
                <w:sz w:val="20"/>
                <w:szCs w:val="20"/>
              </w:rPr>
            </w:pPr>
            <w:r w:rsidRPr="00F00244">
              <w:rPr>
                <w:sz w:val="20"/>
                <w:szCs w:val="20"/>
              </w:rPr>
              <w:t>I want a college that is located:</w:t>
            </w:r>
          </w:p>
          <w:p w:rsidR="00205807" w:rsidRPr="00F00244" w:rsidRDefault="00205807" w:rsidP="00205807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>a. Close to home</w:t>
            </w:r>
          </w:p>
          <w:p w:rsidR="00205807" w:rsidRPr="00F00244" w:rsidRDefault="00205807" w:rsidP="00205807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>b. As far away as possible</w:t>
            </w:r>
          </w:p>
          <w:p w:rsidR="00205807" w:rsidRPr="00F00244" w:rsidRDefault="00205807" w:rsidP="00205807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>c. Somewhere in between so I can easily get back for weekends or holidays</w:t>
            </w:r>
          </w:p>
        </w:tc>
        <w:tc>
          <w:tcPr>
            <w:tcW w:w="5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929EDB" w:themeColor="accent1" w:themeTint="66"/>
            </w:tcBorders>
          </w:tcPr>
          <w:p w:rsidR="00205807" w:rsidRPr="00205807" w:rsidRDefault="00205807" w:rsidP="0020580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929EDB" w:themeColor="accent1" w:themeTint="66"/>
            </w:tcBorders>
            <w:hideMark/>
          </w:tcPr>
          <w:p w:rsidR="00205807" w:rsidRPr="00205807" w:rsidRDefault="00205807" w:rsidP="0020580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807">
              <w:t> </w:t>
            </w:r>
          </w:p>
        </w:tc>
        <w:tc>
          <w:tcPr>
            <w:tcW w:w="14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929EDB" w:themeColor="accent1" w:themeTint="66"/>
            </w:tcBorders>
            <w:hideMark/>
          </w:tcPr>
          <w:p w:rsidR="00205807" w:rsidRPr="00205807" w:rsidRDefault="00205807" w:rsidP="0020580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807">
              <w:t> </w:t>
            </w:r>
          </w:p>
        </w:tc>
        <w:tc>
          <w:tcPr>
            <w:tcW w:w="14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253271" w:themeColor="accent1"/>
            </w:tcBorders>
          </w:tcPr>
          <w:p w:rsidR="00205807" w:rsidRPr="00205807" w:rsidRDefault="00205807" w:rsidP="0020580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6DAC" w:rsidRPr="00205807" w:rsidTr="00DF6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tcBorders>
              <w:top w:val="single" w:sz="4" w:space="0" w:color="929EDB" w:themeColor="accent1" w:themeTint="66"/>
              <w:left w:val="single" w:sz="4" w:space="0" w:color="253271" w:themeColor="accent1"/>
              <w:bottom w:val="single" w:sz="4" w:space="0" w:color="929EDB" w:themeColor="accent1" w:themeTint="66"/>
              <w:right w:val="single" w:sz="4" w:space="0" w:color="929EDB" w:themeColor="accent1" w:themeTint="66"/>
            </w:tcBorders>
            <w:vAlign w:val="center"/>
            <w:hideMark/>
          </w:tcPr>
          <w:p w:rsidR="00205807" w:rsidRPr="00F00244" w:rsidRDefault="00205807" w:rsidP="00205807">
            <w:pPr>
              <w:spacing w:after="0"/>
              <w:rPr>
                <w:sz w:val="20"/>
                <w:szCs w:val="20"/>
              </w:rPr>
            </w:pPr>
            <w:r w:rsidRPr="00F00244">
              <w:rPr>
                <w:sz w:val="20"/>
                <w:szCs w:val="20"/>
              </w:rPr>
              <w:t>I prefer a campus size that is:</w:t>
            </w:r>
          </w:p>
          <w:p w:rsidR="00205807" w:rsidRPr="00F00244" w:rsidRDefault="00205807" w:rsidP="00205807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>a. Small (under 5,000 students)</w:t>
            </w:r>
          </w:p>
          <w:p w:rsidR="00205807" w:rsidRPr="00F00244" w:rsidRDefault="00205807" w:rsidP="00205807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>b. Medium (5,000-15,000 students)</w:t>
            </w:r>
          </w:p>
          <w:p w:rsidR="00205807" w:rsidRPr="00F00244" w:rsidRDefault="00205807" w:rsidP="00205807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>c. Large (15,000+ students)</w:t>
            </w:r>
          </w:p>
        </w:tc>
        <w:tc>
          <w:tcPr>
            <w:tcW w:w="5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929EDB" w:themeColor="accent1" w:themeTint="66"/>
            </w:tcBorders>
          </w:tcPr>
          <w:p w:rsidR="00205807" w:rsidRPr="00205807" w:rsidRDefault="00205807" w:rsidP="0020580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929EDB" w:themeColor="accent1" w:themeTint="66"/>
            </w:tcBorders>
            <w:hideMark/>
          </w:tcPr>
          <w:p w:rsidR="00205807" w:rsidRPr="00205807" w:rsidRDefault="00205807" w:rsidP="0020580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807">
              <w:t> </w:t>
            </w:r>
          </w:p>
        </w:tc>
        <w:tc>
          <w:tcPr>
            <w:tcW w:w="14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929EDB" w:themeColor="accent1" w:themeTint="66"/>
            </w:tcBorders>
            <w:hideMark/>
          </w:tcPr>
          <w:p w:rsidR="00205807" w:rsidRPr="00205807" w:rsidRDefault="00205807" w:rsidP="0020580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807">
              <w:t> </w:t>
            </w:r>
          </w:p>
        </w:tc>
        <w:tc>
          <w:tcPr>
            <w:tcW w:w="14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253271" w:themeColor="accent1"/>
            </w:tcBorders>
          </w:tcPr>
          <w:p w:rsidR="00205807" w:rsidRPr="00205807" w:rsidRDefault="00205807" w:rsidP="0020580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6DAC" w:rsidRPr="00205807" w:rsidTr="00DF6DAC">
        <w:trPr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tcBorders>
              <w:top w:val="single" w:sz="4" w:space="0" w:color="929EDB" w:themeColor="accent1" w:themeTint="66"/>
              <w:left w:val="single" w:sz="4" w:space="0" w:color="253271" w:themeColor="accent1"/>
              <w:bottom w:val="single" w:sz="4" w:space="0" w:color="929EDB" w:themeColor="accent1" w:themeTint="66"/>
              <w:right w:val="single" w:sz="4" w:space="0" w:color="929EDB" w:themeColor="accent1" w:themeTint="66"/>
            </w:tcBorders>
            <w:vAlign w:val="center"/>
            <w:hideMark/>
          </w:tcPr>
          <w:p w:rsidR="00205807" w:rsidRPr="00F00244" w:rsidRDefault="00205807" w:rsidP="00205807">
            <w:pPr>
              <w:spacing w:after="0"/>
              <w:rPr>
                <w:sz w:val="20"/>
                <w:szCs w:val="20"/>
              </w:rPr>
            </w:pPr>
            <w:r w:rsidRPr="00F00244">
              <w:rPr>
                <w:sz w:val="20"/>
                <w:szCs w:val="20"/>
              </w:rPr>
              <w:t>I want the college to be in the:</w:t>
            </w:r>
          </w:p>
          <w:p w:rsidR="00205807" w:rsidRPr="00F00244" w:rsidRDefault="00205807" w:rsidP="00205807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>a. City</w:t>
            </w:r>
          </w:p>
          <w:p w:rsidR="00205807" w:rsidRPr="00F00244" w:rsidRDefault="00205807" w:rsidP="00205807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>b. Suburbs</w:t>
            </w:r>
          </w:p>
          <w:p w:rsidR="00205807" w:rsidRPr="00F00244" w:rsidRDefault="00205807" w:rsidP="00205807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>c. Country</w:t>
            </w:r>
          </w:p>
        </w:tc>
        <w:tc>
          <w:tcPr>
            <w:tcW w:w="5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929EDB" w:themeColor="accent1" w:themeTint="66"/>
            </w:tcBorders>
          </w:tcPr>
          <w:p w:rsidR="00205807" w:rsidRPr="00205807" w:rsidRDefault="00205807" w:rsidP="0020580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929EDB" w:themeColor="accent1" w:themeTint="66"/>
            </w:tcBorders>
            <w:hideMark/>
          </w:tcPr>
          <w:p w:rsidR="00205807" w:rsidRPr="00205807" w:rsidRDefault="00205807" w:rsidP="0020580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807">
              <w:t> </w:t>
            </w:r>
          </w:p>
        </w:tc>
        <w:tc>
          <w:tcPr>
            <w:tcW w:w="14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929EDB" w:themeColor="accent1" w:themeTint="66"/>
            </w:tcBorders>
            <w:hideMark/>
          </w:tcPr>
          <w:p w:rsidR="00205807" w:rsidRPr="00205807" w:rsidRDefault="00205807" w:rsidP="0020580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807">
              <w:t> </w:t>
            </w:r>
          </w:p>
        </w:tc>
        <w:tc>
          <w:tcPr>
            <w:tcW w:w="14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253271" w:themeColor="accent1"/>
            </w:tcBorders>
          </w:tcPr>
          <w:p w:rsidR="00205807" w:rsidRPr="00205807" w:rsidRDefault="00205807" w:rsidP="0020580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6DAC" w:rsidRPr="00205807" w:rsidTr="00DF6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tcBorders>
              <w:top w:val="single" w:sz="4" w:space="0" w:color="929EDB" w:themeColor="accent1" w:themeTint="66"/>
              <w:left w:val="single" w:sz="4" w:space="0" w:color="253271" w:themeColor="accent1"/>
              <w:bottom w:val="single" w:sz="4" w:space="0" w:color="929EDB" w:themeColor="accent1" w:themeTint="66"/>
              <w:right w:val="single" w:sz="4" w:space="0" w:color="929EDB" w:themeColor="accent1" w:themeTint="66"/>
            </w:tcBorders>
            <w:vAlign w:val="center"/>
            <w:hideMark/>
          </w:tcPr>
          <w:p w:rsidR="00205807" w:rsidRPr="00F00244" w:rsidRDefault="00205807" w:rsidP="00205807">
            <w:pPr>
              <w:spacing w:after="0"/>
              <w:rPr>
                <w:sz w:val="20"/>
                <w:szCs w:val="20"/>
              </w:rPr>
            </w:pPr>
            <w:r w:rsidRPr="00F00244">
              <w:rPr>
                <w:sz w:val="20"/>
                <w:szCs w:val="20"/>
              </w:rPr>
              <w:t>I want to be able to live:</w:t>
            </w:r>
          </w:p>
          <w:p w:rsidR="00205807" w:rsidRPr="00F00244" w:rsidRDefault="00205807" w:rsidP="00205807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>a. On campus, in a dorm or apartment</w:t>
            </w:r>
          </w:p>
          <w:p w:rsidR="00205807" w:rsidRPr="00F00244" w:rsidRDefault="00205807" w:rsidP="00205807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>b. Off campus, in an apartment or house</w:t>
            </w:r>
          </w:p>
          <w:p w:rsidR="00205807" w:rsidRPr="00F00244" w:rsidRDefault="00205807" w:rsidP="00205807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>c. At home</w:t>
            </w:r>
          </w:p>
        </w:tc>
        <w:tc>
          <w:tcPr>
            <w:tcW w:w="5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929EDB" w:themeColor="accent1" w:themeTint="66"/>
            </w:tcBorders>
          </w:tcPr>
          <w:p w:rsidR="00205807" w:rsidRPr="00205807" w:rsidRDefault="00205807" w:rsidP="0020580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929EDB" w:themeColor="accent1" w:themeTint="66"/>
            </w:tcBorders>
            <w:hideMark/>
          </w:tcPr>
          <w:p w:rsidR="00205807" w:rsidRPr="00205807" w:rsidRDefault="00205807" w:rsidP="0020580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807">
              <w:t> </w:t>
            </w:r>
          </w:p>
        </w:tc>
        <w:tc>
          <w:tcPr>
            <w:tcW w:w="14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929EDB" w:themeColor="accent1" w:themeTint="66"/>
            </w:tcBorders>
            <w:hideMark/>
          </w:tcPr>
          <w:p w:rsidR="00205807" w:rsidRPr="00205807" w:rsidRDefault="00205807" w:rsidP="0020580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807">
              <w:t> </w:t>
            </w:r>
          </w:p>
        </w:tc>
        <w:tc>
          <w:tcPr>
            <w:tcW w:w="14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253271" w:themeColor="accent1"/>
            </w:tcBorders>
          </w:tcPr>
          <w:p w:rsidR="00205807" w:rsidRPr="00205807" w:rsidRDefault="00205807" w:rsidP="0020580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6DAC" w:rsidRPr="00205807" w:rsidTr="00DF6DA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tcBorders>
              <w:top w:val="single" w:sz="4" w:space="0" w:color="929EDB" w:themeColor="accent1" w:themeTint="66"/>
              <w:left w:val="single" w:sz="4" w:space="0" w:color="253271" w:themeColor="accent1"/>
              <w:bottom w:val="single" w:sz="4" w:space="0" w:color="929EDB" w:themeColor="accent1" w:themeTint="66"/>
              <w:right w:val="single" w:sz="4" w:space="0" w:color="929EDB" w:themeColor="accent1" w:themeTint="66"/>
            </w:tcBorders>
            <w:vAlign w:val="center"/>
            <w:hideMark/>
          </w:tcPr>
          <w:p w:rsidR="00205807" w:rsidRPr="00F00244" w:rsidRDefault="00205807" w:rsidP="00205807">
            <w:pPr>
              <w:spacing w:after="0"/>
              <w:rPr>
                <w:sz w:val="20"/>
                <w:szCs w:val="20"/>
              </w:rPr>
            </w:pPr>
            <w:r w:rsidRPr="00F00244">
              <w:rPr>
                <w:sz w:val="20"/>
                <w:szCs w:val="20"/>
              </w:rPr>
              <w:t>I would prefer a college that is:</w:t>
            </w:r>
          </w:p>
          <w:p w:rsidR="00205807" w:rsidRPr="00F00244" w:rsidRDefault="00205807" w:rsidP="00205807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>a. Private (not a public or state school)</w:t>
            </w:r>
          </w:p>
          <w:p w:rsidR="00205807" w:rsidRPr="00F00244" w:rsidRDefault="00205807" w:rsidP="00205807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>b. Single-sex (only male, only female)</w:t>
            </w:r>
          </w:p>
          <w:p w:rsidR="00205807" w:rsidRPr="00F00244" w:rsidRDefault="00205807" w:rsidP="00205807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>c. Religiously affiliated</w:t>
            </w:r>
          </w:p>
          <w:p w:rsidR="00205807" w:rsidRPr="00F00244" w:rsidRDefault="00205807" w:rsidP="00205807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 xml:space="preserve">d. Known for serving BIPOC students </w:t>
            </w:r>
            <w:r w:rsidRPr="00F00244">
              <w:rPr>
                <w:b w:val="0"/>
                <w:i/>
                <w:sz w:val="20"/>
                <w:szCs w:val="20"/>
              </w:rPr>
              <w:t>(e.g. Tribal Colleges, Historically Black Colleges and Universities, Hispanic-Serving Institutions)</w:t>
            </w:r>
          </w:p>
          <w:p w:rsidR="00205807" w:rsidRPr="00F00244" w:rsidRDefault="00205807" w:rsidP="00205807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>e. None of these are important to me</w:t>
            </w:r>
          </w:p>
        </w:tc>
        <w:tc>
          <w:tcPr>
            <w:tcW w:w="5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929EDB" w:themeColor="accent1" w:themeTint="66"/>
            </w:tcBorders>
          </w:tcPr>
          <w:p w:rsidR="00205807" w:rsidRPr="00205807" w:rsidRDefault="00205807" w:rsidP="0020580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929EDB" w:themeColor="accent1" w:themeTint="66"/>
            </w:tcBorders>
            <w:hideMark/>
          </w:tcPr>
          <w:p w:rsidR="00205807" w:rsidRPr="00205807" w:rsidRDefault="00205807" w:rsidP="0020580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807">
              <w:t> </w:t>
            </w:r>
          </w:p>
        </w:tc>
        <w:tc>
          <w:tcPr>
            <w:tcW w:w="14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929EDB" w:themeColor="accent1" w:themeTint="66"/>
            </w:tcBorders>
            <w:hideMark/>
          </w:tcPr>
          <w:p w:rsidR="00205807" w:rsidRPr="00205807" w:rsidRDefault="00205807" w:rsidP="0020580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807">
              <w:t> </w:t>
            </w:r>
          </w:p>
        </w:tc>
        <w:tc>
          <w:tcPr>
            <w:tcW w:w="14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253271" w:themeColor="accent1"/>
            </w:tcBorders>
          </w:tcPr>
          <w:p w:rsidR="00205807" w:rsidRPr="00205807" w:rsidRDefault="00205807" w:rsidP="0020580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244" w:rsidRPr="00205807" w:rsidTr="00DF6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tcBorders>
              <w:top w:val="single" w:sz="4" w:space="0" w:color="929EDB" w:themeColor="accent1" w:themeTint="66"/>
              <w:left w:val="single" w:sz="4" w:space="0" w:color="253271" w:themeColor="accent1"/>
              <w:bottom w:val="single" w:sz="4" w:space="0" w:color="929EDB" w:themeColor="accent1" w:themeTint="66"/>
              <w:right w:val="single" w:sz="4" w:space="0" w:color="929EDB" w:themeColor="accent1" w:themeTint="66"/>
            </w:tcBorders>
            <w:shd w:val="clear" w:color="auto" w:fill="253271" w:themeFill="accent1"/>
            <w:vAlign w:val="center"/>
            <w:hideMark/>
          </w:tcPr>
          <w:p w:rsidR="00F00244" w:rsidRPr="00205807" w:rsidRDefault="00F00244" w:rsidP="00F00244">
            <w:pPr>
              <w:spacing w:after="0"/>
              <w:rPr>
                <w:rFonts w:asciiTheme="majorHAnsi" w:hAnsiTheme="majorHAnsi"/>
                <w:b w:val="0"/>
                <w:sz w:val="28"/>
              </w:rPr>
            </w:pPr>
            <w:proofErr w:type="gramStart"/>
            <w:r w:rsidRPr="00205807">
              <w:rPr>
                <w:rFonts w:asciiTheme="majorHAnsi" w:hAnsiTheme="majorHAnsi"/>
                <w:b w:val="0"/>
                <w:sz w:val="28"/>
              </w:rPr>
              <w:lastRenderedPageBreak/>
              <w:t>What’s</w:t>
            </w:r>
            <w:proofErr w:type="gramEnd"/>
            <w:r w:rsidRPr="00205807">
              <w:rPr>
                <w:rFonts w:asciiTheme="majorHAnsi" w:hAnsiTheme="majorHAnsi"/>
                <w:b w:val="0"/>
                <w:sz w:val="28"/>
              </w:rPr>
              <w:t xml:space="preserve"> my ideal college?</w:t>
            </w:r>
          </w:p>
        </w:tc>
        <w:tc>
          <w:tcPr>
            <w:tcW w:w="5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929EDB" w:themeColor="accent1" w:themeTint="66"/>
            </w:tcBorders>
            <w:shd w:val="clear" w:color="auto" w:fill="253271" w:themeFill="accent1"/>
          </w:tcPr>
          <w:p w:rsidR="00F00244" w:rsidRPr="00205807" w:rsidRDefault="00F00244" w:rsidP="00F0024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929EDB" w:themeColor="accent1" w:themeTint="66"/>
            </w:tcBorders>
            <w:shd w:val="clear" w:color="auto" w:fill="253271" w:themeFill="accent1"/>
            <w:vAlign w:val="center"/>
            <w:hideMark/>
          </w:tcPr>
          <w:p w:rsidR="00F00244" w:rsidRPr="00DF6DAC" w:rsidRDefault="00F00244" w:rsidP="00F0024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F6DAC">
              <w:rPr>
                <w:rFonts w:asciiTheme="majorHAnsi" w:hAnsiTheme="majorHAnsi"/>
              </w:rPr>
              <w:t>College #1</w:t>
            </w:r>
          </w:p>
        </w:tc>
        <w:tc>
          <w:tcPr>
            <w:tcW w:w="14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929EDB" w:themeColor="accent1" w:themeTint="66"/>
            </w:tcBorders>
            <w:shd w:val="clear" w:color="auto" w:fill="253271" w:themeFill="accent1"/>
            <w:vAlign w:val="center"/>
            <w:hideMark/>
          </w:tcPr>
          <w:p w:rsidR="00F00244" w:rsidRPr="00DF6DAC" w:rsidRDefault="00F00244" w:rsidP="00F0024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F6DAC">
              <w:rPr>
                <w:rFonts w:asciiTheme="majorHAnsi" w:hAnsiTheme="majorHAnsi"/>
              </w:rPr>
              <w:t>College  #2</w:t>
            </w:r>
          </w:p>
        </w:tc>
        <w:tc>
          <w:tcPr>
            <w:tcW w:w="14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253271" w:themeColor="accent1"/>
            </w:tcBorders>
            <w:shd w:val="clear" w:color="auto" w:fill="253271" w:themeFill="accent1"/>
            <w:vAlign w:val="center"/>
          </w:tcPr>
          <w:p w:rsidR="00F00244" w:rsidRPr="00DF6DAC" w:rsidRDefault="00F00244" w:rsidP="00F0024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F6DAC">
              <w:rPr>
                <w:rFonts w:asciiTheme="majorHAnsi" w:hAnsiTheme="majorHAnsi"/>
              </w:rPr>
              <w:t>College  #3</w:t>
            </w:r>
          </w:p>
        </w:tc>
      </w:tr>
      <w:tr w:rsidR="00DF6DAC" w:rsidRPr="00205807" w:rsidTr="00DF6D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tcBorders>
              <w:top w:val="single" w:sz="4" w:space="0" w:color="929EDB" w:themeColor="accent1" w:themeTint="66"/>
              <w:left w:val="single" w:sz="4" w:space="0" w:color="253271" w:themeColor="accent1"/>
              <w:bottom w:val="single" w:sz="4" w:space="0" w:color="929EDB" w:themeColor="accent1" w:themeTint="66"/>
              <w:right w:val="single" w:sz="4" w:space="0" w:color="929EDB" w:themeColor="accent1" w:themeTint="66"/>
            </w:tcBorders>
            <w:shd w:val="clear" w:color="auto" w:fill="F2F2F2" w:themeFill="background1" w:themeFillShade="F2"/>
            <w:vAlign w:val="center"/>
          </w:tcPr>
          <w:p w:rsidR="00F00244" w:rsidRPr="00205807" w:rsidRDefault="00F00244" w:rsidP="00F00244">
            <w:pPr>
              <w:spacing w:after="0"/>
            </w:pPr>
            <w:r>
              <w:rPr>
                <w:b w:val="0"/>
                <w:i/>
              </w:rPr>
              <w:t>C</w:t>
            </w:r>
            <w:r w:rsidRPr="00205807">
              <w:rPr>
                <w:b w:val="0"/>
                <w:i/>
              </w:rPr>
              <w:t>ircle the answer or answers that best apply to you.</w:t>
            </w:r>
          </w:p>
        </w:tc>
        <w:tc>
          <w:tcPr>
            <w:tcW w:w="5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929EDB" w:themeColor="accent1" w:themeTint="66"/>
            </w:tcBorders>
            <w:shd w:val="clear" w:color="auto" w:fill="F2F2F2" w:themeFill="background1" w:themeFillShade="F2"/>
            <w:vAlign w:val="center"/>
          </w:tcPr>
          <w:p w:rsidR="00F00244" w:rsidRPr="00205807" w:rsidRDefault="00F00244" w:rsidP="00F0024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807">
              <w:rPr>
                <w:color w:val="00AEEF" w:themeColor="text2"/>
                <w:sz w:val="28"/>
              </w:rPr>
              <w:sym w:font="Wingdings" w:char="F0AB"/>
            </w:r>
          </w:p>
        </w:tc>
        <w:tc>
          <w:tcPr>
            <w:tcW w:w="14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929EDB" w:themeColor="accent1" w:themeTint="66"/>
            </w:tcBorders>
            <w:shd w:val="clear" w:color="auto" w:fill="F2F2F2" w:themeFill="background1" w:themeFillShade="F2"/>
            <w:vAlign w:val="center"/>
          </w:tcPr>
          <w:p w:rsidR="00F00244" w:rsidRPr="00205807" w:rsidRDefault="00F00244" w:rsidP="00DF6DA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929EDB" w:themeColor="accent1" w:themeTint="66"/>
            </w:tcBorders>
            <w:shd w:val="clear" w:color="auto" w:fill="F2F2F2" w:themeFill="background1" w:themeFillShade="F2"/>
            <w:vAlign w:val="center"/>
          </w:tcPr>
          <w:p w:rsidR="00F00244" w:rsidRPr="00205807" w:rsidRDefault="00F00244" w:rsidP="00DF6DA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253271" w:themeColor="accent1"/>
            </w:tcBorders>
            <w:shd w:val="clear" w:color="auto" w:fill="F2F2F2" w:themeFill="background1" w:themeFillShade="F2"/>
            <w:vAlign w:val="center"/>
          </w:tcPr>
          <w:p w:rsidR="00F00244" w:rsidRPr="00205807" w:rsidRDefault="00F00244" w:rsidP="00DF6DA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6DAC" w:rsidRPr="00205807" w:rsidTr="00DF6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tcBorders>
              <w:top w:val="single" w:sz="4" w:space="0" w:color="929EDB" w:themeColor="accent1" w:themeTint="66"/>
              <w:left w:val="single" w:sz="4" w:space="0" w:color="253271" w:themeColor="accent1"/>
              <w:bottom w:val="single" w:sz="4" w:space="0" w:color="929EDB" w:themeColor="accent1" w:themeTint="66"/>
              <w:right w:val="single" w:sz="4" w:space="0" w:color="929EDB" w:themeColor="accent1" w:themeTint="66"/>
            </w:tcBorders>
            <w:vAlign w:val="center"/>
            <w:hideMark/>
          </w:tcPr>
          <w:p w:rsidR="00F00244" w:rsidRPr="00F00244" w:rsidRDefault="00F00244" w:rsidP="00F00244">
            <w:pPr>
              <w:spacing w:after="0"/>
              <w:rPr>
                <w:sz w:val="20"/>
                <w:szCs w:val="20"/>
              </w:rPr>
            </w:pPr>
            <w:r w:rsidRPr="00F00244">
              <w:rPr>
                <w:sz w:val="20"/>
                <w:szCs w:val="20"/>
              </w:rPr>
              <w:t>I want to complete my degree in:</w:t>
            </w:r>
          </w:p>
          <w:p w:rsidR="00F00244" w:rsidRPr="00F00244" w:rsidRDefault="00F00244" w:rsidP="00F00244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>a. 2 years or less (A.A.)</w:t>
            </w:r>
          </w:p>
          <w:p w:rsidR="00F00244" w:rsidRPr="00F00244" w:rsidRDefault="00F00244" w:rsidP="00F00244">
            <w:pPr>
              <w:spacing w:after="0"/>
              <w:rPr>
                <w:b w:val="0"/>
                <w:sz w:val="20"/>
                <w:szCs w:val="20"/>
              </w:rPr>
            </w:pPr>
            <w:proofErr w:type="gramStart"/>
            <w:r w:rsidRPr="00F00244">
              <w:rPr>
                <w:b w:val="0"/>
                <w:sz w:val="20"/>
                <w:szCs w:val="20"/>
              </w:rPr>
              <w:t>b</w:t>
            </w:r>
            <w:proofErr w:type="gramEnd"/>
            <w:r w:rsidRPr="00F00244">
              <w:rPr>
                <w:b w:val="0"/>
                <w:sz w:val="20"/>
                <w:szCs w:val="20"/>
              </w:rPr>
              <w:t>. 4 years (B.A., B.S.)</w:t>
            </w:r>
          </w:p>
          <w:p w:rsidR="00F00244" w:rsidRPr="00F00244" w:rsidRDefault="00F00244" w:rsidP="00F00244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>c. More than 4 years (Masters, Doctorate and Professional)</w:t>
            </w:r>
          </w:p>
        </w:tc>
        <w:tc>
          <w:tcPr>
            <w:tcW w:w="5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929EDB" w:themeColor="accent1" w:themeTint="66"/>
            </w:tcBorders>
          </w:tcPr>
          <w:p w:rsidR="00F00244" w:rsidRPr="00205807" w:rsidRDefault="00F00244" w:rsidP="00F0024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929EDB" w:themeColor="accent1" w:themeTint="66"/>
            </w:tcBorders>
            <w:hideMark/>
          </w:tcPr>
          <w:p w:rsidR="00F00244" w:rsidRPr="00205807" w:rsidRDefault="00F00244" w:rsidP="00F0024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807">
              <w:t> </w:t>
            </w:r>
          </w:p>
        </w:tc>
        <w:tc>
          <w:tcPr>
            <w:tcW w:w="14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929EDB" w:themeColor="accent1" w:themeTint="66"/>
            </w:tcBorders>
            <w:hideMark/>
          </w:tcPr>
          <w:p w:rsidR="00F00244" w:rsidRPr="00205807" w:rsidRDefault="00F00244" w:rsidP="00F0024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807">
              <w:t> </w:t>
            </w:r>
          </w:p>
        </w:tc>
        <w:tc>
          <w:tcPr>
            <w:tcW w:w="14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253271" w:themeColor="accent1"/>
            </w:tcBorders>
          </w:tcPr>
          <w:p w:rsidR="00F00244" w:rsidRPr="00205807" w:rsidRDefault="00F00244" w:rsidP="00F0024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6DAC" w:rsidRPr="00205807" w:rsidTr="00DF6DAC">
        <w:trPr>
          <w:trHeight w:val="2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tcBorders>
              <w:top w:val="single" w:sz="4" w:space="0" w:color="929EDB" w:themeColor="accent1" w:themeTint="66"/>
              <w:left w:val="single" w:sz="4" w:space="0" w:color="253271" w:themeColor="accent1"/>
              <w:bottom w:val="single" w:sz="4" w:space="0" w:color="929EDB" w:themeColor="accent1" w:themeTint="66"/>
              <w:right w:val="single" w:sz="4" w:space="0" w:color="929EDB" w:themeColor="accent1" w:themeTint="66"/>
            </w:tcBorders>
            <w:vAlign w:val="center"/>
            <w:hideMark/>
          </w:tcPr>
          <w:p w:rsidR="00F00244" w:rsidRPr="00F00244" w:rsidRDefault="00F00244" w:rsidP="00F00244">
            <w:pPr>
              <w:spacing w:after="0"/>
              <w:rPr>
                <w:sz w:val="20"/>
                <w:szCs w:val="20"/>
              </w:rPr>
            </w:pPr>
            <w:r w:rsidRPr="00F00244">
              <w:rPr>
                <w:sz w:val="20"/>
                <w:szCs w:val="20"/>
              </w:rPr>
              <w:t>My ideal college offers degrees in:</w:t>
            </w:r>
          </w:p>
          <w:p w:rsidR="00F00244" w:rsidRPr="00F00244" w:rsidRDefault="00F00244" w:rsidP="00F00244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>a. Art and Design</w:t>
            </w:r>
          </w:p>
          <w:p w:rsidR="00F00244" w:rsidRPr="00F00244" w:rsidRDefault="00F00244" w:rsidP="00F00244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>b. Sciences and Engineering</w:t>
            </w:r>
          </w:p>
          <w:p w:rsidR="00F00244" w:rsidRPr="00F00244" w:rsidRDefault="00F00244" w:rsidP="00F00244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>c. Health fields</w:t>
            </w:r>
          </w:p>
          <w:p w:rsidR="00F00244" w:rsidRPr="00F00244" w:rsidRDefault="00F00244" w:rsidP="00F00244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>d. Teaching and Counseling</w:t>
            </w:r>
          </w:p>
          <w:p w:rsidR="00F00244" w:rsidRPr="00F00244" w:rsidRDefault="00F00244" w:rsidP="00F00244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>e. Business or Law</w:t>
            </w:r>
          </w:p>
          <w:p w:rsidR="00F00244" w:rsidRPr="00F00244" w:rsidRDefault="00F00244" w:rsidP="00F00244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>f. Other:__________________ </w:t>
            </w:r>
          </w:p>
        </w:tc>
        <w:tc>
          <w:tcPr>
            <w:tcW w:w="5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929EDB" w:themeColor="accent1" w:themeTint="66"/>
            </w:tcBorders>
          </w:tcPr>
          <w:p w:rsidR="00F00244" w:rsidRPr="00205807" w:rsidRDefault="00F00244" w:rsidP="00F0024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929EDB" w:themeColor="accent1" w:themeTint="66"/>
            </w:tcBorders>
            <w:hideMark/>
          </w:tcPr>
          <w:p w:rsidR="00F00244" w:rsidRPr="00205807" w:rsidRDefault="00F00244" w:rsidP="00F0024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807">
              <w:t> </w:t>
            </w:r>
          </w:p>
        </w:tc>
        <w:tc>
          <w:tcPr>
            <w:tcW w:w="14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929EDB" w:themeColor="accent1" w:themeTint="66"/>
            </w:tcBorders>
            <w:hideMark/>
          </w:tcPr>
          <w:p w:rsidR="00F00244" w:rsidRPr="00205807" w:rsidRDefault="00F00244" w:rsidP="00F0024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807">
              <w:t> </w:t>
            </w:r>
          </w:p>
        </w:tc>
        <w:tc>
          <w:tcPr>
            <w:tcW w:w="14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253271" w:themeColor="accent1"/>
            </w:tcBorders>
          </w:tcPr>
          <w:p w:rsidR="00F00244" w:rsidRPr="00205807" w:rsidRDefault="00F00244" w:rsidP="00F0024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6DAC" w:rsidRPr="00205807" w:rsidTr="00DF6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tcBorders>
              <w:top w:val="single" w:sz="4" w:space="0" w:color="929EDB" w:themeColor="accent1" w:themeTint="66"/>
              <w:left w:val="single" w:sz="4" w:space="0" w:color="253271" w:themeColor="accent1"/>
              <w:bottom w:val="single" w:sz="4" w:space="0" w:color="929EDB" w:themeColor="accent1" w:themeTint="66"/>
              <w:right w:val="single" w:sz="4" w:space="0" w:color="929EDB" w:themeColor="accent1" w:themeTint="66"/>
            </w:tcBorders>
            <w:vAlign w:val="center"/>
            <w:hideMark/>
          </w:tcPr>
          <w:p w:rsidR="00F00244" w:rsidRPr="00F00244" w:rsidRDefault="00F00244" w:rsidP="00F00244">
            <w:pPr>
              <w:spacing w:after="0"/>
              <w:rPr>
                <w:sz w:val="20"/>
                <w:szCs w:val="20"/>
              </w:rPr>
            </w:pPr>
            <w:r w:rsidRPr="00F00244">
              <w:rPr>
                <w:sz w:val="20"/>
                <w:szCs w:val="20"/>
              </w:rPr>
              <w:t>I want to be able to participate in:</w:t>
            </w:r>
          </w:p>
          <w:p w:rsidR="00F00244" w:rsidRPr="00F00244" w:rsidRDefault="00F00244" w:rsidP="00F00244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 xml:space="preserve">a. Sports </w:t>
            </w:r>
            <w:r w:rsidRPr="00F00244">
              <w:rPr>
                <w:b w:val="0"/>
                <w:i/>
                <w:sz w:val="20"/>
                <w:szCs w:val="20"/>
              </w:rPr>
              <w:t>(</w:t>
            </w:r>
            <w:r>
              <w:rPr>
                <w:b w:val="0"/>
                <w:i/>
                <w:sz w:val="20"/>
                <w:szCs w:val="20"/>
              </w:rPr>
              <w:t>I</w:t>
            </w:r>
            <w:r w:rsidRPr="00F00244">
              <w:rPr>
                <w:b w:val="0"/>
                <w:i/>
                <w:sz w:val="20"/>
                <w:szCs w:val="20"/>
              </w:rPr>
              <w:t>ntramural, Division I, Division II or Division III)</w:t>
            </w:r>
          </w:p>
          <w:p w:rsidR="00F00244" w:rsidRPr="00F00244" w:rsidRDefault="00F00244" w:rsidP="00F00244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>b. Student government</w:t>
            </w:r>
          </w:p>
          <w:p w:rsidR="00F00244" w:rsidRPr="00F00244" w:rsidRDefault="00F00244" w:rsidP="00F00244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>c. Community service</w:t>
            </w:r>
          </w:p>
          <w:p w:rsidR="00F00244" w:rsidRPr="00F00244" w:rsidRDefault="00F00244" w:rsidP="00F00244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 xml:space="preserve">d. Greek life </w:t>
            </w:r>
            <w:r w:rsidRPr="00F00244">
              <w:rPr>
                <w:b w:val="0"/>
                <w:i/>
                <w:sz w:val="20"/>
                <w:szCs w:val="20"/>
              </w:rPr>
              <w:t>(sororities and fraternities)</w:t>
            </w:r>
          </w:p>
          <w:p w:rsidR="00F00244" w:rsidRPr="00F00244" w:rsidRDefault="00F00244" w:rsidP="00F00244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>e. Other clubs and activities:___________________________</w:t>
            </w:r>
          </w:p>
        </w:tc>
        <w:tc>
          <w:tcPr>
            <w:tcW w:w="5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929EDB" w:themeColor="accent1" w:themeTint="66"/>
            </w:tcBorders>
          </w:tcPr>
          <w:p w:rsidR="00F00244" w:rsidRPr="00205807" w:rsidRDefault="00F00244" w:rsidP="00F0024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929EDB" w:themeColor="accent1" w:themeTint="66"/>
            </w:tcBorders>
            <w:hideMark/>
          </w:tcPr>
          <w:p w:rsidR="00F00244" w:rsidRPr="00205807" w:rsidRDefault="00F00244" w:rsidP="00F0024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807">
              <w:t> </w:t>
            </w:r>
          </w:p>
        </w:tc>
        <w:tc>
          <w:tcPr>
            <w:tcW w:w="14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929EDB" w:themeColor="accent1" w:themeTint="66"/>
            </w:tcBorders>
            <w:hideMark/>
          </w:tcPr>
          <w:p w:rsidR="00F00244" w:rsidRPr="00205807" w:rsidRDefault="00F00244" w:rsidP="00F0024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807">
              <w:t> </w:t>
            </w:r>
          </w:p>
        </w:tc>
        <w:tc>
          <w:tcPr>
            <w:tcW w:w="14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253271" w:themeColor="accent1"/>
            </w:tcBorders>
          </w:tcPr>
          <w:p w:rsidR="00F00244" w:rsidRPr="00205807" w:rsidRDefault="00F00244" w:rsidP="00F0024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6DAC" w:rsidRPr="00205807" w:rsidTr="00DF6DAC">
        <w:trPr>
          <w:trHeight w:val="2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tcBorders>
              <w:top w:val="single" w:sz="4" w:space="0" w:color="929EDB" w:themeColor="accent1" w:themeTint="66"/>
              <w:left w:val="single" w:sz="4" w:space="0" w:color="253271" w:themeColor="accent1"/>
              <w:bottom w:val="single" w:sz="4" w:space="0" w:color="929EDB" w:themeColor="accent1" w:themeTint="66"/>
              <w:right w:val="single" w:sz="4" w:space="0" w:color="929EDB" w:themeColor="accent1" w:themeTint="66"/>
            </w:tcBorders>
            <w:vAlign w:val="center"/>
            <w:hideMark/>
          </w:tcPr>
          <w:p w:rsidR="00F00244" w:rsidRPr="00F00244" w:rsidRDefault="00F00244" w:rsidP="00F00244">
            <w:pPr>
              <w:spacing w:after="0"/>
              <w:rPr>
                <w:sz w:val="20"/>
                <w:szCs w:val="20"/>
              </w:rPr>
            </w:pPr>
            <w:r w:rsidRPr="00F00244">
              <w:rPr>
                <w:sz w:val="20"/>
                <w:szCs w:val="20"/>
              </w:rPr>
              <w:t>I want to be able to use student services like:</w:t>
            </w:r>
          </w:p>
          <w:p w:rsidR="00F00244" w:rsidRPr="00F00244" w:rsidRDefault="00F00244" w:rsidP="00F00244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>a. Tutoring/academic support</w:t>
            </w:r>
          </w:p>
          <w:p w:rsidR="00F00244" w:rsidRPr="00F00244" w:rsidRDefault="00F00244" w:rsidP="00F00244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>b. Counseling and health services</w:t>
            </w:r>
          </w:p>
          <w:p w:rsidR="00F00244" w:rsidRPr="00F00244" w:rsidRDefault="00F00244" w:rsidP="00F00244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>c. Study abroad</w:t>
            </w:r>
          </w:p>
          <w:p w:rsidR="00F00244" w:rsidRPr="00F00244" w:rsidRDefault="00F00244" w:rsidP="00F00244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>d. Recreational sports and/or a student gym</w:t>
            </w:r>
          </w:p>
          <w:p w:rsidR="00F00244" w:rsidRPr="00F00244" w:rsidRDefault="00F00244" w:rsidP="00F00244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>e. Disability access</w:t>
            </w:r>
          </w:p>
          <w:p w:rsidR="00F00244" w:rsidRPr="00F00244" w:rsidRDefault="00F00244" w:rsidP="00F00244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>f. Other:____________________________</w:t>
            </w:r>
          </w:p>
        </w:tc>
        <w:tc>
          <w:tcPr>
            <w:tcW w:w="5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929EDB" w:themeColor="accent1" w:themeTint="66"/>
            </w:tcBorders>
          </w:tcPr>
          <w:p w:rsidR="00F00244" w:rsidRPr="00205807" w:rsidRDefault="00F00244" w:rsidP="00F0024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929EDB" w:themeColor="accent1" w:themeTint="66"/>
            </w:tcBorders>
            <w:hideMark/>
          </w:tcPr>
          <w:p w:rsidR="00F00244" w:rsidRPr="00205807" w:rsidRDefault="00F00244" w:rsidP="00F0024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807">
              <w:t> </w:t>
            </w:r>
          </w:p>
        </w:tc>
        <w:tc>
          <w:tcPr>
            <w:tcW w:w="14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929EDB" w:themeColor="accent1" w:themeTint="66"/>
            </w:tcBorders>
            <w:hideMark/>
          </w:tcPr>
          <w:p w:rsidR="00F00244" w:rsidRPr="00205807" w:rsidRDefault="00F00244" w:rsidP="00F0024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807">
              <w:t> </w:t>
            </w:r>
          </w:p>
        </w:tc>
        <w:tc>
          <w:tcPr>
            <w:tcW w:w="14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253271" w:themeColor="accent1"/>
            </w:tcBorders>
          </w:tcPr>
          <w:p w:rsidR="00F00244" w:rsidRPr="00205807" w:rsidRDefault="00F00244" w:rsidP="00F0024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6DAC" w:rsidRPr="00205807" w:rsidTr="00DF6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tcBorders>
              <w:top w:val="single" w:sz="4" w:space="0" w:color="929EDB" w:themeColor="accent1" w:themeTint="66"/>
              <w:left w:val="single" w:sz="4" w:space="0" w:color="253271" w:themeColor="accent1"/>
              <w:bottom w:val="single" w:sz="4" w:space="0" w:color="929EDB" w:themeColor="accent1" w:themeTint="66"/>
              <w:right w:val="single" w:sz="4" w:space="0" w:color="929EDB" w:themeColor="accent1" w:themeTint="66"/>
            </w:tcBorders>
            <w:vAlign w:val="center"/>
            <w:hideMark/>
          </w:tcPr>
          <w:p w:rsidR="00F00244" w:rsidRPr="00F00244" w:rsidRDefault="00F00244" w:rsidP="00F00244">
            <w:pPr>
              <w:spacing w:after="0"/>
              <w:rPr>
                <w:sz w:val="20"/>
                <w:szCs w:val="20"/>
              </w:rPr>
            </w:pPr>
            <w:r w:rsidRPr="00F00244">
              <w:rPr>
                <w:sz w:val="20"/>
                <w:szCs w:val="20"/>
              </w:rPr>
              <w:t>I want a college that offers financial aid including:</w:t>
            </w:r>
          </w:p>
          <w:p w:rsidR="00F00244" w:rsidRPr="00F00244" w:rsidRDefault="00F00244" w:rsidP="00F00244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>a. Scholarships</w:t>
            </w:r>
          </w:p>
          <w:p w:rsidR="00F00244" w:rsidRPr="00F00244" w:rsidRDefault="00F00244" w:rsidP="00F00244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>b. Grants</w:t>
            </w:r>
          </w:p>
          <w:p w:rsidR="00F00244" w:rsidRPr="00F00244" w:rsidRDefault="00F00244" w:rsidP="00F00244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>c. Loans</w:t>
            </w:r>
          </w:p>
          <w:p w:rsidR="00F00244" w:rsidRPr="00F00244" w:rsidRDefault="00F00244" w:rsidP="00F00244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>d. Work-study programs</w:t>
            </w:r>
          </w:p>
          <w:p w:rsidR="00F00244" w:rsidRPr="00F00244" w:rsidRDefault="00F00244" w:rsidP="00F00244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 xml:space="preserve">e. This </w:t>
            </w:r>
            <w:proofErr w:type="gramStart"/>
            <w:r w:rsidRPr="00F00244">
              <w:rPr>
                <w:b w:val="0"/>
                <w:sz w:val="20"/>
                <w:szCs w:val="20"/>
              </w:rPr>
              <w:t>isn’t</w:t>
            </w:r>
            <w:proofErr w:type="gramEnd"/>
            <w:r w:rsidRPr="00F00244">
              <w:rPr>
                <w:b w:val="0"/>
                <w:sz w:val="20"/>
                <w:szCs w:val="20"/>
              </w:rPr>
              <w:t xml:space="preserve"> important to me.</w:t>
            </w:r>
          </w:p>
        </w:tc>
        <w:tc>
          <w:tcPr>
            <w:tcW w:w="5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929EDB" w:themeColor="accent1" w:themeTint="66"/>
            </w:tcBorders>
          </w:tcPr>
          <w:p w:rsidR="00F00244" w:rsidRPr="00205807" w:rsidRDefault="00F00244" w:rsidP="00F0024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929EDB" w:themeColor="accent1" w:themeTint="66"/>
            </w:tcBorders>
            <w:hideMark/>
          </w:tcPr>
          <w:p w:rsidR="00F00244" w:rsidRPr="00205807" w:rsidRDefault="00F00244" w:rsidP="00F0024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807">
              <w:t> </w:t>
            </w:r>
          </w:p>
        </w:tc>
        <w:tc>
          <w:tcPr>
            <w:tcW w:w="14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929EDB" w:themeColor="accent1" w:themeTint="66"/>
            </w:tcBorders>
            <w:hideMark/>
          </w:tcPr>
          <w:p w:rsidR="00F00244" w:rsidRPr="00205807" w:rsidRDefault="00F00244" w:rsidP="00F0024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807">
              <w:t> </w:t>
            </w:r>
          </w:p>
        </w:tc>
        <w:tc>
          <w:tcPr>
            <w:tcW w:w="14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single" w:sz="4" w:space="0" w:color="929EDB" w:themeColor="accent1" w:themeTint="66"/>
              <w:right w:val="single" w:sz="4" w:space="0" w:color="253271" w:themeColor="accent1"/>
            </w:tcBorders>
          </w:tcPr>
          <w:p w:rsidR="00F00244" w:rsidRPr="00205807" w:rsidRDefault="00F00244" w:rsidP="00F0024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6DAC" w:rsidRPr="00205807" w:rsidTr="00DF6DAC">
        <w:trPr>
          <w:trHeight w:val="2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tcBorders>
              <w:top w:val="single" w:sz="4" w:space="0" w:color="929EDB" w:themeColor="accent1" w:themeTint="66"/>
              <w:left w:val="single" w:sz="4" w:space="0" w:color="253271" w:themeColor="accent1"/>
              <w:bottom w:val="nil"/>
              <w:right w:val="single" w:sz="4" w:space="0" w:color="929EDB" w:themeColor="accent1" w:themeTint="66"/>
            </w:tcBorders>
            <w:vAlign w:val="center"/>
            <w:hideMark/>
          </w:tcPr>
          <w:p w:rsidR="00F00244" w:rsidRPr="00F00244" w:rsidRDefault="00F00244" w:rsidP="00F00244">
            <w:pPr>
              <w:spacing w:after="0"/>
              <w:rPr>
                <w:sz w:val="20"/>
                <w:szCs w:val="20"/>
              </w:rPr>
            </w:pPr>
            <w:r w:rsidRPr="00F00244">
              <w:rPr>
                <w:sz w:val="20"/>
                <w:szCs w:val="20"/>
              </w:rPr>
              <w:t xml:space="preserve">I want a college where students receive an average of ____% of their financial need through financial aid.  (Use the </w:t>
            </w:r>
            <w:hyperlink r:id="rId7" w:history="1">
              <w:proofErr w:type="spellStart"/>
              <w:r w:rsidRPr="00F00244">
                <w:rPr>
                  <w:rStyle w:val="Hyperlink"/>
                  <w:sz w:val="20"/>
                  <w:szCs w:val="20"/>
                </w:rPr>
                <w:t>CollegeBoard</w:t>
              </w:r>
              <w:proofErr w:type="spellEnd"/>
            </w:hyperlink>
            <w:r w:rsidRPr="00F00244">
              <w:rPr>
                <w:sz w:val="20"/>
                <w:szCs w:val="20"/>
              </w:rPr>
              <w:t xml:space="preserve"> search.)</w:t>
            </w:r>
          </w:p>
          <w:p w:rsidR="00F00244" w:rsidRPr="00F00244" w:rsidRDefault="00F00244" w:rsidP="00F00244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>a. 75—100%</w:t>
            </w:r>
          </w:p>
          <w:p w:rsidR="00F00244" w:rsidRPr="00F00244" w:rsidRDefault="00F00244" w:rsidP="00F00244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>b. 50—74%</w:t>
            </w:r>
          </w:p>
          <w:p w:rsidR="00F00244" w:rsidRPr="00F00244" w:rsidRDefault="00F00244" w:rsidP="00F00244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>c. 25—49%</w:t>
            </w:r>
          </w:p>
          <w:p w:rsidR="00F00244" w:rsidRPr="00F00244" w:rsidRDefault="00F00244" w:rsidP="00F00244">
            <w:pPr>
              <w:spacing w:after="0"/>
              <w:rPr>
                <w:b w:val="0"/>
                <w:sz w:val="20"/>
                <w:szCs w:val="20"/>
              </w:rPr>
            </w:pPr>
            <w:r w:rsidRPr="00F00244">
              <w:rPr>
                <w:b w:val="0"/>
                <w:sz w:val="20"/>
                <w:szCs w:val="20"/>
              </w:rPr>
              <w:t>d. Less than 25%</w:t>
            </w:r>
          </w:p>
        </w:tc>
        <w:tc>
          <w:tcPr>
            <w:tcW w:w="5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nil"/>
              <w:right w:val="single" w:sz="4" w:space="0" w:color="929EDB" w:themeColor="accent1" w:themeTint="66"/>
            </w:tcBorders>
          </w:tcPr>
          <w:p w:rsidR="00F00244" w:rsidRPr="00205807" w:rsidRDefault="00F00244" w:rsidP="00F0024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nil"/>
              <w:right w:val="single" w:sz="4" w:space="0" w:color="929EDB" w:themeColor="accent1" w:themeTint="66"/>
            </w:tcBorders>
            <w:hideMark/>
          </w:tcPr>
          <w:p w:rsidR="00F00244" w:rsidRPr="00205807" w:rsidRDefault="00F00244" w:rsidP="00F0024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807">
              <w:t> </w:t>
            </w:r>
          </w:p>
        </w:tc>
        <w:tc>
          <w:tcPr>
            <w:tcW w:w="14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nil"/>
              <w:right w:val="single" w:sz="4" w:space="0" w:color="929EDB" w:themeColor="accent1" w:themeTint="66"/>
            </w:tcBorders>
            <w:hideMark/>
          </w:tcPr>
          <w:p w:rsidR="00F00244" w:rsidRPr="00205807" w:rsidRDefault="00F00244" w:rsidP="00F0024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807">
              <w:t> </w:t>
            </w:r>
          </w:p>
        </w:tc>
        <w:tc>
          <w:tcPr>
            <w:tcW w:w="1440" w:type="dxa"/>
            <w:tcBorders>
              <w:top w:val="single" w:sz="4" w:space="0" w:color="929EDB" w:themeColor="accent1" w:themeTint="66"/>
              <w:left w:val="single" w:sz="4" w:space="0" w:color="929EDB" w:themeColor="accent1" w:themeTint="66"/>
              <w:bottom w:val="nil"/>
              <w:right w:val="single" w:sz="4" w:space="0" w:color="253271" w:themeColor="accent1"/>
            </w:tcBorders>
          </w:tcPr>
          <w:p w:rsidR="00F00244" w:rsidRPr="00205807" w:rsidRDefault="00F00244" w:rsidP="00F0024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244" w:rsidRPr="00205807" w:rsidTr="00DF6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gridSpan w:val="2"/>
            <w:tcBorders>
              <w:top w:val="nil"/>
              <w:left w:val="single" w:sz="4" w:space="0" w:color="253271" w:themeColor="accent1"/>
              <w:bottom w:val="single" w:sz="4" w:space="0" w:color="253271" w:themeColor="accent1"/>
              <w:right w:val="single" w:sz="4" w:space="0" w:color="929EDB" w:themeColor="accent1" w:themeTint="66"/>
            </w:tcBorders>
            <w:shd w:val="clear" w:color="auto" w:fill="00AEEF" w:themeFill="text2"/>
            <w:vAlign w:val="center"/>
            <w:hideMark/>
          </w:tcPr>
          <w:p w:rsidR="00F00244" w:rsidRPr="00205807" w:rsidRDefault="00F00244" w:rsidP="00F00244">
            <w:pPr>
              <w:spacing w:after="0"/>
              <w:jc w:val="right"/>
            </w:pPr>
            <w:r w:rsidRPr="00F00244">
              <w:rPr>
                <w:rFonts w:asciiTheme="majorHAnsi" w:hAnsiTheme="majorHAnsi"/>
                <w:b w:val="0"/>
                <w:color w:val="FFFFFF" w:themeColor="background1"/>
                <w:sz w:val="24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4" w:space="0" w:color="929EDB" w:themeColor="accent1" w:themeTint="66"/>
              <w:bottom w:val="single" w:sz="4" w:space="0" w:color="253271" w:themeColor="accent1"/>
              <w:right w:val="single" w:sz="4" w:space="0" w:color="929EDB" w:themeColor="accent1" w:themeTint="66"/>
            </w:tcBorders>
            <w:shd w:val="clear" w:color="auto" w:fill="F2F2F2" w:themeFill="background1" w:themeFillShade="F2"/>
            <w:hideMark/>
          </w:tcPr>
          <w:p w:rsidR="00F00244" w:rsidRPr="00205807" w:rsidRDefault="00F00244" w:rsidP="00F0024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807"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929EDB" w:themeColor="accent1" w:themeTint="66"/>
              <w:bottom w:val="single" w:sz="4" w:space="0" w:color="253271" w:themeColor="accent1"/>
              <w:right w:val="single" w:sz="4" w:space="0" w:color="929EDB" w:themeColor="accent1" w:themeTint="66"/>
            </w:tcBorders>
            <w:shd w:val="clear" w:color="auto" w:fill="F2F2F2" w:themeFill="background1" w:themeFillShade="F2"/>
            <w:hideMark/>
          </w:tcPr>
          <w:p w:rsidR="00F00244" w:rsidRPr="00205807" w:rsidRDefault="00F00244" w:rsidP="00F0024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807"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929EDB" w:themeColor="accent1" w:themeTint="66"/>
              <w:bottom w:val="single" w:sz="4" w:space="0" w:color="253271" w:themeColor="accent1"/>
              <w:right w:val="single" w:sz="4" w:space="0" w:color="253271" w:themeColor="accent1"/>
            </w:tcBorders>
            <w:shd w:val="clear" w:color="auto" w:fill="F2F2F2" w:themeFill="background1" w:themeFillShade="F2"/>
          </w:tcPr>
          <w:p w:rsidR="00F00244" w:rsidRPr="00205807" w:rsidRDefault="00F00244" w:rsidP="00F0024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32ADD" w:rsidRPr="00377E64" w:rsidRDefault="00732ADD" w:rsidP="00377E64"/>
    <w:sectPr w:rsidR="00732ADD" w:rsidRPr="00377E64" w:rsidSect="00E70A15"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70" w:rsidRDefault="00803570" w:rsidP="00E70A15">
      <w:r>
        <w:separator/>
      </w:r>
    </w:p>
  </w:endnote>
  <w:endnote w:type="continuationSeparator" w:id="0">
    <w:p w:rsidR="00803570" w:rsidRDefault="00803570" w:rsidP="00E7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EDF" w:rsidRPr="00E70A15" w:rsidRDefault="00243EDF" w:rsidP="00243EDF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2336" behindDoc="0" locked="0" layoutInCell="1" allowOverlap="1" wp14:anchorId="5A3062F4" wp14:editId="0D510EAC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243EDF" w:rsidRPr="00732ADD" w:rsidTr="002F0744">
      <w:tc>
        <w:tcPr>
          <w:tcW w:w="534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243EDF" w:rsidRPr="00E70A15" w:rsidRDefault="00377E64" w:rsidP="00243EDF">
          <w:pPr>
            <w:ind w:left="981"/>
            <w:rPr>
              <w:rFonts w:cs="Times New Roman"/>
              <w:i/>
              <w:sz w:val="18"/>
              <w:szCs w:val="24"/>
            </w:rPr>
          </w:pPr>
          <w:r>
            <w:rPr>
              <w:i/>
              <w:sz w:val="18"/>
            </w:rPr>
            <w:t>© 2011</w:t>
          </w:r>
          <w:r w:rsidR="00243EDF" w:rsidRPr="00E70A15">
            <w:rPr>
              <w:i/>
              <w:sz w:val="18"/>
            </w:rPr>
            <w:t xml:space="preserve"> Oregon GEAR UP, updated 5/2021</w:t>
          </w:r>
        </w:p>
      </w:tc>
      <w:tc>
        <w:tcPr>
          <w:tcW w:w="7257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243EDF" w:rsidRPr="00E70A15" w:rsidRDefault="00243EDF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:rsidR="00761E11" w:rsidRPr="00243EDF" w:rsidRDefault="00761E11" w:rsidP="00243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DD" w:rsidRPr="00E70A15" w:rsidRDefault="00E70A15" w:rsidP="00E70A15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732ADD" w:rsidRPr="00732ADD" w:rsidTr="00E70A15">
      <w:tc>
        <w:tcPr>
          <w:tcW w:w="534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732ADD" w:rsidRPr="00E70A15" w:rsidRDefault="00132476" w:rsidP="00E70A15">
          <w:pPr>
            <w:ind w:left="981"/>
            <w:rPr>
              <w:rFonts w:cs="Times New Roman"/>
              <w:i/>
              <w:sz w:val="18"/>
              <w:szCs w:val="24"/>
            </w:rPr>
          </w:pPr>
          <w:r>
            <w:rPr>
              <w:i/>
              <w:sz w:val="18"/>
            </w:rPr>
            <w:t>© 2011</w:t>
          </w:r>
          <w:r w:rsidR="00732ADD" w:rsidRPr="00E70A15">
            <w:rPr>
              <w:i/>
              <w:sz w:val="18"/>
            </w:rPr>
            <w:t xml:space="preserve"> Oregon GEAR UP, updated 5/2021</w:t>
          </w:r>
        </w:p>
      </w:tc>
      <w:tc>
        <w:tcPr>
          <w:tcW w:w="7257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732ADD" w:rsidRPr="00E70A15" w:rsidRDefault="00732ADD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:rsidR="009511A1" w:rsidRDefault="009511A1" w:rsidP="00E70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70" w:rsidRDefault="00803570" w:rsidP="00E70A15">
      <w:r>
        <w:separator/>
      </w:r>
    </w:p>
  </w:footnote>
  <w:footnote w:type="continuationSeparator" w:id="0">
    <w:p w:rsidR="00803570" w:rsidRDefault="00803570" w:rsidP="00E7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4E3" w:rsidRPr="00E70A15" w:rsidRDefault="00803570" w:rsidP="00E70A15">
    <w:pPr>
      <w:pStyle w:val="Title"/>
    </w:pPr>
    <w:r>
      <w:t xml:space="preserve">College </w:t>
    </w:r>
    <w:r w:rsidR="00205807">
      <w:t>Comparison Scorecard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5C0"/>
    <w:multiLevelType w:val="hybridMultilevel"/>
    <w:tmpl w:val="711257AC"/>
    <w:lvl w:ilvl="0" w:tplc="F3D61E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AEEF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975572"/>
    <w:multiLevelType w:val="hybridMultilevel"/>
    <w:tmpl w:val="834A2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attachedTemplate r:id="rId1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70"/>
    <w:rsid w:val="000A6113"/>
    <w:rsid w:val="000D04E3"/>
    <w:rsid w:val="000E743B"/>
    <w:rsid w:val="000E7BD8"/>
    <w:rsid w:val="001113D2"/>
    <w:rsid w:val="00132476"/>
    <w:rsid w:val="001F5A8C"/>
    <w:rsid w:val="00205807"/>
    <w:rsid w:val="00222393"/>
    <w:rsid w:val="002368B9"/>
    <w:rsid w:val="00243EDF"/>
    <w:rsid w:val="00291FB7"/>
    <w:rsid w:val="003456F1"/>
    <w:rsid w:val="00377E64"/>
    <w:rsid w:val="003D3B3A"/>
    <w:rsid w:val="00402E68"/>
    <w:rsid w:val="00421607"/>
    <w:rsid w:val="00452CDF"/>
    <w:rsid w:val="00506F48"/>
    <w:rsid w:val="005148DF"/>
    <w:rsid w:val="00584DF3"/>
    <w:rsid w:val="005B361D"/>
    <w:rsid w:val="00732ADD"/>
    <w:rsid w:val="00761E11"/>
    <w:rsid w:val="00803570"/>
    <w:rsid w:val="00843909"/>
    <w:rsid w:val="0087438D"/>
    <w:rsid w:val="008C5D84"/>
    <w:rsid w:val="009511A1"/>
    <w:rsid w:val="00983816"/>
    <w:rsid w:val="009B4158"/>
    <w:rsid w:val="009B45C1"/>
    <w:rsid w:val="00B93487"/>
    <w:rsid w:val="00BB10FF"/>
    <w:rsid w:val="00DF6DAC"/>
    <w:rsid w:val="00E70A15"/>
    <w:rsid w:val="00EA295E"/>
    <w:rsid w:val="00F00244"/>
    <w:rsid w:val="00FA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9211FE"/>
  <w15:chartTrackingRefBased/>
  <w15:docId w15:val="{88D93048-88C2-482A-9916-CFD0329E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570"/>
    <w:pPr>
      <w:spacing w:after="200" w:line="276" w:lineRule="auto"/>
    </w:pPr>
  </w:style>
  <w:style w:type="paragraph" w:styleId="Heading1">
    <w:name w:val="heading 1"/>
    <w:basedOn w:val="Section"/>
    <w:next w:val="Normal"/>
    <w:link w:val="Heading1Char"/>
    <w:autoRedefine/>
    <w:uiPriority w:val="9"/>
    <w:qFormat/>
    <w:rsid w:val="00E70A15"/>
    <w:pPr>
      <w:spacing w:before="240"/>
      <w:outlineLvl w:val="0"/>
    </w:pPr>
    <w:rPr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0A15"/>
    <w:pPr>
      <w:spacing w:before="120"/>
      <w:outlineLvl w:val="1"/>
    </w:pPr>
    <w:rPr>
      <w:color w:val="8CC63F" w:themeColor="accent2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838" w:themeColor="accent1" w:themeShade="7F"/>
      <w:spacing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E3"/>
  </w:style>
  <w:style w:type="paragraph" w:styleId="Footer">
    <w:name w:val="footer"/>
    <w:basedOn w:val="Normal"/>
    <w:link w:val="Foot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E3"/>
  </w:style>
  <w:style w:type="paragraph" w:styleId="Title">
    <w:name w:val="Title"/>
    <w:basedOn w:val="Normal"/>
    <w:next w:val="Normal"/>
    <w:link w:val="TitleChar"/>
    <w:autoRedefine/>
    <w:uiPriority w:val="10"/>
    <w:qFormat/>
    <w:rsid w:val="00E70A15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A15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A15"/>
    <w:pPr>
      <w:numPr>
        <w:ilvl w:val="1"/>
      </w:numPr>
    </w:pPr>
    <w:rPr>
      <w:rFonts w:eastAsiaTheme="minorEastAsia"/>
      <w:caps/>
      <w:spacing w:val="1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0A15"/>
    <w:rPr>
      <w:rFonts w:eastAsiaTheme="minorEastAsia"/>
      <w:caps/>
      <w:spacing w:val="1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0A15"/>
    <w:rPr>
      <w:rFonts w:asciiTheme="majorHAnsi" w:hAnsiTheme="majorHAnsi"/>
      <w:color w:val="00AEEF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0A15"/>
    <w:rPr>
      <w:rFonts w:asciiTheme="majorHAnsi" w:hAnsiTheme="majorHAnsi"/>
      <w:color w:val="8CC63F" w:themeColor="accent2"/>
      <w:sz w:val="32"/>
      <w:szCs w:val="32"/>
    </w:rPr>
  </w:style>
  <w:style w:type="paragraph" w:styleId="IntenseQuote">
    <w:name w:val="Intense Quote"/>
    <w:aliases w:val="Call Out"/>
    <w:basedOn w:val="Normal"/>
    <w:next w:val="Normal"/>
    <w:link w:val="IntenseQuoteChar"/>
    <w:uiPriority w:val="30"/>
    <w:qFormat/>
    <w:rsid w:val="00E70A15"/>
    <w:pPr>
      <w:pBdr>
        <w:top w:val="single" w:sz="8" w:space="10" w:color="00AEEF" w:themeColor="text2"/>
        <w:bottom w:val="single" w:sz="8" w:space="10" w:color="00AEEF" w:themeColor="text2"/>
      </w:pBdr>
      <w:spacing w:before="360" w:after="360"/>
      <w:ind w:left="1440" w:right="1440"/>
      <w:jc w:val="center"/>
    </w:pPr>
    <w:rPr>
      <w:rFonts w:asciiTheme="majorHAnsi" w:hAnsiTheme="majorHAnsi"/>
      <w:iCs/>
      <w:color w:val="00AEEF" w:themeColor="text2"/>
      <w:sz w:val="32"/>
    </w:rPr>
  </w:style>
  <w:style w:type="character" w:customStyle="1" w:styleId="IntenseQuoteChar">
    <w:name w:val="Intense Quote Char"/>
    <w:aliases w:val="Call Out Char"/>
    <w:basedOn w:val="DefaultParagraphFont"/>
    <w:link w:val="IntenseQuote"/>
    <w:uiPriority w:val="30"/>
    <w:rsid w:val="00E70A15"/>
    <w:rPr>
      <w:rFonts w:asciiTheme="majorHAnsi" w:hAnsiTheme="majorHAnsi"/>
      <w:iCs/>
      <w:color w:val="00AEEF" w:themeColor="text2"/>
      <w:sz w:val="32"/>
    </w:rPr>
  </w:style>
  <w:style w:type="paragraph" w:customStyle="1" w:styleId="GreenFooter">
    <w:name w:val="Green Footer"/>
    <w:basedOn w:val="Normal"/>
    <w:link w:val="GreenFooterChar"/>
    <w:rsid w:val="00291FB7"/>
    <w:pPr>
      <w:spacing w:after="0" w:line="240" w:lineRule="auto"/>
    </w:pPr>
    <w:rPr>
      <w:rFonts w:ascii="Franklin Gothic Demi Cond" w:hAnsi="Franklin Gothic Demi Cond"/>
      <w:caps/>
      <w:color w:val="FFFFFF" w:themeColor="background1"/>
      <w:spacing w:val="10"/>
    </w:rPr>
  </w:style>
  <w:style w:type="paragraph" w:styleId="ListParagraph">
    <w:name w:val="List Paragraph"/>
    <w:basedOn w:val="Normal"/>
    <w:uiPriority w:val="34"/>
    <w:qFormat/>
    <w:rsid w:val="00E70A15"/>
    <w:pPr>
      <w:numPr>
        <w:numId w:val="1"/>
      </w:numPr>
      <w:ind w:left="540" w:hanging="180"/>
      <w:contextualSpacing/>
    </w:pPr>
  </w:style>
  <w:style w:type="character" w:customStyle="1" w:styleId="GreenFooterChar">
    <w:name w:val="Green Footer Char"/>
    <w:basedOn w:val="DefaultParagraphFont"/>
    <w:link w:val="GreenFooter"/>
    <w:rsid w:val="00291FB7"/>
    <w:rPr>
      <w:rFonts w:ascii="Franklin Gothic Demi Cond" w:hAnsi="Franklin Gothic Demi Cond"/>
      <w:caps/>
      <w:color w:val="FFFFFF" w:themeColor="background1"/>
      <w:spacing w:val="10"/>
    </w:rPr>
  </w:style>
  <w:style w:type="paragraph" w:customStyle="1" w:styleId="Section">
    <w:name w:val="Section"/>
    <w:basedOn w:val="Normal"/>
    <w:link w:val="SectionChar"/>
    <w:rsid w:val="005148DF"/>
    <w:pPr>
      <w:spacing w:before="480" w:after="0"/>
    </w:pPr>
    <w:rPr>
      <w:rFonts w:asciiTheme="majorHAnsi" w:hAnsiTheme="majorHAnsi"/>
      <w:color w:val="00AEEF" w:themeColor="text2"/>
      <w:sz w:val="48"/>
    </w:rPr>
  </w:style>
  <w:style w:type="character" w:customStyle="1" w:styleId="SectionChar">
    <w:name w:val="Section Char"/>
    <w:basedOn w:val="DefaultParagraphFont"/>
    <w:link w:val="Section"/>
    <w:rsid w:val="005148DF"/>
    <w:rPr>
      <w:rFonts w:asciiTheme="majorHAnsi" w:hAnsiTheme="majorHAnsi"/>
      <w:color w:val="00AEEF" w:themeColor="text2"/>
      <w:sz w:val="48"/>
    </w:rPr>
  </w:style>
  <w:style w:type="table" w:styleId="TableGrid">
    <w:name w:val="Table Grid"/>
    <w:basedOn w:val="TableNormal"/>
    <w:uiPriority w:val="59"/>
    <w:rsid w:val="0098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83816"/>
    <w:pPr>
      <w:spacing w:after="0" w:line="240" w:lineRule="auto"/>
    </w:pPr>
    <w:tblPr>
      <w:tblStyleRowBandSize w:val="1"/>
      <w:tblStyleColBandSize w:val="1"/>
      <w:tblBorders>
        <w:top w:val="single" w:sz="4" w:space="0" w:color="253271" w:themeColor="accent1"/>
        <w:left w:val="single" w:sz="4" w:space="0" w:color="253271" w:themeColor="accent1"/>
        <w:bottom w:val="single" w:sz="4" w:space="0" w:color="253271" w:themeColor="accent1"/>
        <w:right w:val="single" w:sz="4" w:space="0" w:color="253271" w:themeColor="accent1"/>
      </w:tblBorders>
    </w:tbl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8"/>
      </w:rPr>
      <w:tblPr/>
      <w:tcPr>
        <w:shd w:val="clear" w:color="auto" w:fill="253271" w:themeFill="accent1"/>
        <w:vAlign w:val="center"/>
      </w:tcPr>
    </w:tblStylePr>
    <w:tblStylePr w:type="lastRow">
      <w:pPr>
        <w:jc w:val="left"/>
      </w:pPr>
      <w:rPr>
        <w:rFonts w:asciiTheme="minorHAnsi" w:hAnsiTheme="minorHAnsi"/>
        <w:b w:val="0"/>
        <w:bCs/>
      </w:rPr>
      <w:tblPr/>
      <w:tcPr>
        <w:tcBorders>
          <w:top w:val="nil"/>
          <w:insideH w:val="single" w:sz="4" w:space="0" w:color="FFFFFF" w:themeColor="background1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3271" w:themeColor="accent1"/>
          <w:right w:val="single" w:sz="4" w:space="0" w:color="253271" w:themeColor="accent1"/>
        </w:tcBorders>
      </w:tcPr>
    </w:tblStylePr>
    <w:tblStylePr w:type="band1Horz">
      <w:tblPr/>
      <w:tcPr>
        <w:tcBorders>
          <w:top w:val="single" w:sz="4" w:space="0" w:color="253271" w:themeColor="accent1"/>
          <w:bottom w:val="single" w:sz="4" w:space="0" w:color="2532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3271" w:themeColor="accent1"/>
          <w:left w:val="nil"/>
        </w:tcBorders>
      </w:tcPr>
    </w:tblStylePr>
    <w:tblStylePr w:type="swCell">
      <w:tblPr/>
      <w:tcPr>
        <w:tcBorders>
          <w:top w:val="double" w:sz="4" w:space="0" w:color="253271" w:themeColor="accent1"/>
          <w:right w:val="nil"/>
        </w:tcBorders>
      </w:tcPr>
    </w:tblStylePr>
  </w:style>
  <w:style w:type="table" w:customStyle="1" w:styleId="OGTCTable">
    <w:name w:val="OGTC Table"/>
    <w:basedOn w:val="TableProfessional"/>
    <w:uiPriority w:val="99"/>
    <w:rsid w:val="003456F1"/>
    <w:pPr>
      <w:spacing w:after="0" w:line="240" w:lineRule="auto"/>
    </w:pPr>
    <w:rPr>
      <w:rFonts w:ascii="Franklin Gothic Book" w:hAnsi="Franklin Gothic Book"/>
      <w:sz w:val="24"/>
      <w:szCs w:val="20"/>
    </w:rPr>
    <w:tblPr>
      <w:tblInd w:w="360" w:type="dxa"/>
      <w:tblBorders>
        <w:top w:val="none" w:sz="0" w:space="0" w:color="auto"/>
        <w:left w:val="none" w:sz="0" w:space="0" w:color="auto"/>
        <w:bottom w:val="single" w:sz="4" w:space="0" w:color="929EDB" w:themeColor="accent1" w:themeTint="66"/>
        <w:right w:val="none" w:sz="0" w:space="0" w:color="auto"/>
        <w:insideH w:val="single" w:sz="4" w:space="0" w:color="929EDB" w:themeColor="accent1" w:themeTint="66"/>
        <w:insideV w:val="none" w:sz="0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Franklin Gothic Medium" w:hAnsi="Franklin Gothic Medium"/>
        <w:b w:val="0"/>
        <w:bCs/>
        <w:color w:val="auto"/>
        <w:sz w:val="2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253271" w:themeFill="accent1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83816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GREENFOOTER0">
    <w:name w:val="GREEN FOOTER"/>
    <w:basedOn w:val="GreenFooter"/>
    <w:link w:val="GREENFOOTERChar0"/>
    <w:rsid w:val="00452CDF"/>
  </w:style>
  <w:style w:type="character" w:customStyle="1" w:styleId="GREENFOOTERChar0">
    <w:name w:val="GREEN FOOTER Char"/>
    <w:basedOn w:val="GreenFooterChar"/>
    <w:link w:val="GREENFOOTER0"/>
    <w:rsid w:val="00452CDF"/>
    <w:rPr>
      <w:rFonts w:ascii="Franklin Gothic Demi Cond" w:hAnsi="Franklin Gothic Demi Cond"/>
      <w:caps/>
      <w:color w:val="FFFFFF" w:themeColor="background1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421607"/>
    <w:rPr>
      <w:rFonts w:asciiTheme="majorHAnsi" w:eastAsiaTheme="majorEastAsia" w:hAnsiTheme="majorHAnsi" w:cstheme="majorBidi"/>
      <w:color w:val="121838" w:themeColor="accent1" w:themeShade="7F"/>
      <w:spacing w:val="10"/>
      <w:sz w:val="24"/>
      <w:szCs w:val="24"/>
    </w:rPr>
  </w:style>
  <w:style w:type="paragraph" w:customStyle="1" w:styleId="TableHead">
    <w:name w:val="Table Head"/>
    <w:basedOn w:val="Normal"/>
    <w:link w:val="TableHeadChar"/>
    <w:qFormat/>
    <w:rsid w:val="00243EDF"/>
    <w:pPr>
      <w:spacing w:after="0"/>
    </w:pPr>
    <w:rPr>
      <w:rFonts w:ascii="Franklin Gothic Medium" w:hAnsi="Franklin Gothic Medium"/>
      <w:bCs/>
      <w:sz w:val="24"/>
      <w:szCs w:val="20"/>
    </w:rPr>
  </w:style>
  <w:style w:type="paragraph" w:customStyle="1" w:styleId="TableBody">
    <w:name w:val="Table Body"/>
    <w:basedOn w:val="Normal"/>
    <w:link w:val="TableBodyChar"/>
    <w:qFormat/>
    <w:rsid w:val="00E70A15"/>
    <w:pPr>
      <w:spacing w:after="0"/>
    </w:pPr>
    <w:rPr>
      <w:rFonts w:ascii="Franklin Gothic Book" w:hAnsi="Franklin Gothic Book"/>
      <w:szCs w:val="20"/>
    </w:rPr>
  </w:style>
  <w:style w:type="character" w:customStyle="1" w:styleId="TableHeadChar">
    <w:name w:val="Table Head Char"/>
    <w:basedOn w:val="DefaultParagraphFont"/>
    <w:link w:val="TableHead"/>
    <w:rsid w:val="00243EDF"/>
    <w:rPr>
      <w:rFonts w:ascii="Franklin Gothic Medium" w:hAnsi="Franklin Gothic Medium"/>
      <w:bCs/>
      <w:sz w:val="24"/>
      <w:szCs w:val="20"/>
    </w:rPr>
  </w:style>
  <w:style w:type="character" w:customStyle="1" w:styleId="TableBodyChar">
    <w:name w:val="Table Body Char"/>
    <w:basedOn w:val="DefaultParagraphFont"/>
    <w:link w:val="TableBody"/>
    <w:rsid w:val="00E70A15"/>
    <w:rPr>
      <w:rFonts w:ascii="Franklin Gothic Book" w:hAnsi="Franklin Gothic Book"/>
      <w:szCs w:val="20"/>
    </w:rPr>
  </w:style>
  <w:style w:type="paragraph" w:styleId="NormalWeb">
    <w:name w:val="Normal (Web)"/>
    <w:basedOn w:val="Normal"/>
    <w:uiPriority w:val="99"/>
    <w:semiHidden/>
    <w:unhideWhenUsed/>
    <w:rsid w:val="0073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LightList-Accent3">
    <w:name w:val="Light List Accent 3"/>
    <w:basedOn w:val="TableNormal"/>
    <w:uiPriority w:val="61"/>
    <w:rsid w:val="00205807"/>
    <w:pPr>
      <w:spacing w:after="0" w:line="240" w:lineRule="auto"/>
    </w:pPr>
    <w:tblPr>
      <w:tblStyleRowBandSize w:val="1"/>
      <w:tblStyleColBandSize w:val="1"/>
      <w:tblBorders>
        <w:top w:val="single" w:sz="8" w:space="0" w:color="BFBFBF" w:themeColor="accent3"/>
        <w:left w:val="single" w:sz="8" w:space="0" w:color="BFBFBF" w:themeColor="accent3"/>
        <w:bottom w:val="single" w:sz="8" w:space="0" w:color="BFBFBF" w:themeColor="accent3"/>
        <w:right w:val="single" w:sz="8" w:space="0" w:color="BFBFB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FB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FBF" w:themeColor="accent3"/>
          <w:left w:val="single" w:sz="8" w:space="0" w:color="BFBFBF" w:themeColor="accent3"/>
          <w:bottom w:val="single" w:sz="8" w:space="0" w:color="BFBFBF" w:themeColor="accent3"/>
          <w:right w:val="single" w:sz="8" w:space="0" w:color="BFBFB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FBF" w:themeColor="accent3"/>
          <w:left w:val="single" w:sz="8" w:space="0" w:color="BFBFBF" w:themeColor="accent3"/>
          <w:bottom w:val="single" w:sz="8" w:space="0" w:color="BFBFBF" w:themeColor="accent3"/>
          <w:right w:val="single" w:sz="8" w:space="0" w:color="BFBFBF" w:themeColor="accent3"/>
        </w:tcBorders>
      </w:tcPr>
    </w:tblStylePr>
    <w:tblStylePr w:type="band1Horz">
      <w:tblPr/>
      <w:tcPr>
        <w:tcBorders>
          <w:top w:val="single" w:sz="8" w:space="0" w:color="BFBFBF" w:themeColor="accent3"/>
          <w:left w:val="single" w:sz="8" w:space="0" w:color="BFBFBF" w:themeColor="accent3"/>
          <w:bottom w:val="single" w:sz="8" w:space="0" w:color="BFBFBF" w:themeColor="accent3"/>
          <w:right w:val="single" w:sz="8" w:space="0" w:color="BFBFBF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05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830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llegesearch.collegeboard.com/search/index.j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hare\GEARUP\Oregon%20Goes%20to%20College\Templates\OGTC%20Word%20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GTC 2021">
      <a:dk1>
        <a:sysClr val="windowText" lastClr="000000"/>
      </a:dk1>
      <a:lt1>
        <a:sysClr val="window" lastClr="FFFFFF"/>
      </a:lt1>
      <a:dk2>
        <a:srgbClr val="00AEEF"/>
      </a:dk2>
      <a:lt2>
        <a:srgbClr val="C9F1FF"/>
      </a:lt2>
      <a:accent1>
        <a:srgbClr val="253271"/>
      </a:accent1>
      <a:accent2>
        <a:srgbClr val="8CC63F"/>
      </a:accent2>
      <a:accent3>
        <a:srgbClr val="BFBFBF"/>
      </a:accent3>
      <a:accent4>
        <a:srgbClr val="D0E8B2"/>
      </a:accent4>
      <a:accent5>
        <a:srgbClr val="FF421D"/>
      </a:accent5>
      <a:accent6>
        <a:srgbClr val="007F42"/>
      </a:accent6>
      <a:hlink>
        <a:srgbClr val="00AEEF"/>
      </a:hlink>
      <a:folHlink>
        <a:srgbClr val="D8D8D8"/>
      </a:folHlink>
    </a:clrScheme>
    <a:fontScheme name="OGTC 2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OGTC Word Template 2021.dotx</Template>
  <TotalTime>5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Beck</dc:creator>
  <cp:keywords/>
  <dc:description/>
  <cp:lastModifiedBy>Beck, Dana</cp:lastModifiedBy>
  <cp:revision>3</cp:revision>
  <dcterms:created xsi:type="dcterms:W3CDTF">2021-07-13T12:31:00Z</dcterms:created>
  <dcterms:modified xsi:type="dcterms:W3CDTF">2021-07-13T12:36:00Z</dcterms:modified>
</cp:coreProperties>
</file>