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8" w:type="dxa"/>
        <w:tblBorders>
          <w:top w:val="single" w:color="00AEEF" w:themeColor="text2" w:sz="4" w:space="0"/>
          <w:left w:val="single" w:color="00AEEF" w:themeColor="text2" w:sz="4" w:space="0"/>
          <w:bottom w:val="single" w:color="00AEEF" w:themeColor="text2" w:sz="4" w:space="0"/>
          <w:right w:val="single" w:color="00AEEF" w:themeColor="text2" w:sz="4" w:space="0"/>
          <w:insideH w:val="single" w:color="00AEEF" w:themeColor="text2" w:sz="4" w:space="0"/>
          <w:insideV w:val="single" w:color="BFBFBF" w:themeColor="accent3" w:sz="4" w:space="0"/>
        </w:tblBorders>
        <w:tblLook w:val="04A0" w:firstRow="1" w:lastRow="0" w:firstColumn="1" w:lastColumn="0" w:noHBand="0" w:noVBand="1"/>
      </w:tblPr>
      <w:tblGrid>
        <w:gridCol w:w="2309"/>
        <w:gridCol w:w="3524"/>
        <w:gridCol w:w="3855"/>
        <w:gridCol w:w="3864"/>
      </w:tblGrid>
      <w:tr xmlns:wp14="http://schemas.microsoft.com/office/word/2010/wordml" w:rsidR="00C06383" w:rsidTr="00C06383" w14:paraId="499B3D82" wp14:textId="77777777">
        <w:trPr>
          <w:trHeight w:val="864"/>
        </w:trPr>
        <w:tc>
          <w:tcPr>
            <w:tcW w:w="2397" w:type="dxa"/>
            <w:tcBorders>
              <w:bottom w:val="single" w:color="00AEEF" w:themeColor="text2" w:sz="4" w:space="0"/>
            </w:tcBorders>
            <w:shd w:val="clear" w:color="auto" w:fill="253271" w:themeFill="accent1"/>
            <w:vAlign w:val="center"/>
          </w:tcPr>
          <w:p w:rsidRPr="00C06383" w:rsidR="00C06383" w:rsidP="00337FCE" w:rsidRDefault="00C06383" w14:paraId="2F24D330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8"/>
              </w:rPr>
              <w:t>First n</w:t>
            </w:r>
            <w:r w:rsidRPr="00C06383">
              <w:rPr>
                <w:rFonts w:ascii="Franklin Gothic Medium" w:hAnsi="Franklin Gothic Medium"/>
                <w:color w:val="FFFFFF" w:themeColor="background1"/>
                <w:sz w:val="28"/>
              </w:rPr>
              <w:t>ame</w:t>
            </w:r>
          </w:p>
        </w:tc>
        <w:tc>
          <w:tcPr>
            <w:tcW w:w="3690" w:type="dxa"/>
            <w:tcBorders>
              <w:bottom w:val="single" w:color="00AEEF" w:themeColor="text2" w:sz="4" w:space="0"/>
            </w:tcBorders>
            <w:shd w:val="clear" w:color="auto" w:fill="253271" w:themeFill="accent1"/>
            <w:vAlign w:val="center"/>
          </w:tcPr>
          <w:p w:rsidRPr="00C06383" w:rsidR="00C06383" w:rsidP="00337FCE" w:rsidRDefault="00C06383" w14:paraId="3F6460BB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8"/>
              </w:rPr>
              <w:t>Last n</w:t>
            </w:r>
            <w:r w:rsidRPr="00C06383">
              <w:rPr>
                <w:rFonts w:ascii="Franklin Gothic Medium" w:hAnsi="Franklin Gothic Medium"/>
                <w:color w:val="FFFFFF" w:themeColor="background1"/>
                <w:sz w:val="28"/>
              </w:rPr>
              <w:t>ame</w:t>
            </w:r>
          </w:p>
        </w:tc>
        <w:tc>
          <w:tcPr>
            <w:tcW w:w="3993" w:type="dxa"/>
            <w:tcBorders>
              <w:bottom w:val="single" w:color="00AEEF" w:themeColor="text2" w:sz="4" w:space="0"/>
            </w:tcBorders>
            <w:shd w:val="clear" w:color="auto" w:fill="253271" w:themeFill="accent1"/>
            <w:vAlign w:val="center"/>
          </w:tcPr>
          <w:p w:rsidRPr="00C06383" w:rsidR="00C06383" w:rsidP="00337FCE" w:rsidRDefault="00C06383" w14:paraId="03E03085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C06383">
              <w:rPr>
                <w:rFonts w:ascii="Franklin Gothic Medium" w:hAnsi="Franklin Gothic Medium"/>
                <w:color w:val="FFFFFF" w:themeColor="background1"/>
                <w:sz w:val="28"/>
              </w:rPr>
              <w:t>How many college applications did you submit?</w:t>
            </w:r>
          </w:p>
        </w:tc>
        <w:tc>
          <w:tcPr>
            <w:tcW w:w="3994" w:type="dxa"/>
            <w:tcBorders>
              <w:bottom w:val="single" w:color="00AEEF" w:themeColor="text2" w:sz="4" w:space="0"/>
            </w:tcBorders>
            <w:shd w:val="clear" w:color="auto" w:fill="253271" w:themeFill="accent1"/>
            <w:vAlign w:val="center"/>
          </w:tcPr>
          <w:p w:rsidRPr="00C06383" w:rsidR="00C06383" w:rsidP="00337FCE" w:rsidRDefault="00C06383" w14:paraId="34B644B9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color w:val="FFFFFF" w:themeColor="background1"/>
                <w:sz w:val="28"/>
              </w:rPr>
            </w:pPr>
            <w:r w:rsidRPr="00C06383">
              <w:rPr>
                <w:rFonts w:ascii="Franklin Gothic Medium" w:hAnsi="Franklin Gothic Medium"/>
                <w:color w:val="FFFFFF" w:themeColor="background1"/>
                <w:sz w:val="28"/>
              </w:rPr>
              <w:t>Did you submit any scholarship applications?</w:t>
            </w:r>
          </w:p>
        </w:tc>
      </w:tr>
      <w:tr xmlns:wp14="http://schemas.microsoft.com/office/word/2010/wordml" w:rsidR="00C06383" w:rsidTr="00C06383" w14:paraId="672A6659" wp14:textId="77777777">
        <w:trPr>
          <w:trHeight w:val="504"/>
        </w:trPr>
        <w:tc>
          <w:tcPr>
            <w:tcW w:w="2397" w:type="dxa"/>
            <w:tcBorders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0A37501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5DAB6C7B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02EB378F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left w:val="single" w:color="C9F1FF" w:themeColor="background2" w:sz="4" w:space="0"/>
              <w:bottom w:val="single" w:color="BFBFBF" w:themeColor="accent3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6A05A809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="00C06383" w:rsidTr="00C06383" w14:paraId="5A39BBE3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41C8F396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72A3D3EC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0D0B940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0E27B00A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="00C06383" w:rsidTr="00C06383" w14:paraId="60061E4C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44EAFD9C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4B94D5A5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3DEEC669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3656B9AB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="00C06383" w:rsidTr="00C06383" w14:paraId="45FB0818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049F31CB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53128261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62486C05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4101652C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="00C06383" w:rsidTr="00C06383" w14:paraId="4B99056E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1299C43A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4DDBEF00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3461D779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  <w:shd w:val="clear" w:color="auto" w:fill="auto"/>
            <w:vAlign w:val="center"/>
          </w:tcPr>
          <w:p w:rsidRPr="00BE5C0E" w:rsidR="00C06383" w:rsidP="00337FCE" w:rsidRDefault="00C06383" w14:paraId="3CF2D8B6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bookmarkStart w:name="_GoBack" w:id="0"/>
        <w:bookmarkEnd w:id="0"/>
      </w:tr>
      <w:tr xmlns:wp14="http://schemas.microsoft.com/office/word/2010/wordml" w:rsidRPr="00BE5C0E" w:rsidR="00C06383" w:rsidTr="00C06383" w14:paraId="0FB78278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1FC39945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0562CB0E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34CE0A41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62EBF3C5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6D98A12B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2946DB82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5997CC1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110FFD37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6B699379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3FE9F23F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1F72F646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08CE6F91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61CDCEA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6BB9E253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23DE523C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52E56223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07547A01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5043CB0F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07459315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6537F28F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6DFB9E20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70DF9E56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44E871BC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144A5D23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738610EB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637805D2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463F29E8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3B7B4B86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3A0FF5F2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5630AD66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61829076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2BA226A1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17AD93B2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0DE4B5B7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66204FF1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2DBF0D7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6B62F1B3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02F2C34E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680A4E5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19219836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296FEF7D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7194DBDC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769D0D3C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  <w:bottom w:val="single" w:color="BFBFBF" w:themeColor="accent3" w:sz="4" w:space="0"/>
            </w:tcBorders>
          </w:tcPr>
          <w:p w:rsidRPr="00BE5C0E" w:rsidR="00C06383" w:rsidP="00337FCE" w:rsidRDefault="00C06383" w14:paraId="54CD245A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  <w:tr xmlns:wp14="http://schemas.microsoft.com/office/word/2010/wordml" w:rsidRPr="00BE5C0E" w:rsidR="00C06383" w:rsidTr="00C06383" w14:paraId="1231BE67" wp14:textId="77777777">
        <w:trPr>
          <w:trHeight w:val="504"/>
        </w:trPr>
        <w:tc>
          <w:tcPr>
            <w:tcW w:w="2397" w:type="dxa"/>
            <w:tcBorders>
              <w:top w:val="single" w:color="BFBFBF" w:themeColor="accent3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36FEB5B0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690" w:type="dxa"/>
            <w:tcBorders>
              <w:top w:val="single" w:color="BFBFBF" w:themeColor="accent3" w:sz="4" w:space="0"/>
              <w:left w:val="single" w:color="C9F1FF" w:themeColor="background2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30D7AA69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3" w:type="dxa"/>
            <w:tcBorders>
              <w:top w:val="single" w:color="BFBFBF" w:themeColor="accent3" w:sz="4" w:space="0"/>
              <w:left w:val="single" w:color="C9F1FF" w:themeColor="background2" w:sz="4" w:space="0"/>
              <w:right w:val="single" w:color="C9F1FF" w:themeColor="background2" w:sz="4" w:space="0"/>
            </w:tcBorders>
          </w:tcPr>
          <w:p w:rsidRPr="00BE5C0E" w:rsidR="00C06383" w:rsidP="00337FCE" w:rsidRDefault="00C06383" w14:paraId="7196D064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  <w:tc>
          <w:tcPr>
            <w:tcW w:w="3994" w:type="dxa"/>
            <w:tcBorders>
              <w:top w:val="single" w:color="BFBFBF" w:themeColor="accent3" w:sz="4" w:space="0"/>
              <w:left w:val="single" w:color="C9F1FF" w:themeColor="background2" w:sz="4" w:space="0"/>
            </w:tcBorders>
          </w:tcPr>
          <w:p w:rsidRPr="00BE5C0E" w:rsidR="00C06383" w:rsidP="00337FCE" w:rsidRDefault="00C06383" w14:paraId="34FF1C98" wp14:textId="77777777">
            <w:pPr>
              <w:widowControl w:val="0"/>
              <w:autoSpaceDE w:val="0"/>
              <w:autoSpaceDN w:val="0"/>
              <w:adjustRightInd w:val="0"/>
              <w:rPr>
                <w:rFonts w:ascii="Franklin Gothic Medium" w:hAnsi="Franklin Gothic Medium"/>
                <w:sz w:val="28"/>
              </w:rPr>
            </w:pPr>
          </w:p>
        </w:tc>
      </w:tr>
    </w:tbl>
    <w:p xmlns:wp14="http://schemas.microsoft.com/office/word/2010/wordml" w:rsidRPr="00F31F21" w:rsidR="00732ADD" w:rsidP="00F70680" w:rsidRDefault="00732ADD" w14:paraId="6D072C0D" wp14:textId="77777777"/>
    <w:sectPr w:rsidRPr="00F31F21" w:rsidR="00732ADD" w:rsidSect="00F70680">
      <w:footerReference w:type="default" r:id="rId7"/>
      <w:headerReference w:type="first" r:id="rId8"/>
      <w:footerReference w:type="first" r:id="rId9"/>
      <w:pgSz w:w="15840" w:h="12240" w:orient="landscape"/>
      <w:pgMar w:top="1080" w:right="1080" w:bottom="1080" w:left="1080" w:header="1080" w:footer="0" w:gutter="0"/>
      <w:cols w:space="720"/>
      <w:titlePg/>
      <w:docGrid w:linePitch="360"/>
      <w:headerReference w:type="default" r:id="Ref4f0c3d8dfc47d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31F21" w:rsidP="00E70A15" w:rsidRDefault="00F31F21" w14:paraId="6BD18F9B" wp14:textId="77777777">
      <w:r>
        <w:separator/>
      </w:r>
    </w:p>
  </w:endnote>
  <w:endnote w:type="continuationSeparator" w:id="0">
    <w:p xmlns:wp14="http://schemas.microsoft.com/office/word/2010/wordml" w:rsidR="00F31F21" w:rsidP="00E70A15" w:rsidRDefault="00F31F21" w14:paraId="238601F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70A15" w:rsidR="00243EDF" w:rsidP="00243EDF" w:rsidRDefault="00243EDF" w14:paraId="44EF8DEF" wp14:textId="77777777">
    <w:pPr>
      <w:rPr>
        <w:rFonts w:ascii="Times New Roman" w:hAnsi="Times New Roman" w:eastAsia="Times New Roman" w:cs="Times New Roman"/>
        <w:sz w:val="28"/>
        <w:szCs w:val="32"/>
      </w:rPr>
    </w:pPr>
    <w:r w:rsidRPr="00E70A15">
      <w:rPr>
        <w:noProof/>
        <w:sz w:val="16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xmlns:wp14="http://schemas.microsoft.com/office/word/2010/wordml" w:rsidRPr="00732ADD" w:rsidR="00243EDF" w:rsidTr="754D33C8" w14:paraId="298FA584" wp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754D33C8" w:rsidRDefault="00243EDF" w14:paraId="0788B099" wp14:textId="07C0D5B5">
          <w:pPr>
            <w:ind w:left="981"/>
            <w:rPr>
              <w:rFonts w:cs="Times New Roman"/>
              <w:i w:val="1"/>
              <w:iCs w:val="1"/>
              <w:sz w:val="18"/>
              <w:szCs w:val="18"/>
            </w:rPr>
          </w:pPr>
          <w:r w:rsidRPr="754D33C8" w:rsidR="754D33C8">
            <w:rPr>
              <w:i w:val="1"/>
              <w:iCs w:val="1"/>
              <w:sz w:val="18"/>
              <w:szCs w:val="18"/>
            </w:rPr>
            <w:t xml:space="preserve">© 2017 Oregon GEAR UP, updated </w:t>
          </w:r>
          <w:r w:rsidRPr="754D33C8" w:rsidR="754D33C8">
            <w:rPr>
              <w:i w:val="1"/>
              <w:iCs w:val="1"/>
              <w:sz w:val="18"/>
              <w:szCs w:val="18"/>
            </w:rPr>
            <w:t>7/2023</w:t>
          </w:r>
        </w:p>
      </w:tc>
      <w:tc>
        <w:tcPr>
          <w:tcW w:w="725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00243EDF" w:rsidRDefault="00243EDF" w14:paraId="385134B4" wp14:textId="77777777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xmlns:wp14="http://schemas.microsoft.com/office/word/2010/wordml" w:rsidRPr="00243EDF" w:rsidR="00761E11" w:rsidP="00243EDF" w:rsidRDefault="00761E11" w14:paraId="48A2191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70A15" w:rsidR="00732ADD" w:rsidP="00E70A15" w:rsidRDefault="00732ADD" w14:paraId="16DEB4AB" wp14:textId="77777777">
    <w:pPr>
      <w:rPr>
        <w:rFonts w:ascii="Times New Roman" w:hAnsi="Times New Roman" w:eastAsia="Times New Roman" w:cs="Times New Roman"/>
        <w:sz w:val="28"/>
        <w:szCs w:val="32"/>
      </w:rPr>
    </w:pPr>
  </w:p>
  <w:tbl>
    <w:tblPr>
      <w:tblW w:w="1584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10497"/>
    </w:tblGrid>
    <w:tr xmlns:wp14="http://schemas.microsoft.com/office/word/2010/wordml" w:rsidRPr="00732ADD" w:rsidR="00732ADD" w:rsidTr="754D33C8" w14:paraId="3FABC781" wp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754D33C8" w:rsidRDefault="00732ADD" w14:paraId="39888F42" wp14:textId="6EC6B8EB">
          <w:pPr>
            <w:ind w:left="981"/>
            <w:rPr>
              <w:i w:val="1"/>
              <w:iCs w:val="1"/>
              <w:sz w:val="18"/>
              <w:szCs w:val="18"/>
            </w:rPr>
          </w:pPr>
          <w:r w:rsidRPr="754D33C8" w:rsidR="754D33C8">
            <w:rPr>
              <w:i w:val="1"/>
              <w:iCs w:val="1"/>
              <w:sz w:val="18"/>
              <w:szCs w:val="18"/>
            </w:rPr>
            <w:t>© 20</w:t>
          </w:r>
          <w:r w:rsidRPr="754D33C8" w:rsidR="754D33C8">
            <w:rPr>
              <w:i w:val="1"/>
              <w:iCs w:val="1"/>
              <w:sz w:val="18"/>
              <w:szCs w:val="18"/>
            </w:rPr>
            <w:t>1</w:t>
          </w:r>
          <w:r w:rsidRPr="754D33C8" w:rsidR="754D33C8">
            <w:rPr>
              <w:i w:val="1"/>
              <w:iCs w:val="1"/>
              <w:sz w:val="18"/>
              <w:szCs w:val="18"/>
            </w:rPr>
            <w:t>3</w:t>
          </w:r>
          <w:r w:rsidRPr="754D33C8" w:rsidR="754D33C8">
            <w:rPr>
              <w:i w:val="1"/>
              <w:iCs w:val="1"/>
              <w:sz w:val="18"/>
              <w:szCs w:val="18"/>
            </w:rPr>
            <w:t xml:space="preserve"> Oregon GEAR UP</w:t>
          </w:r>
          <w:r w:rsidRPr="754D33C8" w:rsidR="754D33C8">
            <w:rPr>
              <w:i w:val="1"/>
              <w:iCs w:val="1"/>
              <w:sz w:val="18"/>
              <w:szCs w:val="18"/>
            </w:rPr>
            <w:t>, updated 7/20</w:t>
          </w:r>
          <w:r w:rsidRPr="754D33C8" w:rsidR="754D33C8">
            <w:rPr>
              <w:i w:val="1"/>
              <w:iCs w:val="1"/>
              <w:sz w:val="18"/>
              <w:szCs w:val="18"/>
            </w:rPr>
            <w:t>23</w:t>
          </w:r>
        </w:p>
      </w:tc>
      <w:tc>
        <w:tcPr>
          <w:tcW w:w="1049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00F70680" w:rsidRDefault="00F70680" w14:paraId="37A239B7" wp14:textId="77777777">
          <w:pPr>
            <w:ind w:right="1972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noProof/>
              <w:sz w:val="16"/>
            </w:rPr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FD5AD70" wp14:editId="7777777">
                <wp:simplePos x="0" y="0"/>
                <wp:positionH relativeFrom="column">
                  <wp:posOffset>5346280</wp:posOffset>
                </wp:positionH>
                <wp:positionV relativeFrom="paragraph">
                  <wp:posOffset>-343535</wp:posOffset>
                </wp:positionV>
                <wp:extent cx="502920" cy="50292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70A15" w:rsidR="00732ADD">
            <w:rPr>
              <w:i/>
              <w:sz w:val="18"/>
            </w:rPr>
            <w:t>oregongoestocollege.org</w:t>
          </w:r>
        </w:p>
      </w:tc>
    </w:tr>
  </w:tbl>
  <w:p xmlns:wp14="http://schemas.microsoft.com/office/word/2010/wordml" w:rsidR="009511A1" w:rsidP="00E70A15" w:rsidRDefault="009511A1" w14:paraId="0AD9C6F4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31F21" w:rsidP="00E70A15" w:rsidRDefault="00F31F21" w14:paraId="0F3CABC7" wp14:textId="77777777">
      <w:r>
        <w:separator/>
      </w:r>
    </w:p>
  </w:footnote>
  <w:footnote w:type="continuationSeparator" w:id="0">
    <w:p xmlns:wp14="http://schemas.microsoft.com/office/word/2010/wordml" w:rsidR="00F31F21" w:rsidP="00E70A15" w:rsidRDefault="00F31F21" w14:paraId="5B08B5D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06383" w:rsidR="00C06383" w:rsidP="00C06383" w:rsidRDefault="00C06383" w14:paraId="0C6ADC34" wp14:textId="77777777">
    <w:pPr>
      <w:pStyle w:val="Title"/>
    </w:pPr>
    <w:r w:rsidRPr="00C06383">
      <w:t>College Application Week Student Sign-in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754D33C8" w:rsidTr="754D33C8" w14:paraId="1E1A1BAF">
      <w:trPr>
        <w:trHeight w:val="300"/>
      </w:trPr>
      <w:tc>
        <w:tcPr>
          <w:tcW w:w="4560" w:type="dxa"/>
          <w:tcMar/>
        </w:tcPr>
        <w:p w:rsidR="754D33C8" w:rsidP="754D33C8" w:rsidRDefault="754D33C8" w14:paraId="5E43A733" w14:textId="6BA33B58">
          <w:pPr>
            <w:pStyle w:val="Header"/>
            <w:bidi w:val="0"/>
            <w:ind w:left="-115"/>
            <w:jc w:val="left"/>
          </w:pPr>
        </w:p>
      </w:tc>
      <w:tc>
        <w:tcPr>
          <w:tcW w:w="4560" w:type="dxa"/>
          <w:tcMar/>
        </w:tcPr>
        <w:p w:rsidR="754D33C8" w:rsidP="754D33C8" w:rsidRDefault="754D33C8" w14:paraId="6B6365F7" w14:textId="540AA688">
          <w:pPr>
            <w:pStyle w:val="Header"/>
            <w:bidi w:val="0"/>
            <w:jc w:val="center"/>
          </w:pPr>
        </w:p>
      </w:tc>
      <w:tc>
        <w:tcPr>
          <w:tcW w:w="4560" w:type="dxa"/>
          <w:tcMar/>
        </w:tcPr>
        <w:p w:rsidR="754D33C8" w:rsidP="754D33C8" w:rsidRDefault="754D33C8" w14:paraId="7512269F" w14:textId="77D8F799">
          <w:pPr>
            <w:pStyle w:val="Header"/>
            <w:bidi w:val="0"/>
            <w:ind w:right="-115"/>
            <w:jc w:val="right"/>
          </w:pPr>
        </w:p>
      </w:tc>
    </w:tr>
  </w:tbl>
  <w:p w:rsidR="754D33C8" w:rsidP="754D33C8" w:rsidRDefault="754D33C8" w14:paraId="33805FAC" w14:textId="47E2D8C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BC36125"/>
    <w:multiLevelType w:val="hybridMultilevel"/>
    <w:tmpl w:val="463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F04526"/>
    <w:multiLevelType w:val="hybridMultilevel"/>
    <w:tmpl w:val="ECAC0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32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1"/>
    <w:rsid w:val="000A6113"/>
    <w:rsid w:val="000D04E3"/>
    <w:rsid w:val="000E743B"/>
    <w:rsid w:val="000E7BD8"/>
    <w:rsid w:val="0011030E"/>
    <w:rsid w:val="001113D2"/>
    <w:rsid w:val="00186E52"/>
    <w:rsid w:val="001F5A8C"/>
    <w:rsid w:val="00222393"/>
    <w:rsid w:val="002368B9"/>
    <w:rsid w:val="00243EDF"/>
    <w:rsid w:val="00291FB7"/>
    <w:rsid w:val="00302E4E"/>
    <w:rsid w:val="003456F1"/>
    <w:rsid w:val="00396524"/>
    <w:rsid w:val="003D3B3A"/>
    <w:rsid w:val="00402E68"/>
    <w:rsid w:val="00421607"/>
    <w:rsid w:val="00452CDF"/>
    <w:rsid w:val="005148DF"/>
    <w:rsid w:val="00584DF3"/>
    <w:rsid w:val="005B361D"/>
    <w:rsid w:val="006471E2"/>
    <w:rsid w:val="006A51E7"/>
    <w:rsid w:val="007018AD"/>
    <w:rsid w:val="00732ADD"/>
    <w:rsid w:val="00761E11"/>
    <w:rsid w:val="00843909"/>
    <w:rsid w:val="00872E83"/>
    <w:rsid w:val="0087438D"/>
    <w:rsid w:val="008C5D84"/>
    <w:rsid w:val="009511A1"/>
    <w:rsid w:val="00983816"/>
    <w:rsid w:val="009B4158"/>
    <w:rsid w:val="009B45C1"/>
    <w:rsid w:val="00B93487"/>
    <w:rsid w:val="00BB10FF"/>
    <w:rsid w:val="00C06383"/>
    <w:rsid w:val="00CE24BD"/>
    <w:rsid w:val="00DF5F8B"/>
    <w:rsid w:val="00E70A15"/>
    <w:rsid w:val="00EA295E"/>
    <w:rsid w:val="00F31F21"/>
    <w:rsid w:val="00F70680"/>
    <w:rsid w:val="00FA04E3"/>
    <w:rsid w:val="754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58B9E"/>
  <w15:chartTrackingRefBased/>
  <w15:docId w15:val="{69547DD2-108E-4A75-B708-9FF4521A57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0680"/>
    <w:rPr>
      <w:sz w:val="24"/>
    </w:r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1607"/>
    <w:pPr>
      <w:keepNext/>
      <w:keepLines/>
      <w:spacing w:before="40" w:after="0" w:line="276" w:lineRule="auto"/>
      <w:outlineLvl w:val="2"/>
    </w:pPr>
    <w:rPr>
      <w:rFonts w:asciiTheme="majorHAnsi" w:hAnsiTheme="majorHAnsi" w:eastAsiaTheme="majorEastAsia" w:cstheme="majorBidi"/>
      <w:color w:val="121838" w:themeColor="accent1" w:themeShade="7F"/>
      <w:spacing w:val="10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C06383"/>
    <w:pPr>
      <w:spacing w:after="240" w:line="240" w:lineRule="auto"/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06383"/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 w:line="276" w:lineRule="auto"/>
    </w:pPr>
    <w:rPr>
      <w:rFonts w:eastAsiaTheme="minorEastAsia"/>
      <w:caps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color="00AEEF" w:themeColor="text2" w:sz="8" w:space="10"/>
        <w:bottom w:val="single" w:color="00AEEF" w:themeColor="text2" w:sz="8" w:space="10"/>
      </w:pBdr>
      <w:spacing w:before="360" w:after="360" w:line="276" w:lineRule="auto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styleId="IntenseQuoteChar" w:customStyle="1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styleId="GreenFooter" w:customStyle="1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  <w:sz w:val="22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 w:line="276" w:lineRule="auto"/>
      <w:ind w:left="540" w:hanging="180"/>
      <w:contextualSpacing/>
    </w:pPr>
    <w:rPr>
      <w:sz w:val="22"/>
    </w:rPr>
  </w:style>
  <w:style w:type="character" w:styleId="GreenFooterChar" w:customStyle="1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styleId="Section" w:customStyle="1">
    <w:name w:val="Section"/>
    <w:basedOn w:val="Normal"/>
    <w:link w:val="SectionChar"/>
    <w:rsid w:val="005148DF"/>
    <w:pPr>
      <w:spacing w:before="480" w:after="0" w:line="276" w:lineRule="auto"/>
    </w:pPr>
    <w:rPr>
      <w:rFonts w:asciiTheme="majorHAnsi" w:hAnsiTheme="majorHAnsi"/>
      <w:color w:val="00AEEF" w:themeColor="text2"/>
      <w:sz w:val="48"/>
    </w:rPr>
  </w:style>
  <w:style w:type="character" w:styleId="SectionChar" w:customStyle="1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color="253271" w:themeColor="accent1" w:sz="4" w:space="0"/>
        <w:left w:val="single" w:color="253271" w:themeColor="accent1" w:sz="4" w:space="0"/>
        <w:bottom w:val="single" w:color="253271" w:themeColor="accent1" w:sz="4" w:space="0"/>
        <w:right w:val="single" w:color="253271" w:themeColor="accent1" w:sz="4" w:space="0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color="FFFFFF" w:themeColor="background1" w:sz="4" w:space="0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3271" w:themeColor="accent1" w:sz="4" w:space="0"/>
          <w:right w:val="single" w:color="253271" w:themeColor="accent1" w:sz="4" w:space="0"/>
        </w:tcBorders>
      </w:tcPr>
    </w:tblStylePr>
    <w:tblStylePr w:type="band1Horz">
      <w:tblPr/>
      <w:tcPr>
        <w:tcBorders>
          <w:top w:val="single" w:color="253271" w:themeColor="accent1" w:sz="4" w:space="0"/>
          <w:bottom w:val="single" w:color="25327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3271" w:themeColor="accent1" w:sz="4" w:space="0"/>
          <w:left w:val="nil"/>
        </w:tcBorders>
      </w:tcPr>
    </w:tblStylePr>
    <w:tblStylePr w:type="swCell">
      <w:tblPr/>
      <w:tcPr>
        <w:tcBorders>
          <w:top w:val="double" w:color="253271" w:themeColor="accent1" w:sz="4" w:space="0"/>
          <w:right w:val="nil"/>
        </w:tcBorders>
      </w:tcPr>
    </w:tblStylePr>
  </w:style>
  <w:style w:type="table" w:styleId="OGTCTable" w:customStyle="1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color="auto" w:sz="0" w:space="0"/>
        <w:left w:val="none" w:color="auto" w:sz="0" w:space="0"/>
        <w:bottom w:val="single" w:color="929EDB" w:themeColor="accent1" w:themeTint="66" w:sz="4" w:space="0"/>
        <w:right w:val="none" w:color="auto" w:sz="0" w:space="0"/>
        <w:insideH w:val="single" w:color="929EDB" w:themeColor="accent1" w:themeTint="66" w:sz="4" w:space="0"/>
        <w:insideV w:val="none" w:color="auto" w:sz="0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="0" w:beforeLines="0" w:beforeAutospacing="0" w:after="0" w:afterLines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GREENFOOTER0" w:customStyle="1">
    <w:name w:val="GREEN FOOTER"/>
    <w:basedOn w:val="GreenFooter"/>
    <w:link w:val="GREENFOOTERChar0"/>
    <w:rsid w:val="00452CDF"/>
  </w:style>
  <w:style w:type="character" w:styleId="GREENFOOTERChar0" w:customStyle="1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styleId="Heading3Char" w:customStyle="1">
    <w:name w:val="Heading 3 Char"/>
    <w:basedOn w:val="DefaultParagraphFont"/>
    <w:link w:val="Heading3"/>
    <w:uiPriority w:val="9"/>
    <w:rsid w:val="00421607"/>
    <w:rPr>
      <w:rFonts w:asciiTheme="majorHAnsi" w:hAnsiTheme="majorHAnsi" w:eastAsiaTheme="majorEastAsia" w:cstheme="majorBidi"/>
      <w:color w:val="121838" w:themeColor="accent1" w:themeShade="7F"/>
      <w:spacing w:val="10"/>
      <w:sz w:val="24"/>
      <w:szCs w:val="24"/>
    </w:rPr>
  </w:style>
  <w:style w:type="paragraph" w:styleId="TableHead" w:customStyle="1">
    <w:name w:val="Table Head"/>
    <w:basedOn w:val="Normal"/>
    <w:link w:val="TableHeadChar"/>
    <w:qFormat/>
    <w:rsid w:val="00243EDF"/>
    <w:pPr>
      <w:spacing w:after="0" w:line="276" w:lineRule="auto"/>
    </w:pPr>
    <w:rPr>
      <w:rFonts w:ascii="Franklin Gothic Medium" w:hAnsi="Franklin Gothic Medium"/>
      <w:bCs/>
      <w:szCs w:val="20"/>
    </w:rPr>
  </w:style>
  <w:style w:type="paragraph" w:styleId="TableBody" w:customStyle="1">
    <w:name w:val="Table Body"/>
    <w:basedOn w:val="Normal"/>
    <w:link w:val="TableBodyChar"/>
    <w:qFormat/>
    <w:rsid w:val="00302E4E"/>
    <w:pPr>
      <w:spacing w:after="0" w:line="276" w:lineRule="auto"/>
    </w:pPr>
    <w:rPr>
      <w:rFonts w:ascii="Franklin Gothic Book" w:hAnsi="Franklin Gothic Book"/>
      <w:sz w:val="22"/>
      <w:szCs w:val="20"/>
    </w:rPr>
  </w:style>
  <w:style w:type="character" w:styleId="TableHeadChar" w:customStyle="1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2"/>
      <w:szCs w:val="24"/>
    </w:rPr>
  </w:style>
  <w:style w:type="character" w:styleId="TableBodyChar" w:customStyle="1">
    <w:name w:val="Table Body Char"/>
    <w:basedOn w:val="DefaultParagraphFont"/>
    <w:link w:val="TableBody"/>
    <w:rsid w:val="00302E4E"/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Relationship Type="http://schemas.openxmlformats.org/officeDocument/2006/relationships/header" Target="header2.xml" Id="Ref4f0c3d8dfc47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Props1.xml><?xml version="1.0" encoding="utf-8"?>
<ds:datastoreItem xmlns:ds="http://schemas.openxmlformats.org/officeDocument/2006/customXml" ds:itemID="{1B884CC2-52AA-47F6-AB41-CD878252A11D}"/>
</file>

<file path=customXml/itemProps2.xml><?xml version="1.0" encoding="utf-8"?>
<ds:datastoreItem xmlns:ds="http://schemas.openxmlformats.org/officeDocument/2006/customXml" ds:itemID="{424D777C-08A1-4C3F-AC66-28F5E1983F46}"/>
</file>

<file path=customXml/itemProps3.xml><?xml version="1.0" encoding="utf-8"?>
<ds:datastoreItem xmlns:ds="http://schemas.openxmlformats.org/officeDocument/2006/customXml" ds:itemID="{D3A237FD-188A-4300-8CB9-373789FD18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OGTC Word Template 2021.dotx</ap:Template>
  <ap:Application>Microsoft Word for the web</ap:Application>
  <ap:DocSecurity>0</ap:DocSecurity>
  <ap:ScaleCrop>false</ap:ScaleCrop>
  <ap:Company>Oregon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VanderLinden, Autumn</cp:lastModifiedBy>
  <cp:revision>4</cp:revision>
  <dcterms:created xsi:type="dcterms:W3CDTF">2021-07-27T17:02:00Z</dcterms:created>
  <dcterms:modified xsi:type="dcterms:W3CDTF">2023-07-05T21:55:11Z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