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E7" w:rsidRPr="007A00E7" w:rsidRDefault="007A00E7" w:rsidP="007A00E7">
      <w:pPr>
        <w:spacing w:before="240" w:after="0"/>
      </w:pPr>
      <w:r w:rsidRPr="007A00E7">
        <w:t xml:space="preserve">Briefly sketch out the programs, activities and techniques that you will offer for each grade level or grouping. </w:t>
      </w:r>
      <w:r w:rsidRPr="007A00E7">
        <w:br/>
        <w:t>Consider what is developmentally appropriate for each age, and build on information from ye</w:t>
      </w:r>
      <w:bookmarkStart w:id="0" w:name="_GoBack"/>
      <w:bookmarkEnd w:id="0"/>
      <w:r w:rsidRPr="007A00E7">
        <w:t xml:space="preserve">ar to year. </w:t>
      </w:r>
    </w:p>
    <w:tbl>
      <w:tblPr>
        <w:tblStyle w:val="TableGrid"/>
        <w:tblpPr w:leftFromText="180" w:rightFromText="180" w:vertAnchor="page" w:horzAnchor="margin" w:tblpY="2834"/>
        <w:tblW w:w="9938" w:type="dxa"/>
        <w:tblBorders>
          <w:top w:val="single" w:sz="4" w:space="0" w:color="00AEEF" w:themeColor="text2"/>
          <w:left w:val="single" w:sz="4" w:space="0" w:color="00AEEF" w:themeColor="text2"/>
          <w:bottom w:val="single" w:sz="4" w:space="0" w:color="00AEEF" w:themeColor="text2"/>
          <w:right w:val="single" w:sz="4" w:space="0" w:color="00AEEF" w:themeColor="text2"/>
          <w:insideH w:val="single" w:sz="4" w:space="0" w:color="00AEEF" w:themeColor="text2"/>
          <w:insideV w:val="single" w:sz="4" w:space="0" w:color="00AEEF" w:themeColor="text2"/>
        </w:tblBorders>
        <w:tblLook w:val="04A0" w:firstRow="1" w:lastRow="0" w:firstColumn="1" w:lastColumn="0" w:noHBand="0" w:noVBand="1"/>
      </w:tblPr>
      <w:tblGrid>
        <w:gridCol w:w="1160"/>
        <w:gridCol w:w="2913"/>
        <w:gridCol w:w="2926"/>
        <w:gridCol w:w="2939"/>
      </w:tblGrid>
      <w:tr w:rsidR="007A00E7" w:rsidTr="007A00E7">
        <w:trPr>
          <w:trHeight w:val="528"/>
        </w:trPr>
        <w:tc>
          <w:tcPr>
            <w:tcW w:w="1160" w:type="dxa"/>
            <w:tcBorders>
              <w:right w:val="single" w:sz="4" w:space="0" w:color="FFFFFF" w:themeColor="background1"/>
            </w:tcBorders>
            <w:shd w:val="clear" w:color="auto" w:fill="00AEEF" w:themeFill="text2"/>
            <w:vAlign w:val="center"/>
          </w:tcPr>
          <w:p w:rsidR="007A00E7" w:rsidRPr="00803570" w:rsidRDefault="007A00E7" w:rsidP="007A00E7">
            <w:pPr>
              <w:pStyle w:val="TableHead"/>
              <w:rPr>
                <w:color w:val="FFFFFF" w:themeColor="background1"/>
              </w:rPr>
            </w:pPr>
            <w:r w:rsidRPr="00803570">
              <w:rPr>
                <w:color w:val="FFFFFF" w:themeColor="background1"/>
              </w:rPr>
              <w:t>Grade</w:t>
            </w:r>
          </w:p>
        </w:tc>
        <w:tc>
          <w:tcPr>
            <w:tcW w:w="29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EF" w:themeFill="text2"/>
            <w:vAlign w:val="center"/>
          </w:tcPr>
          <w:p w:rsidR="007A00E7" w:rsidRPr="00803570" w:rsidRDefault="007A00E7" w:rsidP="007A00E7">
            <w:pPr>
              <w:pStyle w:val="TableHea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Info session</w:t>
            </w:r>
          </w:p>
        </w:tc>
        <w:tc>
          <w:tcPr>
            <w:tcW w:w="29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EF" w:themeFill="text2"/>
            <w:vAlign w:val="center"/>
          </w:tcPr>
          <w:p w:rsidR="007A00E7" w:rsidRPr="00803570" w:rsidRDefault="007A00E7" w:rsidP="007A00E7">
            <w:pPr>
              <w:pStyle w:val="TableHea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Campus tour</w:t>
            </w:r>
          </w:p>
        </w:tc>
        <w:tc>
          <w:tcPr>
            <w:tcW w:w="29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EF" w:themeFill="text2"/>
            <w:vAlign w:val="center"/>
          </w:tcPr>
          <w:p w:rsidR="007A00E7" w:rsidRPr="00803570" w:rsidRDefault="007A00E7" w:rsidP="007A00E7">
            <w:pPr>
              <w:pStyle w:val="TableHea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Extras</w:t>
            </w:r>
          </w:p>
        </w:tc>
      </w:tr>
      <w:tr w:rsidR="007A00E7" w:rsidTr="007A00E7">
        <w:trPr>
          <w:trHeight w:val="2594"/>
        </w:trPr>
        <w:tc>
          <w:tcPr>
            <w:tcW w:w="1160" w:type="dxa"/>
            <w:shd w:val="clear" w:color="auto" w:fill="253271" w:themeFill="accent1"/>
            <w:vAlign w:val="center"/>
          </w:tcPr>
          <w:p w:rsidR="007A00E7" w:rsidRPr="00803570" w:rsidRDefault="007A00E7" w:rsidP="007A00E7">
            <w:pPr>
              <w:jc w:val="center"/>
              <w:rPr>
                <w:rFonts w:asciiTheme="majorHAnsi" w:hAnsiTheme="majorHAnsi"/>
                <w:sz w:val="36"/>
              </w:rPr>
            </w:pPr>
            <w:r w:rsidRPr="00803570">
              <w:rPr>
                <w:rFonts w:asciiTheme="majorHAnsi" w:hAnsiTheme="majorHAnsi"/>
                <w:sz w:val="36"/>
              </w:rPr>
              <w:t>7</w:t>
            </w:r>
          </w:p>
        </w:tc>
        <w:tc>
          <w:tcPr>
            <w:tcW w:w="2913" w:type="dxa"/>
          </w:tcPr>
          <w:p w:rsidR="007A00E7" w:rsidRDefault="007A00E7" w:rsidP="007A00E7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926" w:type="dxa"/>
          </w:tcPr>
          <w:p w:rsidR="007A00E7" w:rsidRDefault="007A00E7" w:rsidP="007A00E7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939" w:type="dxa"/>
          </w:tcPr>
          <w:p w:rsidR="007A00E7" w:rsidRDefault="007A00E7" w:rsidP="007A00E7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7A00E7" w:rsidTr="007A00E7">
        <w:trPr>
          <w:trHeight w:val="2594"/>
        </w:trPr>
        <w:tc>
          <w:tcPr>
            <w:tcW w:w="1160" w:type="dxa"/>
            <w:shd w:val="clear" w:color="auto" w:fill="253271" w:themeFill="accent1"/>
            <w:vAlign w:val="center"/>
          </w:tcPr>
          <w:p w:rsidR="007A00E7" w:rsidRPr="00803570" w:rsidRDefault="007A00E7" w:rsidP="007A00E7">
            <w:pPr>
              <w:jc w:val="center"/>
              <w:rPr>
                <w:rFonts w:asciiTheme="majorHAnsi" w:hAnsiTheme="majorHAnsi"/>
                <w:sz w:val="36"/>
              </w:rPr>
            </w:pPr>
            <w:r w:rsidRPr="00803570">
              <w:rPr>
                <w:rFonts w:asciiTheme="majorHAnsi" w:hAnsiTheme="majorHAnsi"/>
                <w:sz w:val="36"/>
              </w:rPr>
              <w:t>8</w:t>
            </w:r>
          </w:p>
        </w:tc>
        <w:tc>
          <w:tcPr>
            <w:tcW w:w="2913" w:type="dxa"/>
          </w:tcPr>
          <w:p w:rsidR="007A00E7" w:rsidRDefault="007A00E7" w:rsidP="007A00E7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926" w:type="dxa"/>
          </w:tcPr>
          <w:p w:rsidR="007A00E7" w:rsidRDefault="007A00E7" w:rsidP="007A00E7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939" w:type="dxa"/>
          </w:tcPr>
          <w:p w:rsidR="007A00E7" w:rsidRDefault="007A00E7" w:rsidP="007A00E7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7A00E7" w:rsidTr="007A00E7">
        <w:trPr>
          <w:trHeight w:val="2594"/>
        </w:trPr>
        <w:tc>
          <w:tcPr>
            <w:tcW w:w="1160" w:type="dxa"/>
            <w:shd w:val="clear" w:color="auto" w:fill="253271" w:themeFill="accent1"/>
            <w:vAlign w:val="center"/>
          </w:tcPr>
          <w:p w:rsidR="007A00E7" w:rsidRPr="00803570" w:rsidRDefault="007A00E7" w:rsidP="007A00E7">
            <w:pPr>
              <w:jc w:val="center"/>
              <w:rPr>
                <w:rFonts w:asciiTheme="majorHAnsi" w:hAnsiTheme="majorHAnsi"/>
                <w:sz w:val="36"/>
              </w:rPr>
            </w:pPr>
            <w:r w:rsidRPr="00803570">
              <w:rPr>
                <w:rFonts w:asciiTheme="majorHAnsi" w:hAnsiTheme="majorHAnsi"/>
                <w:sz w:val="36"/>
              </w:rPr>
              <w:t>9</w:t>
            </w:r>
          </w:p>
        </w:tc>
        <w:tc>
          <w:tcPr>
            <w:tcW w:w="2913" w:type="dxa"/>
          </w:tcPr>
          <w:p w:rsidR="007A00E7" w:rsidRDefault="007A00E7" w:rsidP="007A00E7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926" w:type="dxa"/>
          </w:tcPr>
          <w:p w:rsidR="007A00E7" w:rsidRDefault="007A00E7" w:rsidP="007A00E7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939" w:type="dxa"/>
          </w:tcPr>
          <w:p w:rsidR="007A00E7" w:rsidRDefault="007A00E7" w:rsidP="007A00E7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7A00E7" w:rsidTr="007A00E7">
        <w:trPr>
          <w:trHeight w:val="2594"/>
        </w:trPr>
        <w:tc>
          <w:tcPr>
            <w:tcW w:w="1160" w:type="dxa"/>
            <w:shd w:val="clear" w:color="auto" w:fill="253271" w:themeFill="accent1"/>
            <w:vAlign w:val="center"/>
          </w:tcPr>
          <w:p w:rsidR="007A00E7" w:rsidRPr="00803570" w:rsidRDefault="007A00E7" w:rsidP="007A00E7">
            <w:pPr>
              <w:jc w:val="center"/>
              <w:rPr>
                <w:rFonts w:asciiTheme="majorHAnsi" w:hAnsiTheme="majorHAnsi"/>
                <w:sz w:val="36"/>
              </w:rPr>
            </w:pPr>
            <w:r w:rsidRPr="00803570">
              <w:rPr>
                <w:rFonts w:asciiTheme="majorHAnsi" w:hAnsiTheme="majorHAnsi"/>
                <w:sz w:val="36"/>
              </w:rPr>
              <w:t>10</w:t>
            </w:r>
          </w:p>
        </w:tc>
        <w:tc>
          <w:tcPr>
            <w:tcW w:w="2913" w:type="dxa"/>
          </w:tcPr>
          <w:p w:rsidR="007A00E7" w:rsidRDefault="007A00E7" w:rsidP="007A00E7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926" w:type="dxa"/>
          </w:tcPr>
          <w:p w:rsidR="007A00E7" w:rsidRDefault="007A00E7" w:rsidP="007A00E7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939" w:type="dxa"/>
          </w:tcPr>
          <w:p w:rsidR="007A00E7" w:rsidRDefault="007A00E7" w:rsidP="007A00E7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</w:tbl>
    <w:p w:rsidR="00732ADD" w:rsidRPr="007A00E7" w:rsidRDefault="00732ADD" w:rsidP="007A00E7">
      <w:pPr>
        <w:spacing w:before="240"/>
      </w:pPr>
    </w:p>
    <w:sectPr w:rsidR="00732ADD" w:rsidRPr="007A00E7" w:rsidSect="00E70A15"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70" w:rsidRDefault="00803570" w:rsidP="00E70A15">
      <w:r>
        <w:separator/>
      </w:r>
    </w:p>
  </w:endnote>
  <w:endnote w:type="continuationSeparator" w:id="0">
    <w:p w:rsidR="00803570" w:rsidRDefault="00803570" w:rsidP="00E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5A3062F4" wp14:editId="0D510EAC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243EDF" w:rsidRPr="00732ADD" w:rsidTr="002F0744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2017 Oregon GEAR UP, updated 5/2021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732ADD" w:rsidRPr="00732ADD" w:rsidTr="00E70A15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E70A15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2017 Oregon GEAR UP, updated 5/2021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70" w:rsidRDefault="00803570" w:rsidP="00E70A15">
      <w:r>
        <w:separator/>
      </w:r>
    </w:p>
  </w:footnote>
  <w:footnote w:type="continuationSeparator" w:id="0">
    <w:p w:rsidR="00803570" w:rsidRDefault="00803570" w:rsidP="00E7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E3" w:rsidRPr="007A00E7" w:rsidRDefault="007A00E7" w:rsidP="007A00E7">
    <w:pPr>
      <w:pStyle w:val="Title"/>
      <w:rPr>
        <w:sz w:val="54"/>
        <w:szCs w:val="54"/>
      </w:rPr>
    </w:pPr>
    <w:r w:rsidRPr="007A00E7">
      <w:rPr>
        <w:sz w:val="54"/>
        <w:szCs w:val="54"/>
      </w:rPr>
      <w:t xml:space="preserve">Visits for Younger Students </w:t>
    </w:r>
    <w:r w:rsidR="00803570" w:rsidRPr="007A00E7">
      <w:rPr>
        <w:sz w:val="54"/>
        <w:szCs w:val="54"/>
      </w:rPr>
      <w:t xml:space="preserve">Planning </w:t>
    </w:r>
    <w:r w:rsidRPr="007A00E7">
      <w:rPr>
        <w:sz w:val="54"/>
        <w:szCs w:val="54"/>
      </w:rPr>
      <w:t>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0"/>
    <w:rsid w:val="000A6113"/>
    <w:rsid w:val="000D04E3"/>
    <w:rsid w:val="000E743B"/>
    <w:rsid w:val="000E7BD8"/>
    <w:rsid w:val="001113D2"/>
    <w:rsid w:val="001F5A8C"/>
    <w:rsid w:val="00222393"/>
    <w:rsid w:val="002368B9"/>
    <w:rsid w:val="00243EDF"/>
    <w:rsid w:val="00291FB7"/>
    <w:rsid w:val="003456F1"/>
    <w:rsid w:val="003D3B3A"/>
    <w:rsid w:val="00402E68"/>
    <w:rsid w:val="00421607"/>
    <w:rsid w:val="00452CDF"/>
    <w:rsid w:val="00506F48"/>
    <w:rsid w:val="005148DF"/>
    <w:rsid w:val="00584DF3"/>
    <w:rsid w:val="005B361D"/>
    <w:rsid w:val="00732ADD"/>
    <w:rsid w:val="00761E11"/>
    <w:rsid w:val="007A00E7"/>
    <w:rsid w:val="00803570"/>
    <w:rsid w:val="00843909"/>
    <w:rsid w:val="0087438D"/>
    <w:rsid w:val="008C5D84"/>
    <w:rsid w:val="009511A1"/>
    <w:rsid w:val="00983816"/>
    <w:rsid w:val="009B4158"/>
    <w:rsid w:val="009B45C1"/>
    <w:rsid w:val="00B93487"/>
    <w:rsid w:val="00BB10FF"/>
    <w:rsid w:val="00E70A15"/>
    <w:rsid w:val="00EA295E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58BF69"/>
  <w15:chartTrackingRefBased/>
  <w15:docId w15:val="{88D93048-88C2-482A-9916-CFD0329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70"/>
    <w:pPr>
      <w:spacing w:after="20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E70A15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0A15"/>
    <w:pPr>
      <w:spacing w:before="120"/>
      <w:outlineLvl w:val="1"/>
    </w:pPr>
    <w:rPr>
      <w:color w:val="8CC63F" w:themeColor="accen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E70A15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A15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  <w:spacing w:after="120"/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0A15"/>
    <w:rPr>
      <w:rFonts w:asciiTheme="majorHAnsi" w:hAnsiTheme="majorHAnsi"/>
      <w:color w:val="00AEE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0A15"/>
    <w:rPr>
      <w:rFonts w:asciiTheme="majorHAnsi" w:hAnsiTheme="majorHAnsi"/>
      <w:color w:val="8CC63F" w:themeColor="accent2"/>
      <w:sz w:val="32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spacing w:after="120"/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5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E70A15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customStyle="1" w:styleId="TableBodyChar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\GEARUP\Oregon%20Goes%20to%20College\Templates\OGTC%20Word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OGTC Word Template 2021.dotx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Beck</dc:creator>
  <cp:keywords/>
  <dc:description/>
  <cp:lastModifiedBy>Beck, Dana</cp:lastModifiedBy>
  <cp:revision>2</cp:revision>
  <dcterms:created xsi:type="dcterms:W3CDTF">2021-07-13T16:37:00Z</dcterms:created>
  <dcterms:modified xsi:type="dcterms:W3CDTF">2021-07-13T16:37:00Z</dcterms:modified>
</cp:coreProperties>
</file>