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single" w:color="00AEEF" w:themeColor="text2" w:sz="12" w:space="0"/>
          <w:left w:val="single" w:color="00AEEF" w:themeColor="text2" w:sz="12" w:space="0"/>
          <w:bottom w:val="single" w:color="00AEEF" w:themeColor="text2" w:sz="12" w:space="0"/>
          <w:right w:val="single" w:color="00AEEF" w:themeColor="text2" w:sz="12" w:space="0"/>
          <w:insideH w:val="single" w:color="00AEEF" w:themeColor="text2" w:sz="12" w:space="0"/>
          <w:insideV w:val="single" w:color="00AEEF" w:themeColor="text2" w:sz="12" w:space="0"/>
        </w:tblBorders>
        <w:tblLook w:val="04A0" w:firstRow="1" w:lastRow="0" w:firstColumn="1" w:lastColumn="0" w:noHBand="0" w:noVBand="1"/>
      </w:tblPr>
      <w:tblGrid>
        <w:gridCol w:w="3972"/>
        <w:gridCol w:w="4005"/>
        <w:gridCol w:w="5414"/>
      </w:tblGrid>
      <w:tr xmlns:wp14="http://schemas.microsoft.com/office/word/2010/wordml" w:rsidR="00F70680" w:rsidTr="00F70680" w14:paraId="2B0B17FB" wp14:textId="77777777">
        <w:trPr>
          <w:trHeight w:val="994"/>
        </w:trPr>
        <w:tc>
          <w:tcPr>
            <w:tcW w:w="13391" w:type="dxa"/>
            <w:gridSpan w:val="3"/>
            <w:tcBorders>
              <w:top w:val="single" w:color="253271" w:themeColor="accent1" w:sz="4" w:space="0"/>
              <w:left w:val="single" w:color="253271" w:themeColor="accent1" w:sz="4" w:space="0"/>
              <w:bottom w:val="single" w:color="253271" w:themeColor="accent1" w:sz="4" w:space="0"/>
              <w:right w:val="single" w:color="253271" w:themeColor="accent1" w:sz="4" w:space="0"/>
            </w:tcBorders>
            <w:shd w:val="clear" w:color="auto" w:fill="253271" w:themeFill="accent1"/>
            <w:vAlign w:val="center"/>
          </w:tcPr>
          <w:p w:rsidRPr="00F70680" w:rsidR="00F70680" w:rsidP="00F70680" w:rsidRDefault="00F70680" w14:paraId="496468C8" wp14:textId="77777777">
            <w:pPr>
              <w:pStyle w:val="Title"/>
              <w:rPr>
                <w:color w:val="F2F2F2" w:themeColor="background1" w:themeShade="F2"/>
              </w:rPr>
            </w:pPr>
            <w:r w:rsidRPr="00F70680">
              <w:rPr>
                <w:color w:val="F2F2F2" w:themeColor="background1" w:themeShade="F2"/>
              </w:rPr>
              <w:t>School information</w:t>
            </w:r>
          </w:p>
        </w:tc>
      </w:tr>
      <w:tr xmlns:wp14="http://schemas.microsoft.com/office/word/2010/wordml" w:rsidR="00F70680" w:rsidTr="00F70680" w14:paraId="292A6882" wp14:textId="77777777">
        <w:trPr>
          <w:trHeight w:val="923"/>
        </w:trPr>
        <w:tc>
          <w:tcPr>
            <w:tcW w:w="3972" w:type="dxa"/>
            <w:tcBorders>
              <w:top w:val="single" w:color="253271" w:themeColor="accent1" w:sz="4" w:space="0"/>
              <w:right w:val="single" w:color="BFBFBF" w:themeColor="accent3" w:sz="4" w:space="0"/>
            </w:tcBorders>
            <w:shd w:val="clear" w:color="auto" w:fill="C8F0FF" w:themeFill="text2" w:themeFillTint="33"/>
            <w:vAlign w:val="center"/>
          </w:tcPr>
          <w:p w:rsidRPr="00B92CB0" w:rsidR="00F70680" w:rsidP="007018AD" w:rsidRDefault="00F70680" w14:paraId="3E337502" wp14:textId="77777777">
            <w:pPr>
              <w:jc w:val="center"/>
              <w:rPr>
                <w:rFonts w:ascii="Franklin Gothic Medium" w:hAnsi="Franklin Gothic Medium"/>
                <w:sz w:val="44"/>
                <w:szCs w:val="44"/>
              </w:rPr>
            </w:pPr>
            <w:r w:rsidRPr="00B92CB0">
              <w:rPr>
                <w:rFonts w:ascii="Franklin Gothic Medium" w:hAnsi="Franklin Gothic Medium"/>
                <w:sz w:val="44"/>
                <w:szCs w:val="44"/>
              </w:rPr>
              <w:t xml:space="preserve">Full </w:t>
            </w:r>
            <w:r w:rsidR="007018AD">
              <w:rPr>
                <w:rFonts w:ascii="Franklin Gothic Medium" w:hAnsi="Franklin Gothic Medium"/>
                <w:sz w:val="44"/>
                <w:szCs w:val="44"/>
              </w:rPr>
              <w:t>s</w:t>
            </w:r>
            <w:r w:rsidRPr="00B92CB0">
              <w:rPr>
                <w:rFonts w:ascii="Franklin Gothic Medium" w:hAnsi="Franklin Gothic Medium"/>
                <w:sz w:val="44"/>
                <w:szCs w:val="44"/>
              </w:rPr>
              <w:t xml:space="preserve">chool </w:t>
            </w:r>
            <w:r w:rsidR="007018AD">
              <w:rPr>
                <w:rFonts w:ascii="Franklin Gothic Medium" w:hAnsi="Franklin Gothic Medium"/>
                <w:sz w:val="44"/>
                <w:szCs w:val="44"/>
              </w:rPr>
              <w:t>n</w:t>
            </w:r>
            <w:r w:rsidRPr="00B92CB0">
              <w:rPr>
                <w:rFonts w:ascii="Franklin Gothic Medium" w:hAnsi="Franklin Gothic Medium"/>
                <w:sz w:val="44"/>
                <w:szCs w:val="44"/>
              </w:rPr>
              <w:t>ame</w:t>
            </w:r>
          </w:p>
        </w:tc>
        <w:tc>
          <w:tcPr>
            <w:tcW w:w="9419" w:type="dxa"/>
            <w:gridSpan w:val="2"/>
            <w:tcBorders>
              <w:top w:val="single" w:color="253271" w:themeColor="accent1" w:sz="4" w:space="0"/>
              <w:left w:val="single" w:color="BFBFBF" w:themeColor="accent3" w:sz="4" w:space="0"/>
            </w:tcBorders>
            <w:vAlign w:val="center"/>
          </w:tcPr>
          <w:p w:rsidRPr="00131E33" w:rsidR="00F70680" w:rsidP="00337FCE" w:rsidRDefault="00F70680" w14:paraId="672A6659" wp14:textId="77777777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</w:tr>
      <w:tr xmlns:wp14="http://schemas.microsoft.com/office/word/2010/wordml" w:rsidR="00F70680" w:rsidTr="00F70680" w14:paraId="42C9583F" wp14:textId="77777777">
        <w:trPr>
          <w:trHeight w:val="923"/>
        </w:trPr>
        <w:tc>
          <w:tcPr>
            <w:tcW w:w="3972" w:type="dxa"/>
            <w:tcBorders>
              <w:right w:val="single" w:color="BFBFBF" w:themeColor="accent3" w:sz="4" w:space="0"/>
            </w:tcBorders>
            <w:shd w:val="clear" w:color="auto" w:fill="C8F0FF" w:themeFill="text2" w:themeFillTint="33"/>
            <w:vAlign w:val="center"/>
          </w:tcPr>
          <w:p w:rsidRPr="00B92CB0" w:rsidR="00F70680" w:rsidP="007018AD" w:rsidRDefault="00F70680" w14:paraId="37CFE883" wp14:textId="77777777">
            <w:pPr>
              <w:jc w:val="center"/>
              <w:rPr>
                <w:rFonts w:ascii="Franklin Gothic Medium" w:hAnsi="Franklin Gothic Medium"/>
                <w:sz w:val="44"/>
                <w:szCs w:val="44"/>
              </w:rPr>
            </w:pPr>
            <w:r w:rsidRPr="00B92CB0">
              <w:rPr>
                <w:rFonts w:ascii="Franklin Gothic Medium" w:hAnsi="Franklin Gothic Medium"/>
                <w:sz w:val="44"/>
                <w:szCs w:val="44"/>
              </w:rPr>
              <w:t>CEEB/</w:t>
            </w:r>
            <w:r w:rsidR="007018AD">
              <w:rPr>
                <w:rFonts w:ascii="Franklin Gothic Medium" w:hAnsi="Franklin Gothic Medium"/>
                <w:sz w:val="44"/>
                <w:szCs w:val="44"/>
              </w:rPr>
              <w:t>s</w:t>
            </w:r>
            <w:r w:rsidRPr="00B92CB0">
              <w:rPr>
                <w:rFonts w:ascii="Franklin Gothic Medium" w:hAnsi="Franklin Gothic Medium"/>
                <w:sz w:val="44"/>
                <w:szCs w:val="44"/>
              </w:rPr>
              <w:t xml:space="preserve">chool </w:t>
            </w:r>
            <w:r w:rsidR="007018AD">
              <w:rPr>
                <w:rFonts w:ascii="Franklin Gothic Medium" w:hAnsi="Franklin Gothic Medium"/>
                <w:sz w:val="44"/>
                <w:szCs w:val="44"/>
              </w:rPr>
              <w:t>c</w:t>
            </w:r>
            <w:r w:rsidRPr="00B92CB0">
              <w:rPr>
                <w:rFonts w:ascii="Franklin Gothic Medium" w:hAnsi="Franklin Gothic Medium"/>
                <w:sz w:val="44"/>
                <w:szCs w:val="44"/>
              </w:rPr>
              <w:t>ode</w:t>
            </w:r>
          </w:p>
        </w:tc>
        <w:tc>
          <w:tcPr>
            <w:tcW w:w="9419" w:type="dxa"/>
            <w:gridSpan w:val="2"/>
            <w:tcBorders>
              <w:left w:val="single" w:color="BFBFBF" w:themeColor="accent3" w:sz="4" w:space="0"/>
            </w:tcBorders>
            <w:vAlign w:val="center"/>
          </w:tcPr>
          <w:p w:rsidRPr="00131E33" w:rsidR="00F70680" w:rsidP="00337FCE" w:rsidRDefault="00F70680" w14:paraId="0A37501D" wp14:textId="77777777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</w:tr>
      <w:tr xmlns:wp14="http://schemas.microsoft.com/office/word/2010/wordml" w:rsidR="00F70680" w:rsidTr="00F70680" w14:paraId="7E535C64" wp14:textId="77777777">
        <w:trPr>
          <w:trHeight w:val="923"/>
        </w:trPr>
        <w:tc>
          <w:tcPr>
            <w:tcW w:w="3972" w:type="dxa"/>
            <w:tcBorders>
              <w:right w:val="single" w:color="BFBFBF" w:themeColor="accent3" w:sz="4" w:space="0"/>
            </w:tcBorders>
            <w:shd w:val="clear" w:color="auto" w:fill="C8F0FF" w:themeFill="text2" w:themeFillTint="33"/>
            <w:vAlign w:val="center"/>
          </w:tcPr>
          <w:p w:rsidRPr="00B92CB0" w:rsidR="00F70680" w:rsidP="007018AD" w:rsidRDefault="00F70680" w14:paraId="595D3BFF" wp14:textId="77777777">
            <w:pPr>
              <w:jc w:val="center"/>
              <w:rPr>
                <w:rFonts w:ascii="Franklin Gothic Medium" w:hAnsi="Franklin Gothic Medium"/>
                <w:sz w:val="44"/>
                <w:szCs w:val="44"/>
              </w:rPr>
            </w:pPr>
            <w:r w:rsidRPr="00B92CB0">
              <w:rPr>
                <w:rFonts w:ascii="Franklin Gothic Medium" w:hAnsi="Franklin Gothic Medium"/>
                <w:sz w:val="44"/>
                <w:szCs w:val="44"/>
              </w:rPr>
              <w:t xml:space="preserve">Phone </w:t>
            </w:r>
            <w:r w:rsidR="007018AD">
              <w:rPr>
                <w:rFonts w:ascii="Franklin Gothic Medium" w:hAnsi="Franklin Gothic Medium"/>
                <w:sz w:val="44"/>
                <w:szCs w:val="44"/>
              </w:rPr>
              <w:t>n</w:t>
            </w:r>
            <w:r w:rsidRPr="00B92CB0">
              <w:rPr>
                <w:rFonts w:ascii="Franklin Gothic Medium" w:hAnsi="Franklin Gothic Medium"/>
                <w:sz w:val="44"/>
                <w:szCs w:val="44"/>
              </w:rPr>
              <w:t>umber</w:t>
            </w:r>
          </w:p>
        </w:tc>
        <w:tc>
          <w:tcPr>
            <w:tcW w:w="9419" w:type="dxa"/>
            <w:gridSpan w:val="2"/>
            <w:tcBorders>
              <w:left w:val="single" w:color="BFBFBF" w:themeColor="accent3" w:sz="4" w:space="0"/>
            </w:tcBorders>
            <w:vAlign w:val="center"/>
          </w:tcPr>
          <w:p w:rsidRPr="00131E33" w:rsidR="00F70680" w:rsidP="00337FCE" w:rsidRDefault="00F70680" w14:paraId="5DAB6C7B" wp14:textId="77777777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</w:tr>
      <w:tr xmlns:wp14="http://schemas.microsoft.com/office/word/2010/wordml" w:rsidR="007018AD" w:rsidTr="00F70680" w14:paraId="58775C2A" wp14:textId="77777777">
        <w:trPr>
          <w:trHeight w:val="710"/>
        </w:trPr>
        <w:tc>
          <w:tcPr>
            <w:tcW w:w="3972" w:type="dxa"/>
            <w:vMerge w:val="restart"/>
            <w:tcBorders>
              <w:right w:val="single" w:color="BFBFBF" w:themeColor="accent3" w:sz="4" w:space="0"/>
            </w:tcBorders>
            <w:shd w:val="clear" w:color="auto" w:fill="C8F0FF" w:themeFill="text2" w:themeFillTint="33"/>
            <w:vAlign w:val="center"/>
          </w:tcPr>
          <w:p w:rsidRPr="00B92CB0" w:rsidR="00F70680" w:rsidP="007018AD" w:rsidRDefault="00F70680" w14:paraId="09351FCF" wp14:textId="77777777">
            <w:pPr>
              <w:jc w:val="center"/>
              <w:rPr>
                <w:rFonts w:ascii="Franklin Gothic Medium" w:hAnsi="Franklin Gothic Medium"/>
                <w:sz w:val="44"/>
                <w:szCs w:val="44"/>
              </w:rPr>
            </w:pPr>
            <w:r w:rsidRPr="00B92CB0">
              <w:rPr>
                <w:rFonts w:ascii="Franklin Gothic Medium" w:hAnsi="Franklin Gothic Medium"/>
                <w:sz w:val="44"/>
                <w:szCs w:val="44"/>
              </w:rPr>
              <w:t xml:space="preserve">Counselor </w:t>
            </w:r>
            <w:r w:rsidR="007018AD">
              <w:rPr>
                <w:rFonts w:ascii="Franklin Gothic Medium" w:hAnsi="Franklin Gothic Medium"/>
                <w:sz w:val="44"/>
                <w:szCs w:val="44"/>
              </w:rPr>
              <w:t>i</w:t>
            </w:r>
            <w:r w:rsidRPr="00B92CB0">
              <w:rPr>
                <w:rFonts w:ascii="Franklin Gothic Medium" w:hAnsi="Franklin Gothic Medium"/>
                <w:sz w:val="44"/>
                <w:szCs w:val="44"/>
              </w:rPr>
              <w:t>nformation</w:t>
            </w:r>
          </w:p>
        </w:tc>
        <w:tc>
          <w:tcPr>
            <w:tcW w:w="4005" w:type="dxa"/>
            <w:tcBorders>
              <w:left w:val="single" w:color="BFBFBF" w:themeColor="accent3" w:sz="4" w:space="0"/>
              <w:right w:val="single" w:color="BFBFBF" w:themeColor="accent3" w:sz="4" w:space="0"/>
            </w:tcBorders>
            <w:shd w:val="clear" w:color="auto" w:fill="F2F2F2" w:themeFill="background1" w:themeFillShade="F2"/>
            <w:vAlign w:val="center"/>
          </w:tcPr>
          <w:p w:rsidRPr="00B92CB0" w:rsidR="00F70680" w:rsidP="007018AD" w:rsidRDefault="00F70680" w14:paraId="66C95A1A" wp14:textId="77777777">
            <w:pPr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 w:rsidRPr="00B92CB0">
              <w:rPr>
                <w:rFonts w:ascii="Franklin Gothic Medium" w:hAnsi="Franklin Gothic Medium"/>
                <w:sz w:val="40"/>
                <w:szCs w:val="40"/>
              </w:rPr>
              <w:t xml:space="preserve">Full </w:t>
            </w:r>
            <w:r w:rsidR="007018AD">
              <w:rPr>
                <w:rFonts w:ascii="Franklin Gothic Medium" w:hAnsi="Franklin Gothic Medium"/>
                <w:sz w:val="40"/>
                <w:szCs w:val="40"/>
              </w:rPr>
              <w:t>n</w:t>
            </w:r>
            <w:r w:rsidRPr="00B92CB0">
              <w:rPr>
                <w:rFonts w:ascii="Franklin Gothic Medium" w:hAnsi="Franklin Gothic Medium"/>
                <w:sz w:val="40"/>
                <w:szCs w:val="40"/>
              </w:rPr>
              <w:t>ame</w:t>
            </w:r>
          </w:p>
        </w:tc>
        <w:tc>
          <w:tcPr>
            <w:tcW w:w="5414" w:type="dxa"/>
            <w:tcBorders>
              <w:left w:val="single" w:color="BFBFBF" w:themeColor="accent3" w:sz="4" w:space="0"/>
            </w:tcBorders>
            <w:shd w:val="clear" w:color="auto" w:fill="F2F2F2" w:themeFill="background1" w:themeFillShade="F2"/>
            <w:vAlign w:val="center"/>
          </w:tcPr>
          <w:p w:rsidRPr="00B92CB0" w:rsidR="00F70680" w:rsidP="007018AD" w:rsidRDefault="00F70680" w14:paraId="2A9EA9AC" wp14:textId="77777777">
            <w:pPr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 w:rsidRPr="00B92CB0">
              <w:rPr>
                <w:rFonts w:ascii="Franklin Gothic Medium" w:hAnsi="Franklin Gothic Medium"/>
                <w:sz w:val="40"/>
                <w:szCs w:val="40"/>
              </w:rPr>
              <w:t>E</w:t>
            </w:r>
            <w:r>
              <w:rPr>
                <w:rFonts w:ascii="Franklin Gothic Medium" w:hAnsi="Franklin Gothic Medium"/>
                <w:sz w:val="40"/>
                <w:szCs w:val="40"/>
              </w:rPr>
              <w:t>-</w:t>
            </w:r>
            <w:r w:rsidRPr="00B92CB0">
              <w:rPr>
                <w:rFonts w:ascii="Franklin Gothic Medium" w:hAnsi="Franklin Gothic Medium"/>
                <w:sz w:val="40"/>
                <w:szCs w:val="40"/>
              </w:rPr>
              <w:t xml:space="preserve">mail </w:t>
            </w:r>
            <w:r w:rsidR="007018AD">
              <w:rPr>
                <w:rFonts w:ascii="Franklin Gothic Medium" w:hAnsi="Franklin Gothic Medium"/>
                <w:sz w:val="40"/>
                <w:szCs w:val="40"/>
              </w:rPr>
              <w:t>a</w:t>
            </w:r>
            <w:r w:rsidRPr="00B92CB0">
              <w:rPr>
                <w:rFonts w:ascii="Franklin Gothic Medium" w:hAnsi="Franklin Gothic Medium"/>
                <w:sz w:val="40"/>
                <w:szCs w:val="40"/>
              </w:rPr>
              <w:t>ddress</w:t>
            </w:r>
          </w:p>
        </w:tc>
      </w:tr>
      <w:tr xmlns:wp14="http://schemas.microsoft.com/office/word/2010/wordml" w:rsidR="00F70680" w:rsidTr="00F70680" w14:paraId="02EB378F" wp14:textId="77777777">
        <w:trPr>
          <w:trHeight w:val="923"/>
        </w:trPr>
        <w:tc>
          <w:tcPr>
            <w:tcW w:w="3972" w:type="dxa"/>
            <w:vMerge/>
            <w:tcBorders>
              <w:right w:val="single" w:color="BFBFBF" w:themeColor="accent3" w:sz="4" w:space="0"/>
            </w:tcBorders>
            <w:shd w:val="clear" w:color="auto" w:fill="C8F0FF" w:themeFill="text2" w:themeFillTint="33"/>
            <w:vAlign w:val="center"/>
          </w:tcPr>
          <w:p w:rsidR="00F70680" w:rsidP="00337FCE" w:rsidRDefault="00F70680" w14:paraId="6A05A809" wp14:textId="77777777">
            <w:pPr>
              <w:rPr>
                <w:rFonts w:ascii="Franklin Gothic Medium" w:hAnsi="Franklin Gothic Medium"/>
                <w:b/>
                <w:sz w:val="44"/>
                <w:szCs w:val="44"/>
              </w:rPr>
            </w:pPr>
          </w:p>
        </w:tc>
        <w:tc>
          <w:tcPr>
            <w:tcW w:w="4005" w:type="dxa"/>
            <w:tcBorders>
              <w:left w:val="single" w:color="BFBFBF" w:themeColor="accent3" w:sz="4" w:space="0"/>
              <w:right w:val="single" w:color="BFBFBF" w:themeColor="accent3" w:sz="4" w:space="0"/>
            </w:tcBorders>
            <w:vAlign w:val="center"/>
          </w:tcPr>
          <w:p w:rsidR="00F70680" w:rsidP="00337FCE" w:rsidRDefault="00F70680" w14:paraId="5A39BBE3" wp14:textId="77777777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  <w:tc>
          <w:tcPr>
            <w:tcW w:w="5414" w:type="dxa"/>
            <w:tcBorders>
              <w:left w:val="single" w:color="BFBFBF" w:themeColor="accent3" w:sz="4" w:space="0"/>
            </w:tcBorders>
            <w:vAlign w:val="center"/>
          </w:tcPr>
          <w:p w:rsidR="00F70680" w:rsidP="00337FCE" w:rsidRDefault="00F70680" w14:paraId="41C8F396" wp14:textId="77777777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</w:tr>
      <w:tr xmlns:wp14="http://schemas.microsoft.com/office/word/2010/wordml" w:rsidR="00F70680" w:rsidTr="00F70680" w14:paraId="72A3D3EC" wp14:textId="77777777">
        <w:trPr>
          <w:trHeight w:val="923"/>
        </w:trPr>
        <w:tc>
          <w:tcPr>
            <w:tcW w:w="3972" w:type="dxa"/>
            <w:vMerge/>
            <w:tcBorders>
              <w:right w:val="single" w:color="BFBFBF" w:themeColor="accent3" w:sz="4" w:space="0"/>
            </w:tcBorders>
            <w:shd w:val="clear" w:color="auto" w:fill="C8F0FF" w:themeFill="text2" w:themeFillTint="33"/>
            <w:vAlign w:val="center"/>
          </w:tcPr>
          <w:p w:rsidR="00F70680" w:rsidP="00337FCE" w:rsidRDefault="00F70680" w14:paraId="0D0B940D" wp14:textId="77777777">
            <w:pPr>
              <w:rPr>
                <w:rFonts w:ascii="Franklin Gothic Medium" w:hAnsi="Franklin Gothic Medium"/>
                <w:b/>
                <w:sz w:val="44"/>
                <w:szCs w:val="44"/>
              </w:rPr>
            </w:pPr>
          </w:p>
        </w:tc>
        <w:tc>
          <w:tcPr>
            <w:tcW w:w="4005" w:type="dxa"/>
            <w:tcBorders>
              <w:left w:val="single" w:color="BFBFBF" w:themeColor="accent3" w:sz="4" w:space="0"/>
              <w:right w:val="single" w:color="BFBFBF" w:themeColor="accent3" w:sz="4" w:space="0"/>
            </w:tcBorders>
            <w:vAlign w:val="center"/>
          </w:tcPr>
          <w:p w:rsidR="00F70680" w:rsidP="00337FCE" w:rsidRDefault="00F70680" w14:paraId="0E27B00A" wp14:textId="77777777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  <w:tc>
          <w:tcPr>
            <w:tcW w:w="5414" w:type="dxa"/>
            <w:tcBorders>
              <w:left w:val="single" w:color="BFBFBF" w:themeColor="accent3" w:sz="4" w:space="0"/>
            </w:tcBorders>
            <w:vAlign w:val="center"/>
          </w:tcPr>
          <w:p w:rsidR="00F70680" w:rsidP="00337FCE" w:rsidRDefault="00F70680" w14:paraId="60061E4C" wp14:textId="77777777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</w:tr>
      <w:tr xmlns:wp14="http://schemas.microsoft.com/office/word/2010/wordml" w:rsidR="00F70680" w:rsidTr="00F70680" w14:paraId="44EAFD9C" wp14:textId="77777777">
        <w:trPr>
          <w:trHeight w:val="923"/>
        </w:trPr>
        <w:tc>
          <w:tcPr>
            <w:tcW w:w="3972" w:type="dxa"/>
            <w:vMerge/>
            <w:tcBorders>
              <w:right w:val="single" w:color="BFBFBF" w:themeColor="accent3" w:sz="4" w:space="0"/>
            </w:tcBorders>
            <w:shd w:val="clear" w:color="auto" w:fill="C8F0FF" w:themeFill="text2" w:themeFillTint="33"/>
            <w:vAlign w:val="center"/>
          </w:tcPr>
          <w:p w:rsidR="00F70680" w:rsidP="00337FCE" w:rsidRDefault="00F70680" w14:paraId="4B94D5A5" wp14:textId="77777777">
            <w:pPr>
              <w:rPr>
                <w:rFonts w:ascii="Franklin Gothic Medium" w:hAnsi="Franklin Gothic Medium"/>
                <w:b/>
                <w:sz w:val="44"/>
                <w:szCs w:val="44"/>
              </w:rPr>
            </w:pPr>
          </w:p>
        </w:tc>
        <w:tc>
          <w:tcPr>
            <w:tcW w:w="4005" w:type="dxa"/>
            <w:tcBorders>
              <w:left w:val="single" w:color="BFBFBF" w:themeColor="accent3" w:sz="4" w:space="0"/>
              <w:right w:val="single" w:color="BFBFBF" w:themeColor="accent3" w:sz="4" w:space="0"/>
            </w:tcBorders>
            <w:vAlign w:val="center"/>
          </w:tcPr>
          <w:p w:rsidR="00F70680" w:rsidP="00337FCE" w:rsidRDefault="00F70680" w14:paraId="3DEEC669" wp14:textId="77777777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  <w:tc>
          <w:tcPr>
            <w:tcW w:w="5414" w:type="dxa"/>
            <w:tcBorders>
              <w:left w:val="single" w:color="BFBFBF" w:themeColor="accent3" w:sz="4" w:space="0"/>
            </w:tcBorders>
            <w:vAlign w:val="center"/>
          </w:tcPr>
          <w:p w:rsidR="00F70680" w:rsidP="00337FCE" w:rsidRDefault="00F70680" w14:paraId="3656B9AB" wp14:textId="77777777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  <w:bookmarkStart w:name="_GoBack" w:id="0"/>
        <w:bookmarkEnd w:id="0"/>
      </w:tr>
      <w:tr xmlns:wp14="http://schemas.microsoft.com/office/word/2010/wordml" w:rsidR="00F70680" w:rsidTr="00F70680" w14:paraId="45FB0818" wp14:textId="77777777">
        <w:trPr>
          <w:trHeight w:val="923"/>
        </w:trPr>
        <w:tc>
          <w:tcPr>
            <w:tcW w:w="3972" w:type="dxa"/>
            <w:vMerge/>
            <w:tcBorders>
              <w:right w:val="single" w:color="BFBFBF" w:themeColor="accent3" w:sz="4" w:space="0"/>
            </w:tcBorders>
            <w:shd w:val="clear" w:color="auto" w:fill="C8F0FF" w:themeFill="text2" w:themeFillTint="33"/>
            <w:vAlign w:val="center"/>
          </w:tcPr>
          <w:p w:rsidR="00F70680" w:rsidP="00337FCE" w:rsidRDefault="00F70680" w14:paraId="049F31CB" wp14:textId="77777777">
            <w:pPr>
              <w:rPr>
                <w:rFonts w:ascii="Franklin Gothic Medium" w:hAnsi="Franklin Gothic Medium"/>
                <w:b/>
                <w:sz w:val="44"/>
                <w:szCs w:val="44"/>
              </w:rPr>
            </w:pPr>
          </w:p>
        </w:tc>
        <w:tc>
          <w:tcPr>
            <w:tcW w:w="4005" w:type="dxa"/>
            <w:tcBorders>
              <w:left w:val="single" w:color="BFBFBF" w:themeColor="accent3" w:sz="4" w:space="0"/>
              <w:right w:val="single" w:color="BFBFBF" w:themeColor="accent3" w:sz="4" w:space="0"/>
            </w:tcBorders>
            <w:vAlign w:val="center"/>
          </w:tcPr>
          <w:p w:rsidR="00F70680" w:rsidP="00337FCE" w:rsidRDefault="00F70680" w14:paraId="53128261" wp14:textId="77777777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  <w:tc>
          <w:tcPr>
            <w:tcW w:w="5414" w:type="dxa"/>
            <w:tcBorders>
              <w:left w:val="single" w:color="BFBFBF" w:themeColor="accent3" w:sz="4" w:space="0"/>
            </w:tcBorders>
            <w:vAlign w:val="center"/>
          </w:tcPr>
          <w:p w:rsidR="00F70680" w:rsidP="00337FCE" w:rsidRDefault="00F70680" w14:paraId="62486C05" wp14:textId="77777777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</w:tr>
      <w:tr xmlns:wp14="http://schemas.microsoft.com/office/word/2010/wordml" w:rsidR="00F70680" w:rsidTr="00F70680" w14:paraId="4101652C" wp14:textId="77777777">
        <w:trPr>
          <w:trHeight w:val="923"/>
        </w:trPr>
        <w:tc>
          <w:tcPr>
            <w:tcW w:w="3972" w:type="dxa"/>
            <w:vMerge/>
            <w:tcBorders>
              <w:right w:val="single" w:color="BFBFBF" w:themeColor="accent3" w:sz="4" w:space="0"/>
            </w:tcBorders>
            <w:shd w:val="clear" w:color="auto" w:fill="C8F0FF" w:themeFill="text2" w:themeFillTint="33"/>
            <w:vAlign w:val="center"/>
          </w:tcPr>
          <w:p w:rsidR="00F70680" w:rsidP="00337FCE" w:rsidRDefault="00F70680" w14:paraId="4B99056E" wp14:textId="77777777">
            <w:pPr>
              <w:rPr>
                <w:rFonts w:ascii="Franklin Gothic Medium" w:hAnsi="Franklin Gothic Medium"/>
                <w:b/>
                <w:sz w:val="44"/>
                <w:szCs w:val="44"/>
              </w:rPr>
            </w:pPr>
          </w:p>
        </w:tc>
        <w:tc>
          <w:tcPr>
            <w:tcW w:w="4005" w:type="dxa"/>
            <w:tcBorders>
              <w:left w:val="single" w:color="BFBFBF" w:themeColor="accent3" w:sz="4" w:space="0"/>
              <w:right w:val="single" w:color="BFBFBF" w:themeColor="accent3" w:sz="4" w:space="0"/>
            </w:tcBorders>
            <w:vAlign w:val="center"/>
          </w:tcPr>
          <w:p w:rsidR="00F70680" w:rsidP="00337FCE" w:rsidRDefault="00F70680" w14:paraId="1299C43A" wp14:textId="77777777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  <w:tc>
          <w:tcPr>
            <w:tcW w:w="5414" w:type="dxa"/>
            <w:tcBorders>
              <w:left w:val="single" w:color="BFBFBF" w:themeColor="accent3" w:sz="4" w:space="0"/>
            </w:tcBorders>
            <w:vAlign w:val="center"/>
          </w:tcPr>
          <w:p w:rsidR="00F70680" w:rsidP="00337FCE" w:rsidRDefault="00F70680" w14:paraId="4DDBEF00" wp14:textId="77777777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</w:tr>
    </w:tbl>
    <w:p xmlns:wp14="http://schemas.microsoft.com/office/word/2010/wordml" w:rsidRPr="00F31F21" w:rsidR="00732ADD" w:rsidP="00F70680" w:rsidRDefault="00732ADD" w14:paraId="3461D779" wp14:textId="77777777"/>
    <w:sectPr w:rsidRPr="00F31F21" w:rsidR="00732ADD" w:rsidSect="00F70680">
      <w:footerReference w:type="default" r:id="rId7"/>
      <w:footerReference w:type="first" r:id="rId8"/>
      <w:pgSz w:w="15840" w:h="12240" w:orient="landscape"/>
      <w:pgMar w:top="1080" w:right="1080" w:bottom="1080" w:left="1080" w:header="1080" w:footer="0" w:gutter="0"/>
      <w:cols w:space="720"/>
      <w:titlePg/>
      <w:docGrid w:linePitch="360"/>
      <w:headerReference w:type="default" r:id="R70d12a71a25544cf"/>
      <w:headerReference w:type="first" r:id="R64c8d1e87a92446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31F21" w:rsidP="00E70A15" w:rsidRDefault="00F31F21" w14:paraId="0562CB0E" wp14:textId="77777777">
      <w:r>
        <w:separator/>
      </w:r>
    </w:p>
  </w:endnote>
  <w:endnote w:type="continuationSeparator" w:id="0">
    <w:p xmlns:wp14="http://schemas.microsoft.com/office/word/2010/wordml" w:rsidR="00F31F21" w:rsidP="00E70A15" w:rsidRDefault="00F31F21" w14:paraId="34CE0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E70A15" w:rsidR="00243EDF" w:rsidP="00243EDF" w:rsidRDefault="00243EDF" w14:paraId="44EF8DEF" wp14:textId="77777777">
    <w:pPr>
      <w:rPr>
        <w:rFonts w:ascii="Times New Roman" w:hAnsi="Times New Roman" w:eastAsia="Times New Roman" w:cs="Times New Roman"/>
        <w:sz w:val="28"/>
        <w:szCs w:val="32"/>
      </w:rPr>
    </w:pPr>
    <w:r w:rsidRPr="00E70A15">
      <w:rPr>
        <w:noProof/>
        <w:sz w:val="16"/>
      </w:rPr>
      <w:drawing>
        <wp:anchor xmlns:wp14="http://schemas.microsoft.com/office/word/2010/wordprocessingDrawing" distT="0" distB="0" distL="114300" distR="114300" simplePos="0" relativeHeight="251662336" behindDoc="0" locked="0" layoutInCell="1" allowOverlap="1" wp14:anchorId="5A3062F4" wp14:editId="0D510EAC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xmlns:wp14="http://schemas.microsoft.com/office/word/2010/wordml" w:rsidRPr="00732ADD" w:rsidR="00243EDF" w:rsidTr="60EAEF01" w14:paraId="298FA584" wp14:textId="77777777">
      <w:tc>
        <w:tcPr>
          <w:tcW w:w="5343" w:type="dxa"/>
          <w:tcBorders>
            <w:top w:val="single" w:color="00AEEF" w:themeColor="text2" w:sz="12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Pr="00E70A15" w:rsidR="00243EDF" w:rsidP="60EAEF01" w:rsidRDefault="00243EDF" w14:paraId="0788B099" wp14:textId="6EAEE313">
          <w:pPr>
            <w:ind w:left="981"/>
            <w:rPr>
              <w:rFonts w:cs="Times New Roman"/>
              <w:i w:val="1"/>
              <w:iCs w:val="1"/>
              <w:sz w:val="18"/>
              <w:szCs w:val="18"/>
            </w:rPr>
          </w:pPr>
          <w:r w:rsidRPr="60EAEF01" w:rsidR="60EAEF01">
            <w:rPr>
              <w:i w:val="1"/>
              <w:iCs w:val="1"/>
              <w:sz w:val="18"/>
              <w:szCs w:val="18"/>
            </w:rPr>
            <w:t xml:space="preserve">© 2017 Oregon GEAR UP, updated </w:t>
          </w:r>
          <w:r w:rsidRPr="60EAEF01" w:rsidR="60EAEF01">
            <w:rPr>
              <w:i w:val="1"/>
              <w:iCs w:val="1"/>
              <w:sz w:val="18"/>
              <w:szCs w:val="18"/>
            </w:rPr>
            <w:t>7/2023</w:t>
          </w:r>
        </w:p>
      </w:tc>
      <w:tc>
        <w:tcPr>
          <w:tcW w:w="7257" w:type="dxa"/>
          <w:tcBorders>
            <w:top w:val="single" w:color="00AEEF" w:themeColor="text2" w:sz="12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Pr="00E70A15" w:rsidR="00243EDF" w:rsidP="00243EDF" w:rsidRDefault="00243EDF" w14:paraId="385134B4" wp14:textId="77777777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xmlns:wp14="http://schemas.microsoft.com/office/word/2010/wordml" w:rsidRPr="00243EDF" w:rsidR="00761E11" w:rsidP="00243EDF" w:rsidRDefault="00761E11" w14:paraId="1FC39945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E70A15" w:rsidR="00732ADD" w:rsidP="00E70A15" w:rsidRDefault="00732ADD" w14:paraId="3CF2D8B6" wp14:textId="77777777">
    <w:pPr>
      <w:rPr>
        <w:rFonts w:ascii="Times New Roman" w:hAnsi="Times New Roman" w:eastAsia="Times New Roman" w:cs="Times New Roman"/>
        <w:sz w:val="28"/>
        <w:szCs w:val="32"/>
      </w:rPr>
    </w:pPr>
  </w:p>
  <w:tbl>
    <w:tblPr>
      <w:tblW w:w="1584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10497"/>
    </w:tblGrid>
    <w:tr xmlns:wp14="http://schemas.microsoft.com/office/word/2010/wordml" w:rsidRPr="00732ADD" w:rsidR="00732ADD" w:rsidTr="60EAEF01" w14:paraId="3FABC781" wp14:textId="77777777">
      <w:tc>
        <w:tcPr>
          <w:tcW w:w="5343" w:type="dxa"/>
          <w:tcBorders>
            <w:top w:val="single" w:color="00AEEF" w:themeColor="text2" w:sz="12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Pr="00E70A15" w:rsidR="00732ADD" w:rsidP="60EAEF01" w:rsidRDefault="00732ADD" w14:paraId="39888F42" wp14:textId="6A44EC27">
          <w:pPr>
            <w:ind w:left="981"/>
            <w:rPr>
              <w:i w:val="1"/>
              <w:iCs w:val="1"/>
              <w:sz w:val="18"/>
              <w:szCs w:val="18"/>
            </w:rPr>
          </w:pPr>
          <w:r w:rsidRPr="60EAEF01" w:rsidR="60EAEF01">
            <w:rPr>
              <w:i w:val="1"/>
              <w:iCs w:val="1"/>
              <w:sz w:val="18"/>
              <w:szCs w:val="18"/>
            </w:rPr>
            <w:t>© 20</w:t>
          </w:r>
          <w:r w:rsidRPr="60EAEF01" w:rsidR="60EAEF01">
            <w:rPr>
              <w:i w:val="1"/>
              <w:iCs w:val="1"/>
              <w:sz w:val="18"/>
              <w:szCs w:val="18"/>
            </w:rPr>
            <w:t>1</w:t>
          </w:r>
          <w:r w:rsidRPr="60EAEF01" w:rsidR="60EAEF01">
            <w:rPr>
              <w:i w:val="1"/>
              <w:iCs w:val="1"/>
              <w:sz w:val="18"/>
              <w:szCs w:val="18"/>
            </w:rPr>
            <w:t>3</w:t>
          </w:r>
          <w:r w:rsidRPr="60EAEF01" w:rsidR="60EAEF01">
            <w:rPr>
              <w:i w:val="1"/>
              <w:iCs w:val="1"/>
              <w:sz w:val="18"/>
              <w:szCs w:val="18"/>
            </w:rPr>
            <w:t xml:space="preserve"> Oregon GEAR UP</w:t>
          </w:r>
          <w:r w:rsidRPr="60EAEF01" w:rsidR="60EAEF01">
            <w:rPr>
              <w:i w:val="1"/>
              <w:iCs w:val="1"/>
              <w:sz w:val="18"/>
              <w:szCs w:val="18"/>
            </w:rPr>
            <w:t>, updated 7/20</w:t>
          </w:r>
          <w:r w:rsidRPr="60EAEF01" w:rsidR="60EAEF01">
            <w:rPr>
              <w:i w:val="1"/>
              <w:iCs w:val="1"/>
              <w:sz w:val="18"/>
              <w:szCs w:val="18"/>
            </w:rPr>
            <w:t>23</w:t>
          </w:r>
        </w:p>
      </w:tc>
      <w:tc>
        <w:tcPr>
          <w:tcW w:w="10497" w:type="dxa"/>
          <w:tcBorders>
            <w:top w:val="single" w:color="00AEEF" w:themeColor="text2" w:sz="12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Pr="00E70A15" w:rsidR="00732ADD" w:rsidP="00F70680" w:rsidRDefault="00F70680" w14:paraId="37A239B7" wp14:textId="77777777">
          <w:pPr>
            <w:ind w:right="1972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noProof/>
              <w:sz w:val="16"/>
            </w:rPr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49CA785F" wp14:editId="7777777">
                <wp:simplePos x="0" y="0"/>
                <wp:positionH relativeFrom="column">
                  <wp:posOffset>5346280</wp:posOffset>
                </wp:positionH>
                <wp:positionV relativeFrom="paragraph">
                  <wp:posOffset>-343535</wp:posOffset>
                </wp:positionV>
                <wp:extent cx="502920" cy="502920"/>
                <wp:effectExtent l="0" t="0" r="0" b="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70A15" w:rsidR="00732ADD">
            <w:rPr>
              <w:i/>
              <w:sz w:val="18"/>
            </w:rPr>
            <w:t>oregongoestocollege.org</w:t>
          </w:r>
        </w:p>
      </w:tc>
    </w:tr>
  </w:tbl>
  <w:p xmlns:wp14="http://schemas.microsoft.com/office/word/2010/wordml" w:rsidR="009511A1" w:rsidP="00E70A15" w:rsidRDefault="009511A1" w14:paraId="0FB78278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31F21" w:rsidP="00E70A15" w:rsidRDefault="00F31F21" w14:paraId="62EBF3C5" wp14:textId="77777777">
      <w:r>
        <w:separator/>
      </w:r>
    </w:p>
  </w:footnote>
  <w:footnote w:type="continuationSeparator" w:id="0">
    <w:p xmlns:wp14="http://schemas.microsoft.com/office/word/2010/wordml" w:rsidR="00F31F21" w:rsidP="00E70A15" w:rsidRDefault="00F31F21" w14:paraId="6D98A12B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560"/>
      <w:gridCol w:w="4560"/>
      <w:gridCol w:w="4560"/>
    </w:tblGrid>
    <w:tr w:rsidR="60EAEF01" w:rsidTr="60EAEF01" w14:paraId="6574ED5C">
      <w:trPr>
        <w:trHeight w:val="300"/>
      </w:trPr>
      <w:tc>
        <w:tcPr>
          <w:tcW w:w="4560" w:type="dxa"/>
          <w:tcMar/>
        </w:tcPr>
        <w:p w:rsidR="60EAEF01" w:rsidP="60EAEF01" w:rsidRDefault="60EAEF01" w14:paraId="5F04D8BB" w14:textId="12FF7B51">
          <w:pPr>
            <w:pStyle w:val="Header"/>
            <w:bidi w:val="0"/>
            <w:ind w:left="-115"/>
            <w:jc w:val="left"/>
          </w:pPr>
        </w:p>
      </w:tc>
      <w:tc>
        <w:tcPr>
          <w:tcW w:w="4560" w:type="dxa"/>
          <w:tcMar/>
        </w:tcPr>
        <w:p w:rsidR="60EAEF01" w:rsidP="60EAEF01" w:rsidRDefault="60EAEF01" w14:paraId="12C847F1" w14:textId="1CCC0CEE">
          <w:pPr>
            <w:pStyle w:val="Header"/>
            <w:bidi w:val="0"/>
            <w:jc w:val="center"/>
          </w:pPr>
        </w:p>
      </w:tc>
      <w:tc>
        <w:tcPr>
          <w:tcW w:w="4560" w:type="dxa"/>
          <w:tcMar/>
        </w:tcPr>
        <w:p w:rsidR="60EAEF01" w:rsidP="60EAEF01" w:rsidRDefault="60EAEF01" w14:paraId="2073FDE6" w14:textId="46AE4770">
          <w:pPr>
            <w:pStyle w:val="Header"/>
            <w:bidi w:val="0"/>
            <w:ind w:right="-115"/>
            <w:jc w:val="right"/>
          </w:pPr>
        </w:p>
      </w:tc>
    </w:tr>
  </w:tbl>
  <w:p w:rsidR="60EAEF01" w:rsidP="60EAEF01" w:rsidRDefault="60EAEF01" w14:paraId="69E3E34E" w14:textId="2B7D2796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560"/>
      <w:gridCol w:w="4560"/>
      <w:gridCol w:w="4560"/>
    </w:tblGrid>
    <w:tr w:rsidR="60EAEF01" w:rsidTr="60EAEF01" w14:paraId="0D24F064">
      <w:trPr>
        <w:trHeight w:val="300"/>
      </w:trPr>
      <w:tc>
        <w:tcPr>
          <w:tcW w:w="4560" w:type="dxa"/>
          <w:tcMar/>
        </w:tcPr>
        <w:p w:rsidR="60EAEF01" w:rsidP="60EAEF01" w:rsidRDefault="60EAEF01" w14:paraId="2748F57B" w14:textId="7A5466A0">
          <w:pPr>
            <w:pStyle w:val="Header"/>
            <w:bidi w:val="0"/>
            <w:ind w:left="-115"/>
            <w:jc w:val="left"/>
          </w:pPr>
        </w:p>
      </w:tc>
      <w:tc>
        <w:tcPr>
          <w:tcW w:w="4560" w:type="dxa"/>
          <w:tcMar/>
        </w:tcPr>
        <w:p w:rsidR="60EAEF01" w:rsidP="60EAEF01" w:rsidRDefault="60EAEF01" w14:paraId="12C3A748" w14:textId="0A0F26A9">
          <w:pPr>
            <w:pStyle w:val="Header"/>
            <w:bidi w:val="0"/>
            <w:jc w:val="center"/>
          </w:pPr>
        </w:p>
      </w:tc>
      <w:tc>
        <w:tcPr>
          <w:tcW w:w="4560" w:type="dxa"/>
          <w:tcMar/>
        </w:tcPr>
        <w:p w:rsidR="60EAEF01" w:rsidP="60EAEF01" w:rsidRDefault="60EAEF01" w14:paraId="784F87CC" w14:textId="3E2B6FA4">
          <w:pPr>
            <w:pStyle w:val="Header"/>
            <w:bidi w:val="0"/>
            <w:ind w:right="-115"/>
            <w:jc w:val="right"/>
          </w:pPr>
        </w:p>
      </w:tc>
    </w:tr>
  </w:tbl>
  <w:p w:rsidR="60EAEF01" w:rsidP="60EAEF01" w:rsidRDefault="60EAEF01" w14:paraId="67CDC0C0" w14:textId="511D1A1E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360" w:hanging="360"/>
      </w:pPr>
      <w:rPr>
        <w:rFonts w:hint="default" w:ascii="Symbol" w:hAnsi="Symbol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6BC36125"/>
    <w:multiLevelType w:val="hybridMultilevel"/>
    <w:tmpl w:val="463841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CF04526"/>
    <w:multiLevelType w:val="hybridMultilevel"/>
    <w:tmpl w:val="ECAC0E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32"/>
  <w:attachedTemplate r:id="rId1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21"/>
    <w:rsid w:val="000A6113"/>
    <w:rsid w:val="000D04E3"/>
    <w:rsid w:val="000E743B"/>
    <w:rsid w:val="000E7BD8"/>
    <w:rsid w:val="0011030E"/>
    <w:rsid w:val="001113D2"/>
    <w:rsid w:val="00186E52"/>
    <w:rsid w:val="001F5A8C"/>
    <w:rsid w:val="00222393"/>
    <w:rsid w:val="002368B9"/>
    <w:rsid w:val="00243EDF"/>
    <w:rsid w:val="00291FB7"/>
    <w:rsid w:val="00302E4E"/>
    <w:rsid w:val="003456F1"/>
    <w:rsid w:val="00396524"/>
    <w:rsid w:val="003D3B3A"/>
    <w:rsid w:val="00402E68"/>
    <w:rsid w:val="00421607"/>
    <w:rsid w:val="00452CDF"/>
    <w:rsid w:val="005148DF"/>
    <w:rsid w:val="00584DF3"/>
    <w:rsid w:val="005B361D"/>
    <w:rsid w:val="006471E2"/>
    <w:rsid w:val="006A51E7"/>
    <w:rsid w:val="007018AD"/>
    <w:rsid w:val="00732ADD"/>
    <w:rsid w:val="00761E11"/>
    <w:rsid w:val="00843909"/>
    <w:rsid w:val="00872E83"/>
    <w:rsid w:val="0087438D"/>
    <w:rsid w:val="008C5D84"/>
    <w:rsid w:val="009511A1"/>
    <w:rsid w:val="00983816"/>
    <w:rsid w:val="009B4158"/>
    <w:rsid w:val="009B45C1"/>
    <w:rsid w:val="00B93487"/>
    <w:rsid w:val="00BB10FF"/>
    <w:rsid w:val="00CE24BD"/>
    <w:rsid w:val="00E70A15"/>
    <w:rsid w:val="00EA295E"/>
    <w:rsid w:val="00F31F21"/>
    <w:rsid w:val="00F70680"/>
    <w:rsid w:val="00FA04E3"/>
    <w:rsid w:val="60EAE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858B9E"/>
  <w15:chartTrackingRefBased/>
  <w15:docId w15:val="{69547DD2-108E-4A75-B708-9FF4521A57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0680"/>
    <w:rPr>
      <w:sz w:val="24"/>
    </w:r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E70A15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0A15"/>
    <w:pPr>
      <w:spacing w:before="120"/>
      <w:outlineLvl w:val="1"/>
    </w:pPr>
    <w:rPr>
      <w:color w:val="8CC63F" w:themeColor="accen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21607"/>
    <w:pPr>
      <w:keepNext/>
      <w:keepLines/>
      <w:spacing w:before="40" w:after="0" w:line="276" w:lineRule="auto"/>
      <w:outlineLvl w:val="2"/>
    </w:pPr>
    <w:rPr>
      <w:rFonts w:asciiTheme="majorHAnsi" w:hAnsiTheme="majorHAnsi" w:eastAsiaTheme="majorEastAsia" w:cstheme="majorBidi"/>
      <w:color w:val="121838" w:themeColor="accent1" w:themeShade="7F"/>
      <w:spacing w:val="10"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styleId="HeaderChar" w:customStyle="1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styleId="FooterChar" w:customStyle="1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F70680"/>
    <w:pPr>
      <w:spacing w:after="0" w:line="240" w:lineRule="auto"/>
      <w:contextualSpacing/>
    </w:pPr>
    <w:rPr>
      <w:rFonts w:asciiTheme="majorHAnsi" w:hAnsiTheme="majorHAnsi" w:eastAsiaTheme="majorEastAsia" w:cstheme="majorBidi"/>
      <w:color w:val="F2F2F2" w:themeColor="background1" w:themeShade="F2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70680"/>
    <w:rPr>
      <w:rFonts w:asciiTheme="majorHAnsi" w:hAnsiTheme="majorHAnsi" w:eastAsiaTheme="majorEastAsia" w:cstheme="majorBidi"/>
      <w:color w:val="F2F2F2" w:themeColor="background1" w:themeShade="F2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  <w:spacing w:after="120" w:line="276" w:lineRule="auto"/>
    </w:pPr>
    <w:rPr>
      <w:rFonts w:eastAsiaTheme="minorEastAsia"/>
      <w:caps/>
      <w:spacing w:val="10"/>
    </w:rPr>
  </w:style>
  <w:style w:type="character" w:styleId="SubtitleChar" w:customStyle="1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styleId="Heading1Char" w:customStyle="1">
    <w:name w:val="Heading 1 Char"/>
    <w:basedOn w:val="DefaultParagraphFont"/>
    <w:link w:val="Heading1"/>
    <w:uiPriority w:val="9"/>
    <w:rsid w:val="00E70A15"/>
    <w:rPr>
      <w:rFonts w:asciiTheme="majorHAnsi" w:hAnsiTheme="majorHAnsi"/>
      <w:color w:val="00AEEF" w:themeColor="text2"/>
      <w:sz w:val="3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70A15"/>
    <w:rPr>
      <w:rFonts w:asciiTheme="majorHAnsi" w:hAnsiTheme="majorHAnsi"/>
      <w:color w:val="8CC63F" w:themeColor="accent2"/>
      <w:sz w:val="32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color="00AEEF" w:themeColor="text2" w:sz="8" w:space="10"/>
        <w:bottom w:val="single" w:color="00AEEF" w:themeColor="text2" w:sz="8" w:space="10"/>
      </w:pBdr>
      <w:spacing w:before="360" w:after="360" w:line="276" w:lineRule="auto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styleId="IntenseQuoteChar" w:customStyle="1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styleId="GreenFooter" w:customStyle="1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  <w:sz w:val="22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spacing w:after="120" w:line="276" w:lineRule="auto"/>
      <w:ind w:left="540" w:hanging="180"/>
      <w:contextualSpacing/>
    </w:pPr>
    <w:rPr>
      <w:sz w:val="22"/>
    </w:rPr>
  </w:style>
  <w:style w:type="character" w:styleId="GreenFooterChar" w:customStyle="1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styleId="Section" w:customStyle="1">
    <w:name w:val="Section"/>
    <w:basedOn w:val="Normal"/>
    <w:link w:val="SectionChar"/>
    <w:rsid w:val="005148DF"/>
    <w:pPr>
      <w:spacing w:before="480" w:after="0" w:line="276" w:lineRule="auto"/>
    </w:pPr>
    <w:rPr>
      <w:rFonts w:asciiTheme="majorHAnsi" w:hAnsiTheme="majorHAnsi"/>
      <w:color w:val="00AEEF" w:themeColor="text2"/>
      <w:sz w:val="48"/>
    </w:rPr>
  </w:style>
  <w:style w:type="character" w:styleId="SectionChar" w:customStyle="1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59"/>
    <w:rsid w:val="009838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color="253271" w:themeColor="accent1" w:sz="4" w:space="0"/>
        <w:left w:val="single" w:color="253271" w:themeColor="accent1" w:sz="4" w:space="0"/>
        <w:bottom w:val="single" w:color="253271" w:themeColor="accent1" w:sz="4" w:space="0"/>
        <w:right w:val="single" w:color="253271" w:themeColor="accent1" w:sz="4" w:space="0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color="FFFFFF" w:themeColor="background1" w:sz="4" w:space="0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53271" w:themeColor="accent1" w:sz="4" w:space="0"/>
          <w:right w:val="single" w:color="253271" w:themeColor="accent1" w:sz="4" w:space="0"/>
        </w:tcBorders>
      </w:tcPr>
    </w:tblStylePr>
    <w:tblStylePr w:type="band1Horz">
      <w:tblPr/>
      <w:tcPr>
        <w:tcBorders>
          <w:top w:val="single" w:color="253271" w:themeColor="accent1" w:sz="4" w:space="0"/>
          <w:bottom w:val="single" w:color="253271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53271" w:themeColor="accent1" w:sz="4" w:space="0"/>
          <w:left w:val="nil"/>
        </w:tcBorders>
      </w:tcPr>
    </w:tblStylePr>
    <w:tblStylePr w:type="swCell">
      <w:tblPr/>
      <w:tcPr>
        <w:tcBorders>
          <w:top w:val="double" w:color="253271" w:themeColor="accent1" w:sz="4" w:space="0"/>
          <w:right w:val="nil"/>
        </w:tcBorders>
      </w:tcPr>
    </w:tblStylePr>
  </w:style>
  <w:style w:type="table" w:styleId="OGTCTable" w:customStyle="1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color="auto" w:sz="0" w:space="0"/>
        <w:left w:val="none" w:color="auto" w:sz="0" w:space="0"/>
        <w:bottom w:val="single" w:color="929EDB" w:themeColor="accent1" w:themeTint="66" w:sz="4" w:space="0"/>
        <w:right w:val="none" w:color="auto" w:sz="0" w:space="0"/>
        <w:insideH w:val="single" w:color="929EDB" w:themeColor="accent1" w:themeTint="66" w:sz="4" w:space="0"/>
        <w:insideV w:val="none" w:color="auto" w:sz="0" w:space="0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="0" w:beforeLines="0" w:beforeAutospacing="0" w:after="0" w:afterLines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GREENFOOTER0" w:customStyle="1">
    <w:name w:val="GREEN FOOTER"/>
    <w:basedOn w:val="GreenFooter"/>
    <w:link w:val="GREENFOOTERChar0"/>
    <w:rsid w:val="00452CDF"/>
  </w:style>
  <w:style w:type="character" w:styleId="GREENFOOTERChar0" w:customStyle="1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styleId="Heading3Char" w:customStyle="1">
    <w:name w:val="Heading 3 Char"/>
    <w:basedOn w:val="DefaultParagraphFont"/>
    <w:link w:val="Heading3"/>
    <w:uiPriority w:val="9"/>
    <w:rsid w:val="00421607"/>
    <w:rPr>
      <w:rFonts w:asciiTheme="majorHAnsi" w:hAnsiTheme="majorHAnsi" w:eastAsiaTheme="majorEastAsia" w:cstheme="majorBidi"/>
      <w:color w:val="121838" w:themeColor="accent1" w:themeShade="7F"/>
      <w:spacing w:val="10"/>
      <w:sz w:val="24"/>
      <w:szCs w:val="24"/>
    </w:rPr>
  </w:style>
  <w:style w:type="paragraph" w:styleId="TableHead" w:customStyle="1">
    <w:name w:val="Table Head"/>
    <w:basedOn w:val="Normal"/>
    <w:link w:val="TableHeadChar"/>
    <w:qFormat/>
    <w:rsid w:val="00243EDF"/>
    <w:pPr>
      <w:spacing w:after="0" w:line="276" w:lineRule="auto"/>
    </w:pPr>
    <w:rPr>
      <w:rFonts w:ascii="Franklin Gothic Medium" w:hAnsi="Franklin Gothic Medium"/>
      <w:bCs/>
      <w:szCs w:val="20"/>
    </w:rPr>
  </w:style>
  <w:style w:type="paragraph" w:styleId="TableBody" w:customStyle="1">
    <w:name w:val="Table Body"/>
    <w:basedOn w:val="Normal"/>
    <w:link w:val="TableBodyChar"/>
    <w:qFormat/>
    <w:rsid w:val="00302E4E"/>
    <w:pPr>
      <w:spacing w:after="0" w:line="276" w:lineRule="auto"/>
    </w:pPr>
    <w:rPr>
      <w:rFonts w:ascii="Franklin Gothic Book" w:hAnsi="Franklin Gothic Book"/>
      <w:sz w:val="22"/>
      <w:szCs w:val="20"/>
    </w:rPr>
  </w:style>
  <w:style w:type="character" w:styleId="TableHeadChar" w:customStyle="1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732AD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2"/>
      <w:szCs w:val="24"/>
    </w:rPr>
  </w:style>
  <w:style w:type="character" w:styleId="TableBodyChar" w:customStyle="1">
    <w:name w:val="Table Body Char"/>
    <w:basedOn w:val="DefaultParagraphFont"/>
    <w:link w:val="TableBody"/>
    <w:rsid w:val="00302E4E"/>
    <w:rPr>
      <w:rFonts w:ascii="Franklin Gothic Book" w:hAnsi="Franklin Gothic 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header.xml" Id="R70d12a71a25544cf" /><Relationship Type="http://schemas.openxmlformats.org/officeDocument/2006/relationships/header" Target="header2.xml" Id="R64c8d1e87a92446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\GEARUP\Oregon%20Goes%20to%20College\Templates\OGTC%20Word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D6DB67761254098721FF1FAF36817" ma:contentTypeVersion="14" ma:contentTypeDescription="Create a new document." ma:contentTypeScope="" ma:versionID="411df947509f2351330fc17b6777eb26">
  <xsd:schema xmlns:xsd="http://www.w3.org/2001/XMLSchema" xmlns:xs="http://www.w3.org/2001/XMLSchema" xmlns:p="http://schemas.microsoft.com/office/2006/metadata/properties" xmlns:ns2="c75aa283-16d9-4ab4-979a-8992a70bd2c6" xmlns:ns3="d0b9bcb3-5a6c-4535-99d9-eec5ebc04d58" targetNamespace="http://schemas.microsoft.com/office/2006/metadata/properties" ma:root="true" ma:fieldsID="8ec68c40a59ff101ae91dabe271bc05a" ns2:_="" ns3:_="">
    <xsd:import namespace="c75aa283-16d9-4ab4-979a-8992a70bd2c6"/>
    <xsd:import namespace="d0b9bcb3-5a6c-4535-99d9-eec5ebc04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aa283-16d9-4ab4-979a-8992a70b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2777389-5812-4b7a-9ab1-3d72f20980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9bcb3-5a6c-4535-99d9-eec5ebc04d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d22af5-ec0c-4ac7-97a2-a709025f2538}" ma:internalName="TaxCatchAll" ma:showField="CatchAllData" ma:web="d0b9bcb3-5a6c-4535-99d9-eec5ebc04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aa283-16d9-4ab4-979a-8992a70bd2c6">
      <Terms xmlns="http://schemas.microsoft.com/office/infopath/2007/PartnerControls"/>
    </lcf76f155ced4ddcb4097134ff3c332f>
    <TaxCatchAll xmlns="d0b9bcb3-5a6c-4535-99d9-eec5ebc04d58" xsi:nil="true"/>
  </documentManagement>
</p:properties>
</file>

<file path=customXml/itemProps1.xml><?xml version="1.0" encoding="utf-8"?>
<ds:datastoreItem xmlns:ds="http://schemas.openxmlformats.org/officeDocument/2006/customXml" ds:itemID="{56CFFB17-09E8-41D0-97DA-7CDA66F5F359}"/>
</file>

<file path=customXml/itemProps2.xml><?xml version="1.0" encoding="utf-8"?>
<ds:datastoreItem xmlns:ds="http://schemas.openxmlformats.org/officeDocument/2006/customXml" ds:itemID="{C7BCFD30-4E6A-4681-A277-00EF38B7293C}"/>
</file>

<file path=customXml/itemProps3.xml><?xml version="1.0" encoding="utf-8"?>
<ds:datastoreItem xmlns:ds="http://schemas.openxmlformats.org/officeDocument/2006/customXml" ds:itemID="{25AD1FF4-E42F-429E-8743-4059DC8CC0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OGTC Word Template 2021.dotx</ap:Template>
  <ap:Application>Microsoft Word for the web</ap:Application>
  <ap:DocSecurity>0</ap:DocSecurity>
  <ap:ScaleCrop>false</ap:ScaleCrop>
  <ap:Company>Oregon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Beck</dc:creator>
  <cp:keywords/>
  <dc:description/>
  <cp:lastModifiedBy>VanderLinden, Autumn</cp:lastModifiedBy>
  <cp:revision>4</cp:revision>
  <dcterms:created xsi:type="dcterms:W3CDTF">2021-07-27T16:57:00Z</dcterms:created>
  <dcterms:modified xsi:type="dcterms:W3CDTF">2023-07-05T22:07:19Z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0x010100750D6DB67761254098721FF1FAF36817</vt:lpwstr>
  </property>
  <property fmtid="{D5CDD505-2E9C-101B-9397-08002B2CF9AE}" pid="3" name="MediaServiceImageTags">
    <vt:lpwstr/>
  </property>
</Properties>
</file>