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95D1" w14:textId="64967824" w:rsidR="00FB36B6" w:rsidRDefault="00FB36B6" w:rsidP="00E3548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8CC63F" w:themeColor="accent2"/>
          <w:sz w:val="28"/>
          <w:szCs w:val="28"/>
        </w:rPr>
      </w:pPr>
      <w:r w:rsidRPr="004D6D18">
        <w:rPr>
          <w:rFonts w:asciiTheme="majorHAnsi" w:hAnsiTheme="majorHAnsi"/>
          <w:color w:val="8CC63F" w:themeColor="accent2"/>
          <w:sz w:val="28"/>
          <w:szCs w:val="28"/>
        </w:rPr>
        <w:t>Audience</w:t>
      </w:r>
    </w:p>
    <w:p w14:paraId="561F2B77" w14:textId="2CD381BD" w:rsidR="004D6D18" w:rsidRPr="001E69D7" w:rsidRDefault="004D6D18" w:rsidP="00E354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E69D7">
        <w:rPr>
          <w:rFonts w:asciiTheme="minorHAnsi" w:hAnsiTheme="minorHAnsi"/>
          <w:sz w:val="22"/>
          <w:szCs w:val="22"/>
        </w:rPr>
        <w:t>Mi</w:t>
      </w:r>
      <w:r w:rsidR="00EE12FB" w:rsidRPr="001E69D7">
        <w:rPr>
          <w:rFonts w:asciiTheme="minorHAnsi" w:hAnsiTheme="minorHAnsi"/>
          <w:sz w:val="22"/>
          <w:szCs w:val="22"/>
        </w:rPr>
        <w:t>ddle school students, 6</w:t>
      </w:r>
      <w:r w:rsidR="00EE12FB" w:rsidRPr="001E69D7">
        <w:rPr>
          <w:rFonts w:asciiTheme="minorHAnsi" w:hAnsiTheme="minorHAnsi"/>
          <w:sz w:val="22"/>
          <w:szCs w:val="22"/>
          <w:vertAlign w:val="superscript"/>
        </w:rPr>
        <w:t>th</w:t>
      </w:r>
      <w:r w:rsidR="00EE12FB" w:rsidRPr="001E69D7">
        <w:rPr>
          <w:rFonts w:asciiTheme="minorHAnsi" w:hAnsiTheme="minorHAnsi"/>
          <w:sz w:val="22"/>
          <w:szCs w:val="22"/>
        </w:rPr>
        <w:t>-8</w:t>
      </w:r>
      <w:r w:rsidR="00EE12FB" w:rsidRPr="001E69D7">
        <w:rPr>
          <w:rFonts w:asciiTheme="minorHAnsi" w:hAnsiTheme="minorHAnsi"/>
          <w:sz w:val="22"/>
          <w:szCs w:val="22"/>
          <w:vertAlign w:val="superscript"/>
        </w:rPr>
        <w:t>th</w:t>
      </w:r>
      <w:r w:rsidR="00EE12FB" w:rsidRPr="001E69D7">
        <w:rPr>
          <w:rFonts w:asciiTheme="minorHAnsi" w:hAnsiTheme="minorHAnsi"/>
          <w:sz w:val="22"/>
          <w:szCs w:val="22"/>
        </w:rPr>
        <w:t xml:space="preserve"> grade</w:t>
      </w:r>
    </w:p>
    <w:p w14:paraId="4EA67465" w14:textId="77777777" w:rsidR="004D6D18" w:rsidRDefault="004D6D18" w:rsidP="00E354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438F0FB1" w14:textId="3FF0FCED" w:rsidR="00FB36B6" w:rsidRDefault="00FB36B6" w:rsidP="00E3548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8CC63F" w:themeColor="accent2"/>
          <w:sz w:val="28"/>
          <w:szCs w:val="28"/>
        </w:rPr>
      </w:pPr>
      <w:r w:rsidRPr="00EE12FB">
        <w:rPr>
          <w:rFonts w:asciiTheme="majorHAnsi" w:hAnsiTheme="majorHAnsi"/>
          <w:color w:val="8CC63F" w:themeColor="accent2"/>
          <w:sz w:val="28"/>
          <w:szCs w:val="28"/>
        </w:rPr>
        <w:t>Time</w:t>
      </w:r>
    </w:p>
    <w:p w14:paraId="3E995CCF" w14:textId="1C5EAA67" w:rsidR="00692098" w:rsidRPr="001E69D7" w:rsidRDefault="00692098" w:rsidP="2DF110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2DF110E6">
        <w:rPr>
          <w:rFonts w:asciiTheme="minorHAnsi" w:hAnsiTheme="minorHAnsi"/>
          <w:sz w:val="22"/>
          <w:szCs w:val="22"/>
        </w:rPr>
        <w:t>60+</w:t>
      </w:r>
      <w:r w:rsidR="4CDC6D48" w:rsidRPr="2DF110E6">
        <w:rPr>
          <w:rFonts w:asciiTheme="minorHAnsi" w:hAnsiTheme="minorHAnsi"/>
          <w:sz w:val="22"/>
          <w:szCs w:val="22"/>
        </w:rPr>
        <w:t xml:space="preserve"> </w:t>
      </w:r>
      <w:r w:rsidRPr="2DF110E6">
        <w:rPr>
          <w:rFonts w:asciiTheme="minorHAnsi" w:hAnsiTheme="minorHAnsi"/>
          <w:sz w:val="22"/>
          <w:szCs w:val="22"/>
        </w:rPr>
        <w:t>minutes</w:t>
      </w:r>
    </w:p>
    <w:p w14:paraId="44D3DE18" w14:textId="77777777" w:rsidR="00692098" w:rsidRPr="00692098" w:rsidRDefault="00692098" w:rsidP="00E354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4B3CF495" w14:textId="53E41431" w:rsidR="00FB36B6" w:rsidRDefault="00FB36B6" w:rsidP="00E3548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8CC63F" w:themeColor="accent2"/>
          <w:sz w:val="28"/>
          <w:szCs w:val="28"/>
        </w:rPr>
      </w:pPr>
      <w:r w:rsidRPr="00EE12FB">
        <w:rPr>
          <w:rFonts w:asciiTheme="majorHAnsi" w:hAnsiTheme="majorHAnsi"/>
          <w:color w:val="8CC63F" w:themeColor="accent2"/>
          <w:sz w:val="28"/>
          <w:szCs w:val="28"/>
        </w:rPr>
        <w:t>Materials needed</w:t>
      </w:r>
    </w:p>
    <w:p w14:paraId="7A498078" w14:textId="79C4E1DC" w:rsidR="00692098" w:rsidRPr="001E69D7" w:rsidRDefault="004D1512" w:rsidP="004C288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E69D7">
        <w:rPr>
          <w:rFonts w:asciiTheme="minorHAnsi" w:hAnsiTheme="minorHAnsi"/>
          <w:sz w:val="22"/>
          <w:szCs w:val="22"/>
        </w:rPr>
        <w:t>Colored construction paper</w:t>
      </w:r>
    </w:p>
    <w:p w14:paraId="1EFF0423" w14:textId="300C54A0" w:rsidR="004D1512" w:rsidRPr="001E69D7" w:rsidRDefault="004D1512" w:rsidP="004C288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E69D7">
        <w:rPr>
          <w:rFonts w:asciiTheme="minorHAnsi" w:hAnsiTheme="minorHAnsi"/>
          <w:sz w:val="22"/>
          <w:szCs w:val="22"/>
        </w:rPr>
        <w:t>Markers</w:t>
      </w:r>
    </w:p>
    <w:p w14:paraId="1F1E8E7F" w14:textId="25160A8E" w:rsidR="00430A88" w:rsidRPr="001E69D7" w:rsidRDefault="00430A88" w:rsidP="004C288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E69D7">
        <w:rPr>
          <w:rFonts w:asciiTheme="minorHAnsi" w:hAnsiTheme="minorHAnsi"/>
          <w:sz w:val="22"/>
          <w:szCs w:val="22"/>
        </w:rPr>
        <w:t>Scissors</w:t>
      </w:r>
    </w:p>
    <w:p w14:paraId="13FB704B" w14:textId="71132555" w:rsidR="00430A88" w:rsidRPr="001E69D7" w:rsidRDefault="00430A88" w:rsidP="00430A8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E69D7">
        <w:rPr>
          <w:rFonts w:asciiTheme="minorHAnsi" w:hAnsiTheme="minorHAnsi"/>
          <w:sz w:val="22"/>
          <w:szCs w:val="22"/>
        </w:rPr>
        <w:t>Glue sticks</w:t>
      </w:r>
    </w:p>
    <w:p w14:paraId="1F663BA5" w14:textId="71EA86EB" w:rsidR="004D1512" w:rsidRPr="001E69D7" w:rsidRDefault="00BD615D" w:rsidP="004C288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E69D7">
        <w:rPr>
          <w:rFonts w:asciiTheme="minorHAnsi" w:hAnsiTheme="minorHAnsi"/>
          <w:sz w:val="22"/>
          <w:szCs w:val="22"/>
        </w:rPr>
        <w:t>Magazines</w:t>
      </w:r>
      <w:r w:rsidR="00180276" w:rsidRPr="001E69D7">
        <w:rPr>
          <w:rFonts w:asciiTheme="minorHAnsi" w:hAnsiTheme="minorHAnsi"/>
          <w:sz w:val="22"/>
          <w:szCs w:val="22"/>
        </w:rPr>
        <w:t>, or anything else students can cut words and images from</w:t>
      </w:r>
    </w:p>
    <w:p w14:paraId="344F453C" w14:textId="4E66F352" w:rsidR="00180276" w:rsidRPr="001E69D7" w:rsidRDefault="003315F1" w:rsidP="004C288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E69D7">
        <w:rPr>
          <w:rFonts w:asciiTheme="minorHAnsi" w:hAnsiTheme="minorHAnsi"/>
          <w:sz w:val="22"/>
          <w:szCs w:val="22"/>
        </w:rPr>
        <w:t>Copy of directions and figure outline-one of each per student (</w:t>
      </w:r>
      <w:r w:rsidRPr="001E69D7">
        <w:rPr>
          <w:rFonts w:asciiTheme="minorHAnsi" w:hAnsiTheme="minorHAnsi"/>
          <w:i/>
          <w:iCs/>
          <w:sz w:val="22"/>
          <w:szCs w:val="22"/>
        </w:rPr>
        <w:t>p. 2-3</w:t>
      </w:r>
      <w:r w:rsidRPr="001E69D7">
        <w:rPr>
          <w:rFonts w:asciiTheme="minorHAnsi" w:hAnsiTheme="minorHAnsi"/>
          <w:sz w:val="22"/>
          <w:szCs w:val="22"/>
        </w:rPr>
        <w:t>)</w:t>
      </w:r>
    </w:p>
    <w:p w14:paraId="1C2A738D" w14:textId="57884147" w:rsidR="00CE73EF" w:rsidRPr="001E69D7" w:rsidRDefault="005D7F4F" w:rsidP="004C288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E69D7">
        <w:rPr>
          <w:rFonts w:asciiTheme="minorHAnsi" w:hAnsiTheme="minorHAnsi"/>
          <w:sz w:val="22"/>
          <w:szCs w:val="22"/>
        </w:rPr>
        <w:t xml:space="preserve">Notebook paper </w:t>
      </w:r>
    </w:p>
    <w:p w14:paraId="3F9B3161" w14:textId="0684A05B" w:rsidR="005D7F4F" w:rsidRPr="001E69D7" w:rsidRDefault="005D7F4F" w:rsidP="004C288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E69D7">
        <w:rPr>
          <w:rFonts w:asciiTheme="minorHAnsi" w:hAnsiTheme="minorHAnsi"/>
          <w:sz w:val="22"/>
          <w:szCs w:val="22"/>
        </w:rPr>
        <w:t>Pen or pencil</w:t>
      </w:r>
    </w:p>
    <w:p w14:paraId="781ECB9E" w14:textId="77777777" w:rsidR="00180276" w:rsidRPr="00692098" w:rsidRDefault="00180276" w:rsidP="00E354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524D57A0" w14:textId="72AFEE29" w:rsidR="00FB36B6" w:rsidRPr="005D7F4F" w:rsidRDefault="005D7F4F" w:rsidP="00E3548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8CC63F" w:themeColor="accent2"/>
          <w:sz w:val="28"/>
          <w:szCs w:val="28"/>
        </w:rPr>
      </w:pPr>
      <w:r w:rsidRPr="005D7F4F">
        <w:rPr>
          <w:rFonts w:asciiTheme="majorHAnsi" w:hAnsiTheme="majorHAnsi"/>
          <w:color w:val="8CC63F" w:themeColor="accent2"/>
          <w:sz w:val="28"/>
          <w:szCs w:val="28"/>
        </w:rPr>
        <w:t>Purpose</w:t>
      </w:r>
    </w:p>
    <w:p w14:paraId="631F51D0" w14:textId="599CCC6B" w:rsidR="00CF5DD4" w:rsidRPr="001E69D7" w:rsidRDefault="008248F9" w:rsidP="00E354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E69D7">
        <w:rPr>
          <w:rFonts w:asciiTheme="minorHAnsi" w:hAnsiTheme="minorHAnsi"/>
          <w:sz w:val="22"/>
          <w:szCs w:val="22"/>
        </w:rPr>
        <w:t>This is a creative activity that you can use with students to help them think about what their future career will look like.</w:t>
      </w:r>
      <w:r w:rsidR="00FB36B6" w:rsidRPr="001E69D7">
        <w:rPr>
          <w:rFonts w:asciiTheme="minorHAnsi" w:hAnsiTheme="minorHAnsi"/>
          <w:sz w:val="22"/>
          <w:szCs w:val="22"/>
        </w:rPr>
        <w:t xml:space="preserve"> </w:t>
      </w:r>
      <w:r w:rsidR="005A2D4A" w:rsidRPr="001E69D7">
        <w:rPr>
          <w:rFonts w:asciiTheme="minorHAnsi" w:hAnsiTheme="minorHAnsi"/>
          <w:sz w:val="22"/>
          <w:szCs w:val="22"/>
        </w:rPr>
        <w:t xml:space="preserve">The writing prompts get students to think about the skills they have </w:t>
      </w:r>
      <w:r w:rsidR="00943D34" w:rsidRPr="001E69D7">
        <w:rPr>
          <w:rFonts w:asciiTheme="minorHAnsi" w:hAnsiTheme="minorHAnsi"/>
          <w:sz w:val="22"/>
          <w:szCs w:val="22"/>
        </w:rPr>
        <w:t xml:space="preserve">and that they need for their future career.  Students will also </w:t>
      </w:r>
      <w:r w:rsidR="00CC73C1" w:rsidRPr="001E69D7">
        <w:rPr>
          <w:rFonts w:asciiTheme="minorHAnsi" w:hAnsiTheme="minorHAnsi"/>
          <w:sz w:val="22"/>
          <w:szCs w:val="22"/>
        </w:rPr>
        <w:t>learn about education and training needed to get to their future career.</w:t>
      </w:r>
    </w:p>
    <w:p w14:paraId="1DBCA617" w14:textId="77777777" w:rsidR="00E963FB" w:rsidRPr="001E69D7" w:rsidRDefault="00E963FB" w:rsidP="00E354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7285DD5B" w14:textId="57F2EE59" w:rsidR="00E963FB" w:rsidRPr="0006768B" w:rsidRDefault="2A438C71" w:rsidP="50AF518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8CC63F" w:themeColor="accent2"/>
          <w:sz w:val="28"/>
          <w:szCs w:val="28"/>
        </w:rPr>
      </w:pPr>
      <w:r w:rsidRPr="50AF5182">
        <w:rPr>
          <w:rFonts w:asciiTheme="majorHAnsi" w:hAnsiTheme="majorHAnsi"/>
          <w:color w:val="8CC63F" w:themeColor="accent2"/>
          <w:sz w:val="28"/>
          <w:szCs w:val="28"/>
        </w:rPr>
        <w:t>Instructions</w:t>
      </w:r>
    </w:p>
    <w:p w14:paraId="01F53126" w14:textId="34341E96" w:rsidR="00E963FB" w:rsidRPr="001E69D7" w:rsidRDefault="0006768B" w:rsidP="0006768B">
      <w:pPr>
        <w:pStyle w:val="ListParagraph"/>
        <w:numPr>
          <w:ilvl w:val="0"/>
          <w:numId w:val="10"/>
        </w:numPr>
      </w:pPr>
      <w:r w:rsidRPr="001E69D7">
        <w:t xml:space="preserve"> </w:t>
      </w:r>
      <w:r w:rsidR="00E963FB" w:rsidRPr="001E69D7">
        <w:t>Provide students with a copy of instructions</w:t>
      </w:r>
      <w:r w:rsidR="000D35CB" w:rsidRPr="001E69D7">
        <w:t>,</w:t>
      </w:r>
      <w:r w:rsidR="00E963FB" w:rsidRPr="001E69D7">
        <w:t xml:space="preserve"> </w:t>
      </w:r>
      <w:r w:rsidR="00323A79" w:rsidRPr="001E69D7">
        <w:t>person outline</w:t>
      </w:r>
      <w:r w:rsidR="000D35CB" w:rsidRPr="001E69D7">
        <w:t>, and 1 piece of construction paper</w:t>
      </w:r>
      <w:r w:rsidR="000020FD" w:rsidRPr="001E69D7">
        <w:t>.</w:t>
      </w:r>
    </w:p>
    <w:p w14:paraId="68C91DA2" w14:textId="7C6574B9" w:rsidR="000020FD" w:rsidRPr="001E69D7" w:rsidRDefault="0006768B" w:rsidP="0006768B">
      <w:pPr>
        <w:pStyle w:val="ListParagraph"/>
        <w:numPr>
          <w:ilvl w:val="0"/>
          <w:numId w:val="10"/>
        </w:numPr>
      </w:pPr>
      <w:r w:rsidRPr="001E69D7">
        <w:t xml:space="preserve"> </w:t>
      </w:r>
      <w:r w:rsidR="000020FD" w:rsidRPr="001E69D7">
        <w:t>Review the instructions</w:t>
      </w:r>
      <w:r w:rsidR="007562ED" w:rsidRPr="001E69D7">
        <w:t xml:space="preserve"> for creating their future self</w:t>
      </w:r>
      <w:r w:rsidR="000020FD" w:rsidRPr="001E69D7">
        <w:t xml:space="preserve"> with the class</w:t>
      </w:r>
      <w:r w:rsidR="00297BBE" w:rsidRPr="001E69D7">
        <w:t>.</w:t>
      </w:r>
    </w:p>
    <w:p w14:paraId="6A7DE3DF" w14:textId="0E5C945A" w:rsidR="000C184B" w:rsidRPr="001E69D7" w:rsidRDefault="00A205F7" w:rsidP="0006768B">
      <w:pPr>
        <w:pStyle w:val="ListParagraph"/>
        <w:numPr>
          <w:ilvl w:val="0"/>
          <w:numId w:val="10"/>
        </w:numPr>
      </w:pPr>
      <w:r w:rsidRPr="001E69D7">
        <w:t xml:space="preserve">It is ok if students don’t know exactly what they want to do for a career, but they will need to pick something for this activity.  </w:t>
      </w:r>
      <w:r w:rsidR="00DF125D" w:rsidRPr="001E69D7">
        <w:t xml:space="preserve">If a student doesn’t have a career in mind, they can think more broadly about a </w:t>
      </w:r>
      <w:r w:rsidR="00D27180" w:rsidRPr="001E69D7">
        <w:t>career field instead.</w:t>
      </w:r>
    </w:p>
    <w:p w14:paraId="661E955C" w14:textId="2691B77B" w:rsidR="00CF5DD4" w:rsidRPr="001E69D7" w:rsidRDefault="00323A79" w:rsidP="0006768B">
      <w:pPr>
        <w:pStyle w:val="ListParagraph"/>
        <w:numPr>
          <w:ilvl w:val="0"/>
          <w:numId w:val="10"/>
        </w:numPr>
      </w:pPr>
      <w:r w:rsidRPr="001E69D7">
        <w:t xml:space="preserve">Turn them loose! Let them be creative </w:t>
      </w:r>
      <w:r w:rsidR="00762B49" w:rsidRPr="001E69D7">
        <w:t>in imagining their future self with the supplies provided</w:t>
      </w:r>
      <w:r w:rsidR="00C34288" w:rsidRPr="001E69D7">
        <w:t>.</w:t>
      </w:r>
    </w:p>
    <w:p w14:paraId="5A6391AD" w14:textId="77777777" w:rsidR="00CF5DD4" w:rsidRPr="001E69D7" w:rsidRDefault="00CF5DD4" w:rsidP="00E354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64116AA4" w14:textId="3D35515B" w:rsidR="00CF5DD4" w:rsidRPr="001E69D7" w:rsidRDefault="00F66739" w:rsidP="00E354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E69D7">
        <w:rPr>
          <w:rFonts w:asciiTheme="minorHAnsi" w:hAnsiTheme="minorHAnsi"/>
          <w:sz w:val="22"/>
          <w:szCs w:val="22"/>
        </w:rPr>
        <w:t>We recommend setting as</w:t>
      </w:r>
      <w:r w:rsidR="008F2F33" w:rsidRPr="001E69D7">
        <w:rPr>
          <w:rFonts w:asciiTheme="minorHAnsi" w:hAnsiTheme="minorHAnsi"/>
          <w:sz w:val="22"/>
          <w:szCs w:val="22"/>
        </w:rPr>
        <w:t>ide a couple of class periods to complete this activity.</w:t>
      </w:r>
      <w:r w:rsidR="0025091E" w:rsidRPr="001E69D7">
        <w:rPr>
          <w:rFonts w:asciiTheme="minorHAnsi" w:hAnsiTheme="minorHAnsi"/>
          <w:sz w:val="22"/>
          <w:szCs w:val="22"/>
        </w:rPr>
        <w:t xml:space="preserve">  </w:t>
      </w:r>
    </w:p>
    <w:p w14:paraId="672EDFE0" w14:textId="77777777" w:rsidR="00297BBE" w:rsidRDefault="00297BBE" w:rsidP="00E354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24D32ABB" w14:textId="41289A12" w:rsidR="007758D4" w:rsidRDefault="007758D4" w:rsidP="0006768B">
      <w:pPr>
        <w:rPr>
          <w:color w:val="00AEEF" w:themeColor="text2"/>
          <w:sz w:val="24"/>
          <w:szCs w:val="24"/>
        </w:rPr>
      </w:pPr>
      <w:r>
        <w:rPr>
          <w:rFonts w:asciiTheme="majorHAnsi" w:hAnsiTheme="majorHAnsi"/>
          <w:color w:val="00AEEF" w:themeColor="text2"/>
          <w:sz w:val="28"/>
          <w:szCs w:val="28"/>
        </w:rPr>
        <w:t>Modifications</w:t>
      </w:r>
    </w:p>
    <w:p w14:paraId="45F77663" w14:textId="2FC2B23E" w:rsidR="007758D4" w:rsidRPr="001E69D7" w:rsidRDefault="007758D4" w:rsidP="0006768B">
      <w:pPr>
        <w:rPr>
          <w:color w:val="000000" w:themeColor="text1"/>
        </w:rPr>
      </w:pPr>
      <w:r w:rsidRPr="001E69D7">
        <w:rPr>
          <w:color w:val="000000" w:themeColor="text1"/>
        </w:rPr>
        <w:t>Here are some modi</w:t>
      </w:r>
      <w:r w:rsidR="00722E01" w:rsidRPr="001E69D7">
        <w:rPr>
          <w:color w:val="000000" w:themeColor="text1"/>
        </w:rPr>
        <w:t>fications of this activity that you can also consider:</w:t>
      </w:r>
    </w:p>
    <w:p w14:paraId="74D9A72C" w14:textId="19FE393E" w:rsidR="00151FA8" w:rsidRPr="001E69D7" w:rsidRDefault="00151FA8" w:rsidP="00722E01">
      <w:pPr>
        <w:pStyle w:val="ListParagraph"/>
        <w:numPr>
          <w:ilvl w:val="0"/>
          <w:numId w:val="11"/>
        </w:numPr>
      </w:pPr>
      <w:r w:rsidRPr="001E69D7">
        <w:t xml:space="preserve">Students could present their person and </w:t>
      </w:r>
      <w:r w:rsidR="00861D8A" w:rsidRPr="001E69D7">
        <w:t>write up in front of the class.</w:t>
      </w:r>
    </w:p>
    <w:p w14:paraId="57174588" w14:textId="2C67F031" w:rsidR="00861D8A" w:rsidRPr="001E69D7" w:rsidRDefault="00861D8A" w:rsidP="00722E01">
      <w:pPr>
        <w:pStyle w:val="ListParagraph"/>
        <w:numPr>
          <w:ilvl w:val="0"/>
          <w:numId w:val="11"/>
        </w:numPr>
      </w:pPr>
      <w:r w:rsidRPr="001E69D7">
        <w:t xml:space="preserve">Instead of writing, </w:t>
      </w:r>
      <w:r w:rsidR="00DE58FA" w:rsidRPr="001E69D7">
        <w:t>you could discuss the writing prompt</w:t>
      </w:r>
      <w:r w:rsidR="004A7A7F" w:rsidRPr="001E69D7">
        <w:t>s as a class or in small groups.</w:t>
      </w:r>
    </w:p>
    <w:p w14:paraId="124B6F2F" w14:textId="1B4B6C6C" w:rsidR="00F41861" w:rsidRDefault="00FD2C0A" w:rsidP="001E69D7">
      <w:pPr>
        <w:pStyle w:val="ListParagraph"/>
        <w:numPr>
          <w:ilvl w:val="0"/>
          <w:numId w:val="11"/>
        </w:numPr>
      </w:pPr>
      <w:r w:rsidRPr="001E69D7">
        <w:t>Instead of cutting out words and phrases</w:t>
      </w:r>
      <w:r w:rsidR="00427D87" w:rsidRPr="001E69D7">
        <w:t xml:space="preserve"> to describe their future self, students can write them</w:t>
      </w:r>
      <w:r w:rsidR="007758D4" w:rsidRPr="001E69D7">
        <w:t>.</w:t>
      </w:r>
    </w:p>
    <w:p w14:paraId="04293AB5" w14:textId="60605F49" w:rsidR="001E69D7" w:rsidRDefault="00C7346E" w:rsidP="001E69D7">
      <w:pPr>
        <w:pStyle w:val="ListParagraph"/>
        <w:numPr>
          <w:ilvl w:val="0"/>
          <w:numId w:val="11"/>
        </w:numPr>
      </w:pPr>
      <w:r>
        <w:t>No cutting required! You can have students create their person on the worksheet you hand out. No need to cut it out and glue it on construction paper</w:t>
      </w:r>
      <w:r w:rsidR="009C62B2">
        <w:t xml:space="preserve"> if you don’t want to.</w:t>
      </w:r>
    </w:p>
    <w:p w14:paraId="6C70D254" w14:textId="37EA072B" w:rsidR="008F2F33" w:rsidRDefault="004B5D28" w:rsidP="001326DC">
      <w:pPr>
        <w:pStyle w:val="ListParagraph"/>
        <w:numPr>
          <w:ilvl w:val="0"/>
          <w:numId w:val="11"/>
        </w:numPr>
      </w:pPr>
      <w:r>
        <w:t xml:space="preserve">Use with the </w:t>
      </w:r>
      <w:hyperlink r:id="rId10" w:history="1">
        <w:r w:rsidR="002F4380" w:rsidRPr="002F4380">
          <w:rPr>
            <w:rStyle w:val="Hyperlink"/>
          </w:rPr>
          <w:t>Career Pathways Poster</w:t>
        </w:r>
      </w:hyperlink>
      <w:r w:rsidR="00547456">
        <w:t xml:space="preserve"> </w:t>
      </w:r>
      <w:r w:rsidR="0021366B">
        <w:t xml:space="preserve">instead of the </w:t>
      </w:r>
      <w:r w:rsidR="00944C1D">
        <w:t xml:space="preserve">writing prompts </w:t>
      </w:r>
      <w:r w:rsidR="00F77EBE">
        <w:t xml:space="preserve">to </w:t>
      </w:r>
      <w:r w:rsidR="009A233E">
        <w:t>guide students in researching their future career.</w:t>
      </w:r>
      <w:r w:rsidR="0015011F">
        <w:t xml:space="preserve"> </w:t>
      </w:r>
      <w:r w:rsidR="00886C44">
        <w:t xml:space="preserve">Students can create </w:t>
      </w:r>
      <w:r w:rsidR="00746A7A">
        <w:t>their person</w:t>
      </w:r>
      <w:r w:rsidR="00240BFD">
        <w:t xml:space="preserve"> and</w:t>
      </w:r>
      <w:r w:rsidR="00983DCB">
        <w:t xml:space="preserve"> add it to the poster</w:t>
      </w:r>
      <w:r w:rsidR="00F133F1">
        <w:t xml:space="preserve">, </w:t>
      </w:r>
      <w:r w:rsidR="00D80EF8">
        <w:t>in the photo box</w:t>
      </w:r>
      <w:r w:rsidR="00F133F1">
        <w:t xml:space="preserve">, </w:t>
      </w:r>
      <w:r w:rsidR="00983DCB">
        <w:t>or they can take a</w:t>
      </w:r>
      <w:r w:rsidR="008D52D5">
        <w:t>n ac</w:t>
      </w:r>
      <w:r w:rsidR="00DF6B5C">
        <w:t>tual</w:t>
      </w:r>
      <w:r w:rsidR="00983DCB">
        <w:t xml:space="preserve"> picture of their person to add to the poster</w:t>
      </w:r>
      <w:r w:rsidR="003B3FDF">
        <w:t>.</w:t>
      </w:r>
      <w:r w:rsidR="00DF6B5C">
        <w:t xml:space="preserve"> It’s completely up to you!</w:t>
      </w:r>
    </w:p>
    <w:p w14:paraId="5D03686A" w14:textId="77777777" w:rsidR="008F2F33" w:rsidRDefault="008F2F33" w:rsidP="00E354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0B0AD3F1" w14:textId="77777777" w:rsidR="00CF5DD4" w:rsidRDefault="00CF5DD4" w:rsidP="00E354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4F7888D6" w14:textId="77777777" w:rsidR="00CF5DD4" w:rsidRDefault="00CF5DD4" w:rsidP="00E354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0201EE8B" w14:textId="77777777" w:rsidR="00CF5DD4" w:rsidRDefault="00CF5DD4" w:rsidP="00E354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4F6DC789" w14:textId="5990E4F5" w:rsidR="00413953" w:rsidRPr="00E814CF" w:rsidRDefault="00A00B8E" w:rsidP="00413953">
      <w:pPr>
        <w:pStyle w:val="Heading2"/>
        <w:rPr>
          <w:sz w:val="32"/>
        </w:rPr>
      </w:pPr>
      <w:r>
        <w:rPr>
          <w:sz w:val="32"/>
        </w:rPr>
        <w:t>D</w:t>
      </w:r>
      <w:r w:rsidR="00413953" w:rsidRPr="00E814CF">
        <w:rPr>
          <w:sz w:val="32"/>
        </w:rPr>
        <w:t>irections</w:t>
      </w:r>
    </w:p>
    <w:p w14:paraId="0163E1C2" w14:textId="2D63A504" w:rsidR="00E35481" w:rsidRPr="00270B81" w:rsidRDefault="00E35481" w:rsidP="00E814CF">
      <w:pPr>
        <w:rPr>
          <w:sz w:val="24"/>
          <w:szCs w:val="24"/>
        </w:rPr>
      </w:pPr>
      <w:r w:rsidRPr="00270B81">
        <w:rPr>
          <w:rStyle w:val="normaltextrun"/>
          <w:color w:val="00AEEF" w:themeColor="text2"/>
          <w:sz w:val="24"/>
          <w:szCs w:val="24"/>
        </w:rPr>
        <w:t>Step 1: </w:t>
      </w:r>
      <w:r w:rsidRPr="00270B81">
        <w:rPr>
          <w:rStyle w:val="normaltextrun"/>
          <w:sz w:val="24"/>
          <w:szCs w:val="24"/>
        </w:rPr>
        <w:t xml:space="preserve">Cut out the </w:t>
      </w:r>
      <w:r w:rsidR="00570A6D" w:rsidRPr="00270B81">
        <w:rPr>
          <w:rStyle w:val="normaltextrun"/>
          <w:sz w:val="24"/>
          <w:szCs w:val="24"/>
        </w:rPr>
        <w:t>person</w:t>
      </w:r>
      <w:r w:rsidRPr="00270B81">
        <w:rPr>
          <w:rStyle w:val="normaltextrun"/>
          <w:sz w:val="24"/>
          <w:szCs w:val="24"/>
        </w:rPr>
        <w:t xml:space="preserve"> and glue </w:t>
      </w:r>
      <w:r w:rsidR="00570A6D" w:rsidRPr="00270B81">
        <w:rPr>
          <w:rStyle w:val="normaltextrun"/>
          <w:sz w:val="24"/>
          <w:szCs w:val="24"/>
        </w:rPr>
        <w:t>them</w:t>
      </w:r>
      <w:r w:rsidRPr="00270B81">
        <w:rPr>
          <w:rStyle w:val="normaltextrun"/>
          <w:sz w:val="24"/>
          <w:szCs w:val="24"/>
        </w:rPr>
        <w:t xml:space="preserve"> to a colored piece of paper.</w:t>
      </w:r>
      <w:r w:rsidRPr="00270B81">
        <w:rPr>
          <w:rStyle w:val="eop"/>
          <w:sz w:val="24"/>
          <w:szCs w:val="24"/>
        </w:rPr>
        <w:t> </w:t>
      </w:r>
    </w:p>
    <w:p w14:paraId="6FD87636" w14:textId="60C76240" w:rsidR="00E35481" w:rsidRPr="00270B81" w:rsidRDefault="00E35481" w:rsidP="00E814CF">
      <w:pPr>
        <w:rPr>
          <w:rStyle w:val="eop"/>
          <w:sz w:val="24"/>
          <w:szCs w:val="24"/>
        </w:rPr>
      </w:pPr>
      <w:r w:rsidRPr="00270B81">
        <w:rPr>
          <w:rStyle w:val="normaltextrun"/>
          <w:color w:val="00AEEF" w:themeColor="text2"/>
          <w:sz w:val="24"/>
          <w:szCs w:val="24"/>
        </w:rPr>
        <w:t xml:space="preserve">Step 2: </w:t>
      </w:r>
      <w:r w:rsidR="00570A6D" w:rsidRPr="00270B81">
        <w:rPr>
          <w:rStyle w:val="normaltextrun"/>
          <w:sz w:val="24"/>
          <w:szCs w:val="24"/>
        </w:rPr>
        <w:t xml:space="preserve">Write your future career, in </w:t>
      </w:r>
      <w:r w:rsidR="00270B81">
        <w:rPr>
          <w:rStyle w:val="normaltextrun"/>
          <w:sz w:val="24"/>
          <w:szCs w:val="24"/>
        </w:rPr>
        <w:t>big</w:t>
      </w:r>
      <w:r w:rsidR="00570A6D" w:rsidRPr="00270B81">
        <w:rPr>
          <w:rStyle w:val="normaltextrun"/>
          <w:sz w:val="24"/>
          <w:szCs w:val="24"/>
        </w:rPr>
        <w:t xml:space="preserve"> letters, at the top of the page</w:t>
      </w:r>
      <w:r w:rsidRPr="00270B81">
        <w:rPr>
          <w:rStyle w:val="normaltextrun"/>
          <w:sz w:val="24"/>
          <w:szCs w:val="24"/>
        </w:rPr>
        <w:t>.</w:t>
      </w:r>
      <w:r w:rsidRPr="00270B81">
        <w:rPr>
          <w:rStyle w:val="eop"/>
          <w:sz w:val="24"/>
          <w:szCs w:val="24"/>
        </w:rPr>
        <w:t> </w:t>
      </w:r>
    </w:p>
    <w:p w14:paraId="2B0BFC63" w14:textId="32489CF3" w:rsidR="004E0ACE" w:rsidRPr="00270B81" w:rsidRDefault="004E0ACE" w:rsidP="00E814CF">
      <w:pPr>
        <w:rPr>
          <w:sz w:val="24"/>
          <w:szCs w:val="24"/>
        </w:rPr>
      </w:pPr>
      <w:r w:rsidRPr="00270B81">
        <w:rPr>
          <w:rStyle w:val="eop"/>
          <w:color w:val="00AEEF" w:themeColor="text2"/>
          <w:sz w:val="24"/>
          <w:szCs w:val="24"/>
        </w:rPr>
        <w:t>Step 3</w:t>
      </w:r>
      <w:r w:rsidRPr="00270B81">
        <w:rPr>
          <w:rStyle w:val="eop"/>
          <w:sz w:val="24"/>
          <w:szCs w:val="24"/>
        </w:rPr>
        <w:t>: Add your name</w:t>
      </w:r>
      <w:r w:rsidR="00FC6A4F" w:rsidRPr="00270B81">
        <w:rPr>
          <w:rStyle w:val="eop"/>
          <w:sz w:val="24"/>
          <w:szCs w:val="24"/>
        </w:rPr>
        <w:t>, in big letters, somewhere on the page.</w:t>
      </w:r>
    </w:p>
    <w:p w14:paraId="5E3BF24C" w14:textId="58F9BB58" w:rsidR="00E35481" w:rsidRPr="00270B81" w:rsidRDefault="00E35481" w:rsidP="00E814CF">
      <w:pPr>
        <w:rPr>
          <w:sz w:val="24"/>
          <w:szCs w:val="24"/>
        </w:rPr>
      </w:pPr>
      <w:r w:rsidRPr="00270B81">
        <w:rPr>
          <w:rStyle w:val="normaltextrun"/>
          <w:color w:val="00AEEF" w:themeColor="text2"/>
          <w:sz w:val="24"/>
          <w:szCs w:val="24"/>
        </w:rPr>
        <w:t xml:space="preserve">Step </w:t>
      </w:r>
      <w:r w:rsidR="000F4D25">
        <w:rPr>
          <w:rStyle w:val="normaltextrun"/>
          <w:color w:val="00AEEF" w:themeColor="text2"/>
          <w:sz w:val="24"/>
          <w:szCs w:val="24"/>
        </w:rPr>
        <w:t>4</w:t>
      </w:r>
      <w:r w:rsidRPr="00270B81">
        <w:rPr>
          <w:rStyle w:val="normaltextrun"/>
          <w:color w:val="00AEEF" w:themeColor="text2"/>
          <w:sz w:val="24"/>
          <w:szCs w:val="24"/>
        </w:rPr>
        <w:t>: </w:t>
      </w:r>
      <w:r w:rsidRPr="00270B81">
        <w:rPr>
          <w:rStyle w:val="normaltextrun"/>
          <w:sz w:val="24"/>
          <w:szCs w:val="24"/>
        </w:rPr>
        <w:t>Us</w:t>
      </w:r>
      <w:r w:rsidR="0093173F" w:rsidRPr="00270B81">
        <w:rPr>
          <w:rStyle w:val="normaltextrun"/>
          <w:sz w:val="24"/>
          <w:szCs w:val="24"/>
        </w:rPr>
        <w:t>e</w:t>
      </w:r>
      <w:r w:rsidRPr="00270B81">
        <w:rPr>
          <w:rStyle w:val="normaltextrun"/>
          <w:sz w:val="24"/>
          <w:szCs w:val="24"/>
        </w:rPr>
        <w:t xml:space="preserve"> construction paper, items cut from a magazine, or your </w:t>
      </w:r>
      <w:r w:rsidR="00570A6D" w:rsidRPr="00270B81">
        <w:rPr>
          <w:rStyle w:val="normaltextrun"/>
          <w:sz w:val="24"/>
          <w:szCs w:val="24"/>
        </w:rPr>
        <w:t>own creativity</w:t>
      </w:r>
      <w:r w:rsidR="0093173F" w:rsidRPr="00270B81">
        <w:rPr>
          <w:rStyle w:val="normaltextrun"/>
          <w:sz w:val="24"/>
          <w:szCs w:val="24"/>
        </w:rPr>
        <w:t>,</w:t>
      </w:r>
      <w:r w:rsidRPr="00270B81">
        <w:rPr>
          <w:rStyle w:val="normaltextrun"/>
          <w:sz w:val="24"/>
          <w:szCs w:val="24"/>
        </w:rPr>
        <w:t xml:space="preserve"> to construct</w:t>
      </w:r>
      <w:r w:rsidR="0093173F" w:rsidRPr="00270B81">
        <w:rPr>
          <w:rStyle w:val="normaltextrun"/>
          <w:sz w:val="24"/>
          <w:szCs w:val="24"/>
        </w:rPr>
        <w:t xml:space="preserve">      </w:t>
      </w:r>
      <w:r w:rsidR="00C85AC6" w:rsidRPr="00270B81">
        <w:rPr>
          <w:rStyle w:val="normaltextrun"/>
          <w:sz w:val="24"/>
          <w:szCs w:val="24"/>
        </w:rPr>
        <w:t xml:space="preserve">  </w:t>
      </w:r>
      <w:r w:rsidRPr="00270B81">
        <w:rPr>
          <w:rStyle w:val="normaltextrun"/>
          <w:sz w:val="24"/>
          <w:szCs w:val="24"/>
        </w:rPr>
        <w:t>your professional self</w:t>
      </w:r>
      <w:r w:rsidR="00C85AC6" w:rsidRPr="00270B81">
        <w:rPr>
          <w:rStyle w:val="normaltextrun"/>
          <w:sz w:val="24"/>
          <w:szCs w:val="24"/>
        </w:rPr>
        <w:t>. Include</w:t>
      </w:r>
      <w:r w:rsidRPr="00270B81">
        <w:rPr>
          <w:rStyle w:val="normaltextrun"/>
          <w:sz w:val="24"/>
          <w:szCs w:val="24"/>
        </w:rPr>
        <w:t xml:space="preserve"> clothing, hair, shoes and accessories.  </w:t>
      </w:r>
      <w:r w:rsidRPr="00270B81">
        <w:rPr>
          <w:rStyle w:val="eop"/>
          <w:sz w:val="24"/>
          <w:szCs w:val="24"/>
        </w:rPr>
        <w:t> </w:t>
      </w:r>
    </w:p>
    <w:p w14:paraId="3CCB3C94" w14:textId="1441AA89" w:rsidR="00E35481" w:rsidRPr="00270B81" w:rsidRDefault="00E35481" w:rsidP="00E814CF">
      <w:pPr>
        <w:rPr>
          <w:sz w:val="24"/>
          <w:szCs w:val="24"/>
        </w:rPr>
      </w:pPr>
      <w:r w:rsidRPr="00270B81">
        <w:rPr>
          <w:rStyle w:val="normaltextrun"/>
          <w:color w:val="00AEEF" w:themeColor="text2"/>
          <w:sz w:val="24"/>
          <w:szCs w:val="24"/>
        </w:rPr>
        <w:t xml:space="preserve">Step </w:t>
      </w:r>
      <w:r w:rsidR="000F4D25">
        <w:rPr>
          <w:rStyle w:val="normaltextrun"/>
          <w:color w:val="00AEEF" w:themeColor="text2"/>
          <w:sz w:val="24"/>
          <w:szCs w:val="24"/>
        </w:rPr>
        <w:t>5</w:t>
      </w:r>
      <w:r w:rsidRPr="00270B81">
        <w:rPr>
          <w:rStyle w:val="normaltextrun"/>
          <w:color w:val="00AEEF" w:themeColor="text2"/>
          <w:sz w:val="24"/>
          <w:szCs w:val="24"/>
        </w:rPr>
        <w:t>: </w:t>
      </w:r>
      <w:r w:rsidR="00140471" w:rsidRPr="00270B81">
        <w:rPr>
          <w:rStyle w:val="normaltextrun"/>
          <w:sz w:val="24"/>
          <w:szCs w:val="24"/>
        </w:rPr>
        <w:t>Glue</w:t>
      </w:r>
      <w:r w:rsidRPr="00270B81">
        <w:rPr>
          <w:rStyle w:val="normaltextrun"/>
          <w:sz w:val="24"/>
          <w:szCs w:val="24"/>
        </w:rPr>
        <w:t xml:space="preserve"> these items onto your person</w:t>
      </w:r>
      <w:r w:rsidR="00140471" w:rsidRPr="00270B81">
        <w:rPr>
          <w:rStyle w:val="normaltextrun"/>
          <w:sz w:val="24"/>
          <w:szCs w:val="24"/>
        </w:rPr>
        <w:t>.</w:t>
      </w:r>
      <w:r w:rsidRPr="00270B81">
        <w:rPr>
          <w:rStyle w:val="normaltextrun"/>
          <w:sz w:val="24"/>
          <w:szCs w:val="24"/>
        </w:rPr>
        <w:t> </w:t>
      </w:r>
      <w:r w:rsidRPr="00270B81">
        <w:rPr>
          <w:rStyle w:val="eop"/>
          <w:sz w:val="24"/>
          <w:szCs w:val="24"/>
        </w:rPr>
        <w:t> </w:t>
      </w:r>
    </w:p>
    <w:p w14:paraId="5BDFD3FA" w14:textId="1BDBB87E" w:rsidR="00E35481" w:rsidRPr="00270B81" w:rsidRDefault="00E35481" w:rsidP="00E814CF">
      <w:pPr>
        <w:rPr>
          <w:sz w:val="24"/>
          <w:szCs w:val="24"/>
        </w:rPr>
      </w:pPr>
      <w:r w:rsidRPr="00270B81">
        <w:rPr>
          <w:rStyle w:val="normaltextrun"/>
          <w:color w:val="00AEEF" w:themeColor="text2"/>
          <w:sz w:val="24"/>
          <w:szCs w:val="24"/>
        </w:rPr>
        <w:t xml:space="preserve">Step </w:t>
      </w:r>
      <w:r w:rsidR="000F4D25">
        <w:rPr>
          <w:rStyle w:val="normaltextrun"/>
          <w:color w:val="00AEEF" w:themeColor="text2"/>
          <w:sz w:val="24"/>
          <w:szCs w:val="24"/>
        </w:rPr>
        <w:t>6</w:t>
      </w:r>
      <w:r w:rsidRPr="00270B81">
        <w:rPr>
          <w:rStyle w:val="normaltextrun"/>
          <w:color w:val="00AEEF" w:themeColor="text2"/>
          <w:sz w:val="24"/>
          <w:szCs w:val="24"/>
        </w:rPr>
        <w:t>:</w:t>
      </w:r>
      <w:r w:rsidRPr="00270B81">
        <w:rPr>
          <w:rStyle w:val="normaltextrun"/>
          <w:sz w:val="24"/>
          <w:szCs w:val="24"/>
        </w:rPr>
        <w:t xml:space="preserve"> Using a magazine, find a minimum of 10 words/phrases that </w:t>
      </w:r>
      <w:r w:rsidR="00140471" w:rsidRPr="00270B81">
        <w:rPr>
          <w:rStyle w:val="normaltextrun"/>
          <w:sz w:val="24"/>
          <w:szCs w:val="24"/>
        </w:rPr>
        <w:t>describe</w:t>
      </w:r>
      <w:r w:rsidRPr="00270B81">
        <w:rPr>
          <w:rStyle w:val="normaltextrun"/>
          <w:sz w:val="24"/>
          <w:szCs w:val="24"/>
        </w:rPr>
        <w:t xml:space="preserve"> your future</w:t>
      </w:r>
      <w:r w:rsidR="00D13A58" w:rsidRPr="00270B81">
        <w:rPr>
          <w:rStyle w:val="normaltextrun"/>
          <w:sz w:val="24"/>
          <w:szCs w:val="24"/>
        </w:rPr>
        <w:t xml:space="preserve">   </w:t>
      </w:r>
      <w:r w:rsidR="001774F9" w:rsidRPr="00270B81">
        <w:rPr>
          <w:rStyle w:val="normaltextrun"/>
          <w:sz w:val="24"/>
          <w:szCs w:val="24"/>
        </w:rPr>
        <w:t xml:space="preserve">  </w:t>
      </w:r>
      <w:r w:rsidRPr="00270B81">
        <w:rPr>
          <w:rStyle w:val="normaltextrun"/>
          <w:sz w:val="24"/>
          <w:szCs w:val="24"/>
        </w:rPr>
        <w:t>self.  Consider adding personal traits</w:t>
      </w:r>
      <w:r w:rsidR="00270B81">
        <w:rPr>
          <w:rStyle w:val="normaltextrun"/>
          <w:sz w:val="24"/>
          <w:szCs w:val="24"/>
        </w:rPr>
        <w:t xml:space="preserve"> and </w:t>
      </w:r>
      <w:r w:rsidRPr="00270B81">
        <w:rPr>
          <w:rStyle w:val="normaltextrun"/>
          <w:sz w:val="24"/>
          <w:szCs w:val="24"/>
        </w:rPr>
        <w:t xml:space="preserve">required skills for your selected </w:t>
      </w:r>
      <w:r w:rsidR="00D13A58" w:rsidRPr="00270B81">
        <w:rPr>
          <w:rStyle w:val="normaltextrun"/>
          <w:sz w:val="24"/>
          <w:szCs w:val="24"/>
        </w:rPr>
        <w:t>career</w:t>
      </w:r>
      <w:r w:rsidR="00270B81">
        <w:rPr>
          <w:rStyle w:val="normaltextrun"/>
          <w:sz w:val="24"/>
          <w:szCs w:val="24"/>
        </w:rPr>
        <w:t>.</w:t>
      </w:r>
    </w:p>
    <w:p w14:paraId="34D41256" w14:textId="083C118F" w:rsidR="00E35481" w:rsidRPr="00270B81" w:rsidRDefault="00E35481" w:rsidP="00E814CF">
      <w:pPr>
        <w:rPr>
          <w:sz w:val="24"/>
          <w:szCs w:val="24"/>
        </w:rPr>
      </w:pPr>
      <w:r w:rsidRPr="00270B81">
        <w:rPr>
          <w:rStyle w:val="normaltextrun"/>
          <w:color w:val="00AEEF" w:themeColor="text2"/>
          <w:sz w:val="24"/>
          <w:szCs w:val="24"/>
        </w:rPr>
        <w:t xml:space="preserve">Step </w:t>
      </w:r>
      <w:r w:rsidR="000F4D25">
        <w:rPr>
          <w:rStyle w:val="normaltextrun"/>
          <w:color w:val="00AEEF" w:themeColor="text2"/>
          <w:sz w:val="24"/>
          <w:szCs w:val="24"/>
        </w:rPr>
        <w:t>7</w:t>
      </w:r>
      <w:r w:rsidRPr="00270B81">
        <w:rPr>
          <w:rStyle w:val="normaltextrun"/>
          <w:color w:val="00AEEF" w:themeColor="text2"/>
          <w:sz w:val="24"/>
          <w:szCs w:val="24"/>
        </w:rPr>
        <w:t xml:space="preserve">: </w:t>
      </w:r>
      <w:r w:rsidRPr="00270B81">
        <w:rPr>
          <w:rStyle w:val="normaltextrun"/>
          <w:sz w:val="24"/>
          <w:szCs w:val="24"/>
        </w:rPr>
        <w:t xml:space="preserve">Glue these </w:t>
      </w:r>
      <w:r w:rsidR="001774F9" w:rsidRPr="00270B81">
        <w:rPr>
          <w:rStyle w:val="normaltextrun"/>
          <w:sz w:val="24"/>
          <w:szCs w:val="24"/>
        </w:rPr>
        <w:t>words and phrases</w:t>
      </w:r>
      <w:r w:rsidRPr="00270B81">
        <w:rPr>
          <w:rStyle w:val="normaltextrun"/>
          <w:sz w:val="24"/>
          <w:szCs w:val="24"/>
        </w:rPr>
        <w:t xml:space="preserve"> around your future self</w:t>
      </w:r>
      <w:r w:rsidR="001774F9" w:rsidRPr="00270B81">
        <w:rPr>
          <w:rStyle w:val="eop"/>
          <w:sz w:val="24"/>
          <w:szCs w:val="24"/>
        </w:rPr>
        <w:t>.</w:t>
      </w:r>
    </w:p>
    <w:p w14:paraId="2A21C33A" w14:textId="77777777" w:rsidR="0067425A" w:rsidRDefault="0067425A" w:rsidP="00E35481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/>
          <w:b/>
          <w:bCs/>
        </w:rPr>
      </w:pPr>
    </w:p>
    <w:p w14:paraId="1DC7F511" w14:textId="77777777" w:rsidR="0067425A" w:rsidRDefault="0067425A" w:rsidP="00E35481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/>
          <w:b/>
          <w:bCs/>
        </w:rPr>
      </w:pPr>
    </w:p>
    <w:p w14:paraId="46D03207" w14:textId="263FDF3E" w:rsidR="00E35481" w:rsidRPr="00270B81" w:rsidRDefault="0067425A" w:rsidP="00E814CF">
      <w:pPr>
        <w:rPr>
          <w:sz w:val="24"/>
          <w:szCs w:val="24"/>
        </w:rPr>
      </w:pPr>
      <w:r w:rsidRPr="00B20480">
        <w:rPr>
          <w:rStyle w:val="normaltextrun"/>
          <w:b/>
          <w:bCs/>
          <w:color w:val="8CC63F" w:themeColor="accent2"/>
          <w:sz w:val="32"/>
          <w:szCs w:val="32"/>
        </w:rPr>
        <w:t>Write</w:t>
      </w:r>
      <w:r w:rsidR="00E35481" w:rsidRPr="00413953">
        <w:rPr>
          <w:rStyle w:val="normaltextrun"/>
          <w:b/>
          <w:bCs/>
          <w:sz w:val="24"/>
          <w:szCs w:val="24"/>
        </w:rPr>
        <w:t xml:space="preserve">: </w:t>
      </w:r>
      <w:r w:rsidR="00E35481" w:rsidRPr="00270B81">
        <w:rPr>
          <w:rStyle w:val="normaltextrun"/>
          <w:sz w:val="24"/>
          <w:szCs w:val="24"/>
        </w:rPr>
        <w:t>In a well-</w:t>
      </w:r>
      <w:r w:rsidR="00270B81">
        <w:rPr>
          <w:rStyle w:val="normaltextrun"/>
          <w:sz w:val="24"/>
          <w:szCs w:val="24"/>
        </w:rPr>
        <w:t>written</w:t>
      </w:r>
      <w:r w:rsidR="00E35481" w:rsidRPr="00270B81">
        <w:rPr>
          <w:rStyle w:val="normaltextrun"/>
          <w:sz w:val="24"/>
          <w:szCs w:val="24"/>
        </w:rPr>
        <w:t xml:space="preserve"> paragraph, answer the following questions</w:t>
      </w:r>
      <w:r w:rsidR="00642514">
        <w:rPr>
          <w:rStyle w:val="normaltextrun"/>
          <w:sz w:val="24"/>
          <w:szCs w:val="24"/>
        </w:rPr>
        <w:t xml:space="preserve"> (you may need to do some research)</w:t>
      </w:r>
      <w:r w:rsidR="00E35481" w:rsidRPr="00270B81">
        <w:rPr>
          <w:rStyle w:val="normaltextrun"/>
          <w:sz w:val="24"/>
          <w:szCs w:val="24"/>
        </w:rPr>
        <w:t>:</w:t>
      </w:r>
      <w:r w:rsidR="00E35481" w:rsidRPr="00270B81">
        <w:rPr>
          <w:rStyle w:val="eop"/>
          <w:sz w:val="24"/>
          <w:szCs w:val="24"/>
        </w:rPr>
        <w:t> </w:t>
      </w:r>
    </w:p>
    <w:p w14:paraId="3C1C06A4" w14:textId="77777777" w:rsidR="00E35481" w:rsidRPr="00270B81" w:rsidRDefault="00E35481" w:rsidP="00E814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70B81">
        <w:rPr>
          <w:rStyle w:val="normaltextrun"/>
          <w:sz w:val="24"/>
          <w:szCs w:val="24"/>
        </w:rPr>
        <w:t>What career did you choose?  Why?</w:t>
      </w:r>
      <w:r w:rsidRPr="00270B81">
        <w:rPr>
          <w:rStyle w:val="eop"/>
          <w:sz w:val="24"/>
          <w:szCs w:val="24"/>
        </w:rPr>
        <w:t> </w:t>
      </w:r>
    </w:p>
    <w:p w14:paraId="1A37A217" w14:textId="5B89EEE0" w:rsidR="00E35481" w:rsidRPr="00270B81" w:rsidRDefault="00E35481" w:rsidP="00E814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70B81">
        <w:rPr>
          <w:rStyle w:val="normaltextrun"/>
          <w:sz w:val="24"/>
          <w:szCs w:val="24"/>
        </w:rPr>
        <w:t xml:space="preserve">What skills do you currently </w:t>
      </w:r>
      <w:r w:rsidR="00E63748" w:rsidRPr="00270B81">
        <w:rPr>
          <w:rStyle w:val="normaltextrun"/>
          <w:sz w:val="24"/>
          <w:szCs w:val="24"/>
        </w:rPr>
        <w:t>have that will help you in this career</w:t>
      </w:r>
      <w:r w:rsidRPr="00270B81">
        <w:rPr>
          <w:rStyle w:val="normaltextrun"/>
          <w:sz w:val="24"/>
          <w:szCs w:val="24"/>
        </w:rPr>
        <w:t>?</w:t>
      </w:r>
      <w:r w:rsidRPr="00270B81">
        <w:rPr>
          <w:rStyle w:val="eop"/>
          <w:sz w:val="24"/>
          <w:szCs w:val="24"/>
        </w:rPr>
        <w:t> </w:t>
      </w:r>
    </w:p>
    <w:p w14:paraId="6351FE08" w14:textId="77777777" w:rsidR="00E35481" w:rsidRPr="00270B81" w:rsidRDefault="00E35481" w:rsidP="00E814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70B81">
        <w:rPr>
          <w:rStyle w:val="normaltextrun"/>
          <w:sz w:val="24"/>
          <w:szCs w:val="24"/>
        </w:rPr>
        <w:t>What do you still have to learn?</w:t>
      </w:r>
      <w:r w:rsidRPr="00270B81">
        <w:rPr>
          <w:rStyle w:val="eop"/>
          <w:sz w:val="24"/>
          <w:szCs w:val="24"/>
        </w:rPr>
        <w:t> </w:t>
      </w:r>
    </w:p>
    <w:p w14:paraId="5B8B6327" w14:textId="4B163A2A" w:rsidR="00E35481" w:rsidRPr="00270B81" w:rsidRDefault="00E35481" w:rsidP="00E814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70B81">
        <w:rPr>
          <w:rStyle w:val="normaltextrun"/>
          <w:sz w:val="24"/>
          <w:szCs w:val="24"/>
        </w:rPr>
        <w:t>How will you get there</w:t>
      </w:r>
      <w:r w:rsidR="00E63748" w:rsidRPr="00270B81">
        <w:rPr>
          <w:rStyle w:val="normaltextrun"/>
          <w:sz w:val="24"/>
          <w:szCs w:val="24"/>
        </w:rPr>
        <w:t xml:space="preserve">? What </w:t>
      </w:r>
      <w:r w:rsidRPr="00270B81">
        <w:rPr>
          <w:rStyle w:val="normaltextrun"/>
          <w:sz w:val="24"/>
          <w:szCs w:val="24"/>
        </w:rPr>
        <w:t xml:space="preserve">education/training </w:t>
      </w:r>
      <w:r w:rsidR="008050FE" w:rsidRPr="00270B81">
        <w:rPr>
          <w:rStyle w:val="normaltextrun"/>
          <w:sz w:val="24"/>
          <w:szCs w:val="24"/>
        </w:rPr>
        <w:t>do you need</w:t>
      </w:r>
      <w:r w:rsidRPr="00270B81">
        <w:rPr>
          <w:rStyle w:val="normaltextrun"/>
          <w:sz w:val="24"/>
          <w:szCs w:val="24"/>
        </w:rPr>
        <w:t>?</w:t>
      </w:r>
      <w:r w:rsidRPr="00270B81">
        <w:rPr>
          <w:rStyle w:val="eop"/>
          <w:sz w:val="24"/>
          <w:szCs w:val="24"/>
        </w:rPr>
        <w:t> </w:t>
      </w:r>
    </w:p>
    <w:p w14:paraId="1921C2D1" w14:textId="77777777" w:rsidR="008050FE" w:rsidRDefault="008050FE" w:rsidP="00E35481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/>
          <w:b/>
          <w:bCs/>
        </w:rPr>
      </w:pPr>
    </w:p>
    <w:p w14:paraId="6D254F74" w14:textId="77777777" w:rsidR="008050FE" w:rsidRDefault="008050FE" w:rsidP="00E35481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/>
          <w:b/>
          <w:bCs/>
        </w:rPr>
      </w:pPr>
    </w:p>
    <w:p w14:paraId="3DDB0AEC" w14:textId="4DF4F970" w:rsidR="00243EDF" w:rsidRPr="00E70A15" w:rsidRDefault="00243EDF" w:rsidP="00243EDF"/>
    <w:p w14:paraId="173EC9B1" w14:textId="77777777" w:rsidR="00732ADD" w:rsidRDefault="00732ADD" w:rsidP="00E70A15"/>
    <w:p w14:paraId="07D0B12F" w14:textId="77777777" w:rsidR="00BD79A4" w:rsidRDefault="00BD79A4" w:rsidP="00E70A15"/>
    <w:p w14:paraId="24492F0D" w14:textId="77777777" w:rsidR="00BD79A4" w:rsidRDefault="00BD79A4" w:rsidP="00E70A15"/>
    <w:p w14:paraId="35CB81D1" w14:textId="77777777" w:rsidR="00BD79A4" w:rsidRDefault="00BD79A4" w:rsidP="00E70A15"/>
    <w:p w14:paraId="4063F27B" w14:textId="77777777" w:rsidR="00BD79A4" w:rsidRDefault="00BD79A4" w:rsidP="00E70A15"/>
    <w:p w14:paraId="01CC7F49" w14:textId="77777777" w:rsidR="00BD79A4" w:rsidRDefault="00BD79A4" w:rsidP="00E70A15"/>
    <w:p w14:paraId="183442FD" w14:textId="77777777" w:rsidR="00BD79A4" w:rsidRDefault="00BD79A4" w:rsidP="00E70A15"/>
    <w:p w14:paraId="54381B01" w14:textId="77777777" w:rsidR="00BD79A4" w:rsidRDefault="00BD79A4" w:rsidP="00E70A15"/>
    <w:p w14:paraId="11870480" w14:textId="77777777" w:rsidR="00BD79A4" w:rsidRDefault="00BD79A4" w:rsidP="00E70A15"/>
    <w:p w14:paraId="1F623B24" w14:textId="77777777" w:rsidR="00BD79A4" w:rsidRDefault="00BD79A4" w:rsidP="00E70A15"/>
    <w:p w14:paraId="4F52FFFD" w14:textId="77777777" w:rsidR="00BD79A4" w:rsidRDefault="00BD79A4" w:rsidP="00E70A15"/>
    <w:p w14:paraId="57862810" w14:textId="77777777" w:rsidR="00BD79A4" w:rsidRDefault="00BD79A4" w:rsidP="00E70A15"/>
    <w:p w14:paraId="5E2C3778" w14:textId="09D018C1" w:rsidR="00732ADD" w:rsidRDefault="0088648D" w:rsidP="00BD79A4">
      <w:pPr>
        <w:jc w:val="center"/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66F73828" wp14:editId="4065DF9E">
            <wp:extent cx="4901769" cy="7010578"/>
            <wp:effectExtent l="0" t="0" r="0" b="0"/>
            <wp:docPr id="676206339" name="Picture 1" descr="Person outline clip art transparent images plus | Person outline, Body  outline, Human body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 outline clip art transparent images plus | Person outline, Body  outline, Human body classro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310" cy="704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ADD" w:rsidSect="007B7721">
      <w:head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82D9" w14:textId="77777777" w:rsidR="007B7824" w:rsidRDefault="007B7824" w:rsidP="00E70A15">
      <w:r>
        <w:separator/>
      </w:r>
    </w:p>
  </w:endnote>
  <w:endnote w:type="continuationSeparator" w:id="0">
    <w:p w14:paraId="4A284E9B" w14:textId="77777777" w:rsidR="007B7824" w:rsidRDefault="007B7824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C056" w14:textId="77777777"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0A3CE305" wp14:editId="5CDDE4F9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14:paraId="38E0FFE4" w14:textId="77777777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34C3773D" w14:textId="3EF72395" w:rsidR="00243EDF" w:rsidRPr="00E70A15" w:rsidRDefault="00243EDF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</w:t>
          </w:r>
          <w:r w:rsidR="0088648D">
            <w:rPr>
              <w:i/>
              <w:sz w:val="18"/>
            </w:rPr>
            <w:t>23</w:t>
          </w:r>
          <w:r w:rsidRPr="00E70A15">
            <w:rPr>
              <w:i/>
              <w:sz w:val="18"/>
            </w:rPr>
            <w:t xml:space="preserve"> Oregon GEAR UP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49C22A63" w14:textId="77777777"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2AC5A532" w14:textId="77777777"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2267" w14:textId="77777777"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47A5FA1A" wp14:editId="45788286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14:paraId="754ADFB6" w14:textId="77777777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38592D8" w14:textId="041F8878" w:rsidR="00732ADD" w:rsidRPr="00E70A15" w:rsidRDefault="00732ADD" w:rsidP="00E70A15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</w:t>
          </w:r>
          <w:r w:rsidR="0088648D">
            <w:rPr>
              <w:i/>
              <w:sz w:val="18"/>
            </w:rPr>
            <w:t>23</w:t>
          </w:r>
          <w:r w:rsidRPr="00E70A15">
            <w:rPr>
              <w:i/>
              <w:sz w:val="18"/>
            </w:rPr>
            <w:t xml:space="preserve"> Oregon GEAR UP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665F68F8" w14:textId="77777777"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54753F5A" w14:textId="77777777"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C803" w14:textId="77777777" w:rsidR="007B7824" w:rsidRDefault="007B7824" w:rsidP="00E70A15">
      <w:r>
        <w:separator/>
      </w:r>
    </w:p>
  </w:footnote>
  <w:footnote w:type="continuationSeparator" w:id="0">
    <w:p w14:paraId="20D416D3" w14:textId="77777777" w:rsidR="007B7824" w:rsidRDefault="007B7824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B037" w14:textId="77777777" w:rsidR="00835A57" w:rsidRDefault="00835A57" w:rsidP="00835A57">
    <w:pPr>
      <w:pStyle w:val="Header"/>
      <w:rPr>
        <w:rFonts w:asciiTheme="majorHAnsi" w:hAnsiTheme="majorHAnsi"/>
        <w:sz w:val="56"/>
        <w:szCs w:val="56"/>
      </w:rPr>
    </w:pPr>
    <w:r w:rsidRPr="00695C61">
      <w:rPr>
        <w:rFonts w:asciiTheme="majorHAnsi" w:hAnsiTheme="majorHAnsi"/>
        <w:sz w:val="56"/>
        <w:szCs w:val="56"/>
      </w:rPr>
      <w:t>My Future Self</w:t>
    </w:r>
  </w:p>
  <w:p w14:paraId="35C6DBEB" w14:textId="654E7AC2" w:rsidR="001F66B0" w:rsidRDefault="00835A57">
    <w:pPr>
      <w:pStyle w:val="Header"/>
    </w:pPr>
    <w:r>
      <w:rPr>
        <w:sz w:val="24"/>
        <w:szCs w:val="24"/>
      </w:rPr>
      <w:t>WHAT DOES YOUR FUTURE CAREER LOOK LIKE?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CABF" w14:textId="4C1A4733" w:rsidR="000D04E3" w:rsidRPr="00E70A15" w:rsidRDefault="0088648D" w:rsidP="00E70A15">
    <w:pPr>
      <w:pStyle w:val="Title"/>
    </w:pPr>
    <w:r>
      <w:t>My Future Self</w:t>
    </w:r>
  </w:p>
  <w:p w14:paraId="6021C33F" w14:textId="4EDAAC5B" w:rsidR="000D04E3" w:rsidRPr="00E70A15" w:rsidRDefault="00485687" w:rsidP="00E70A15">
    <w:pPr>
      <w:pStyle w:val="Subtitle"/>
    </w:pPr>
    <w:r>
      <w:t>Helping Students envision a future career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08AD"/>
    <w:multiLevelType w:val="multilevel"/>
    <w:tmpl w:val="1E84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307D4"/>
    <w:multiLevelType w:val="multilevel"/>
    <w:tmpl w:val="23CC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07D8C"/>
    <w:multiLevelType w:val="hybridMultilevel"/>
    <w:tmpl w:val="398E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1386"/>
    <w:multiLevelType w:val="hybridMultilevel"/>
    <w:tmpl w:val="629E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5035"/>
    <w:multiLevelType w:val="multilevel"/>
    <w:tmpl w:val="8F4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60BB2"/>
    <w:multiLevelType w:val="multilevel"/>
    <w:tmpl w:val="D50E0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463731"/>
    <w:multiLevelType w:val="hybridMultilevel"/>
    <w:tmpl w:val="1F96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2F21"/>
    <w:multiLevelType w:val="multilevel"/>
    <w:tmpl w:val="692C3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F4378"/>
    <w:multiLevelType w:val="hybridMultilevel"/>
    <w:tmpl w:val="176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C4A48"/>
    <w:multiLevelType w:val="multilevel"/>
    <w:tmpl w:val="F27C3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360C1"/>
    <w:multiLevelType w:val="hybridMultilevel"/>
    <w:tmpl w:val="1D56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762222">
    <w:abstractNumId w:val="2"/>
  </w:num>
  <w:num w:numId="2" w16cid:durableId="965739673">
    <w:abstractNumId w:val="5"/>
  </w:num>
  <w:num w:numId="3" w16cid:durableId="1078867538">
    <w:abstractNumId w:val="1"/>
  </w:num>
  <w:num w:numId="4" w16cid:durableId="202910902">
    <w:abstractNumId w:val="8"/>
  </w:num>
  <w:num w:numId="5" w16cid:durableId="1060520114">
    <w:abstractNumId w:val="6"/>
  </w:num>
  <w:num w:numId="6" w16cid:durableId="227765799">
    <w:abstractNumId w:val="10"/>
  </w:num>
  <w:num w:numId="7" w16cid:durableId="152572615">
    <w:abstractNumId w:val="0"/>
  </w:num>
  <w:num w:numId="8" w16cid:durableId="1381201646">
    <w:abstractNumId w:val="7"/>
  </w:num>
  <w:num w:numId="9" w16cid:durableId="2082216294">
    <w:abstractNumId w:val="9"/>
  </w:num>
  <w:num w:numId="10" w16cid:durableId="652635420">
    <w:abstractNumId w:val="3"/>
  </w:num>
  <w:num w:numId="11" w16cid:durableId="1210461516">
    <w:abstractNumId w:val="11"/>
  </w:num>
  <w:num w:numId="12" w16cid:durableId="1768845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8D"/>
    <w:rsid w:val="000020FD"/>
    <w:rsid w:val="0006768B"/>
    <w:rsid w:val="000A6113"/>
    <w:rsid w:val="000C184B"/>
    <w:rsid w:val="000C2157"/>
    <w:rsid w:val="000D04E3"/>
    <w:rsid w:val="000D28A2"/>
    <w:rsid w:val="000D35CB"/>
    <w:rsid w:val="000E743B"/>
    <w:rsid w:val="000E7BD8"/>
    <w:rsid w:val="000F4D25"/>
    <w:rsid w:val="001113D2"/>
    <w:rsid w:val="0013166F"/>
    <w:rsid w:val="00140471"/>
    <w:rsid w:val="0015011F"/>
    <w:rsid w:val="00151FA8"/>
    <w:rsid w:val="001774F9"/>
    <w:rsid w:val="00180276"/>
    <w:rsid w:val="001D6169"/>
    <w:rsid w:val="001E69D7"/>
    <w:rsid w:val="001F5A8C"/>
    <w:rsid w:val="001F66B0"/>
    <w:rsid w:val="0021366B"/>
    <w:rsid w:val="00222393"/>
    <w:rsid w:val="002368B9"/>
    <w:rsid w:val="00240BFD"/>
    <w:rsid w:val="00243EDF"/>
    <w:rsid w:val="0025091E"/>
    <w:rsid w:val="00270B81"/>
    <w:rsid w:val="00280F57"/>
    <w:rsid w:val="0028339A"/>
    <w:rsid w:val="00291FB7"/>
    <w:rsid w:val="00297BBE"/>
    <w:rsid w:val="002F4380"/>
    <w:rsid w:val="00323A79"/>
    <w:rsid w:val="003315F1"/>
    <w:rsid w:val="003456F1"/>
    <w:rsid w:val="003B3FDF"/>
    <w:rsid w:val="003B6C2B"/>
    <w:rsid w:val="003D3B3A"/>
    <w:rsid w:val="003F0EEB"/>
    <w:rsid w:val="00402E68"/>
    <w:rsid w:val="00413953"/>
    <w:rsid w:val="00421607"/>
    <w:rsid w:val="00422C64"/>
    <w:rsid w:val="00427D87"/>
    <w:rsid w:val="00430A88"/>
    <w:rsid w:val="00452CDF"/>
    <w:rsid w:val="00485687"/>
    <w:rsid w:val="004A1058"/>
    <w:rsid w:val="004A7A7F"/>
    <w:rsid w:val="004B5D28"/>
    <w:rsid w:val="004C2889"/>
    <w:rsid w:val="004D1512"/>
    <w:rsid w:val="004D6D18"/>
    <w:rsid w:val="004E0ACE"/>
    <w:rsid w:val="004E4D09"/>
    <w:rsid w:val="004F12C1"/>
    <w:rsid w:val="00506F48"/>
    <w:rsid w:val="005148DF"/>
    <w:rsid w:val="005343A0"/>
    <w:rsid w:val="00547456"/>
    <w:rsid w:val="00570A6D"/>
    <w:rsid w:val="00584DF3"/>
    <w:rsid w:val="00595E89"/>
    <w:rsid w:val="005A2D4A"/>
    <w:rsid w:val="005B361D"/>
    <w:rsid w:val="005D7F4F"/>
    <w:rsid w:val="0063415D"/>
    <w:rsid w:val="00642514"/>
    <w:rsid w:val="0065374E"/>
    <w:rsid w:val="0067425A"/>
    <w:rsid w:val="00692098"/>
    <w:rsid w:val="00695C61"/>
    <w:rsid w:val="006D79B3"/>
    <w:rsid w:val="006E5770"/>
    <w:rsid w:val="00722E01"/>
    <w:rsid w:val="00732ADD"/>
    <w:rsid w:val="00746A7A"/>
    <w:rsid w:val="007562ED"/>
    <w:rsid w:val="00761E11"/>
    <w:rsid w:val="00762B49"/>
    <w:rsid w:val="007758D4"/>
    <w:rsid w:val="00790F5F"/>
    <w:rsid w:val="007B4D9B"/>
    <w:rsid w:val="007B7721"/>
    <w:rsid w:val="007B7824"/>
    <w:rsid w:val="008050FE"/>
    <w:rsid w:val="008248F9"/>
    <w:rsid w:val="00835A57"/>
    <w:rsid w:val="00836AC5"/>
    <w:rsid w:val="00843909"/>
    <w:rsid w:val="00861D8A"/>
    <w:rsid w:val="0087438D"/>
    <w:rsid w:val="0088648D"/>
    <w:rsid w:val="00886C44"/>
    <w:rsid w:val="008C5D84"/>
    <w:rsid w:val="008D52D5"/>
    <w:rsid w:val="008F2F33"/>
    <w:rsid w:val="0093173F"/>
    <w:rsid w:val="00943D34"/>
    <w:rsid w:val="00944C1D"/>
    <w:rsid w:val="0095002D"/>
    <w:rsid w:val="009511A1"/>
    <w:rsid w:val="00983816"/>
    <w:rsid w:val="00983DCB"/>
    <w:rsid w:val="009A233E"/>
    <w:rsid w:val="009B4158"/>
    <w:rsid w:val="009B45C1"/>
    <w:rsid w:val="009C62B2"/>
    <w:rsid w:val="00A00B8E"/>
    <w:rsid w:val="00A105F8"/>
    <w:rsid w:val="00A205F7"/>
    <w:rsid w:val="00A81719"/>
    <w:rsid w:val="00AB0F16"/>
    <w:rsid w:val="00B20480"/>
    <w:rsid w:val="00B43888"/>
    <w:rsid w:val="00B745D7"/>
    <w:rsid w:val="00B800FB"/>
    <w:rsid w:val="00B93487"/>
    <w:rsid w:val="00BB10FF"/>
    <w:rsid w:val="00BC6D2F"/>
    <w:rsid w:val="00BD615D"/>
    <w:rsid w:val="00BD79A4"/>
    <w:rsid w:val="00C34288"/>
    <w:rsid w:val="00C7346E"/>
    <w:rsid w:val="00C76A65"/>
    <w:rsid w:val="00C85AC6"/>
    <w:rsid w:val="00CC73C1"/>
    <w:rsid w:val="00CE73EF"/>
    <w:rsid w:val="00CE7E79"/>
    <w:rsid w:val="00CF5DD4"/>
    <w:rsid w:val="00CF7C00"/>
    <w:rsid w:val="00D13A58"/>
    <w:rsid w:val="00D27180"/>
    <w:rsid w:val="00D80EF8"/>
    <w:rsid w:val="00DA3109"/>
    <w:rsid w:val="00DE58FA"/>
    <w:rsid w:val="00DF125D"/>
    <w:rsid w:val="00DF6B5C"/>
    <w:rsid w:val="00E35481"/>
    <w:rsid w:val="00E63748"/>
    <w:rsid w:val="00E70A15"/>
    <w:rsid w:val="00E814CF"/>
    <w:rsid w:val="00E963FB"/>
    <w:rsid w:val="00EA00FF"/>
    <w:rsid w:val="00EA295E"/>
    <w:rsid w:val="00EE12FB"/>
    <w:rsid w:val="00F03423"/>
    <w:rsid w:val="00F133F1"/>
    <w:rsid w:val="00F34B6E"/>
    <w:rsid w:val="00F41861"/>
    <w:rsid w:val="00F656FD"/>
    <w:rsid w:val="00F66739"/>
    <w:rsid w:val="00F6702C"/>
    <w:rsid w:val="00F77EBE"/>
    <w:rsid w:val="00FA04E3"/>
    <w:rsid w:val="00FB36B6"/>
    <w:rsid w:val="00FB3B28"/>
    <w:rsid w:val="00FC6A4F"/>
    <w:rsid w:val="00FD2C0A"/>
    <w:rsid w:val="00FF0441"/>
    <w:rsid w:val="2A438C71"/>
    <w:rsid w:val="2DF110E6"/>
    <w:rsid w:val="4CDC6D48"/>
    <w:rsid w:val="50A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907BA"/>
  <w15:chartTrackingRefBased/>
  <w15:docId w15:val="{487C3199-B1C3-4DD6-AB23-4E198F13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15"/>
    <w:pPr>
      <w:spacing w:after="12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166F"/>
    <w:pPr>
      <w:spacing w:before="120"/>
      <w:outlineLvl w:val="1"/>
    </w:pPr>
    <w:rPr>
      <w:color w:val="8CC63F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66F"/>
    <w:rPr>
      <w:rFonts w:asciiTheme="majorHAnsi" w:hAnsiTheme="majorHAnsi"/>
      <w:color w:val="8CC63F" w:themeColor="accent2"/>
      <w:sz w:val="28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3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wacimagecontainer">
    <w:name w:val="wacimagecontainer"/>
    <w:basedOn w:val="DefaultParagraphFont"/>
    <w:rsid w:val="0088648D"/>
  </w:style>
  <w:style w:type="paragraph" w:customStyle="1" w:styleId="paragraph">
    <w:name w:val="paragraph"/>
    <w:basedOn w:val="Normal"/>
    <w:rsid w:val="00E3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35481"/>
  </w:style>
  <w:style w:type="character" w:customStyle="1" w:styleId="eop">
    <w:name w:val="eop"/>
    <w:basedOn w:val="DefaultParagraphFont"/>
    <w:rsid w:val="00E35481"/>
  </w:style>
  <w:style w:type="character" w:styleId="Hyperlink">
    <w:name w:val="Hyperlink"/>
    <w:basedOn w:val="DefaultParagraphFont"/>
    <w:uiPriority w:val="99"/>
    <w:unhideWhenUsed/>
    <w:rsid w:val="002F4380"/>
    <w:rPr>
      <w:color w:val="00AEE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oregongoestocollege.org/resources/career-pathways-pos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gera\Downloads\OGTC%20Template%202021%20(17)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F402F-FBD3-4C97-83A8-C14F4BA4C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A3C33-55E4-435E-9C10-17D1DC031521}">
  <ds:schemaRefs>
    <ds:schemaRef ds:uri="http://schemas.microsoft.com/office/2006/metadata/properties"/>
    <ds:schemaRef ds:uri="http://schemas.microsoft.com/office/infopath/2007/PartnerControls"/>
    <ds:schemaRef ds:uri="c75aa283-16d9-4ab4-979a-8992a70bd2c6"/>
    <ds:schemaRef ds:uri="d0b9bcb3-5a6c-4535-99d9-eec5ebc04d58"/>
  </ds:schemaRefs>
</ds:datastoreItem>
</file>

<file path=customXml/itemProps3.xml><?xml version="1.0" encoding="utf-8"?>
<ds:datastoreItem xmlns:ds="http://schemas.openxmlformats.org/officeDocument/2006/customXml" ds:itemID="{7C86673E-0D1E-429B-A0F5-8B18F5330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aa283-16d9-4ab4-979a-8992a70bd2c6"/>
    <ds:schemaRef ds:uri="d0b9bcb3-5a6c-4535-99d9-eec5ebc0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OGTC Template 2021 (17).dotx</Template>
  <TotalTime>1</TotalTime>
  <Pages>3</Pages>
  <Words>460</Words>
  <Characters>2688</Characters>
  <Application>Microsoft Office Word</Application>
  <DocSecurity>0</DocSecurity>
  <Lines>224</Lines>
  <Paragraphs>87</Paragraphs>
  <ScaleCrop>false</ScaleCrop>
  <Company>Oregon State University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VanderLinden, Autumn</dc:creator>
  <cp:keywords/>
  <dc:description/>
  <cp:lastModifiedBy>Rodriguez, Ashley Raven</cp:lastModifiedBy>
  <cp:revision>4</cp:revision>
  <dcterms:created xsi:type="dcterms:W3CDTF">2024-01-05T23:33:00Z</dcterms:created>
  <dcterms:modified xsi:type="dcterms:W3CDTF">2024-01-05T23:35:00Z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  <property fmtid="{D5CDD505-2E9C-101B-9397-08002B2CF9AE}" pid="3" name="MediaServiceImageTags">
    <vt:lpwstr/>
  </property>
</Properties>
</file>