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8" w:rsidRPr="00E14A98" w:rsidRDefault="00E14A98" w:rsidP="00E14A98">
      <w:pPr>
        <w:widowControl w:val="0"/>
        <w:tabs>
          <w:tab w:val="left" w:pos="-31680"/>
        </w:tabs>
        <w:spacing w:before="240"/>
        <w:rPr>
          <w:b/>
          <w:bCs/>
          <w:sz w:val="20"/>
        </w:rPr>
      </w:pPr>
      <w:r w:rsidRPr="00E14A98">
        <w:rPr>
          <w:b/>
          <w:bCs/>
          <w:sz w:val="20"/>
        </w:rPr>
        <w:t xml:space="preserve">What college campus did you visit? </w:t>
      </w:r>
      <w:r w:rsidRPr="00E14A98">
        <w:rPr>
          <w:bCs/>
          <w:sz w:val="20"/>
        </w:rPr>
        <w:t xml:space="preserve">_______________________________________________ </w:t>
      </w:r>
    </w:p>
    <w:p w:rsidR="00E14A98" w:rsidRPr="00E14A98" w:rsidRDefault="00E14A98" w:rsidP="00E14A98">
      <w:pPr>
        <w:widowControl w:val="0"/>
        <w:tabs>
          <w:tab w:val="left" w:pos="-31680"/>
        </w:tabs>
        <w:rPr>
          <w:b/>
          <w:bCs/>
          <w:sz w:val="20"/>
        </w:rPr>
      </w:pPr>
      <w:r w:rsidRPr="00E14A98">
        <w:rPr>
          <w:b/>
          <w:bCs/>
          <w:sz w:val="20"/>
        </w:rPr>
        <w:t xml:space="preserve">What type of college?   </w:t>
      </w:r>
      <w:r w:rsidRPr="00E14A98">
        <w:rPr>
          <w:sz w:val="20"/>
        </w:rPr>
        <w:sym w:font="Wingdings" w:char="F0A8"/>
      </w:r>
      <w:r>
        <w:rPr>
          <w:sz w:val="20"/>
        </w:rPr>
        <w:t xml:space="preserve"> 4-year public c</w:t>
      </w:r>
      <w:r w:rsidRPr="00E14A98">
        <w:rPr>
          <w:sz w:val="20"/>
        </w:rPr>
        <w:t xml:space="preserve">ollege   </w:t>
      </w:r>
      <w:r w:rsidRPr="00E14A98">
        <w:rPr>
          <w:sz w:val="20"/>
        </w:rPr>
        <w:sym w:font="Wingdings" w:char="F0A8"/>
      </w:r>
      <w:r>
        <w:rPr>
          <w:sz w:val="20"/>
        </w:rPr>
        <w:t xml:space="preserve">  4-year private c</w:t>
      </w:r>
      <w:r w:rsidRPr="00E14A98">
        <w:rPr>
          <w:sz w:val="20"/>
        </w:rPr>
        <w:t xml:space="preserve">ollege   </w:t>
      </w:r>
      <w:r w:rsidRPr="00E14A98">
        <w:rPr>
          <w:sz w:val="20"/>
        </w:rPr>
        <w:sym w:font="Wingdings" w:char="F0A8"/>
      </w:r>
      <w:r>
        <w:rPr>
          <w:sz w:val="20"/>
        </w:rPr>
        <w:t xml:space="preserve">  Community c</w:t>
      </w:r>
      <w:r w:rsidRPr="00E14A98">
        <w:rPr>
          <w:sz w:val="20"/>
        </w:rPr>
        <w:t xml:space="preserve">ollege 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 </w:t>
      </w:r>
      <w:r>
        <w:rPr>
          <w:sz w:val="20"/>
        </w:rPr>
        <w:t>Career or trade school</w:t>
      </w:r>
    </w:p>
    <w:p w:rsidR="00E14A98" w:rsidRPr="00E14A98" w:rsidRDefault="00E14A98" w:rsidP="00E14A98">
      <w:pPr>
        <w:widowControl w:val="0"/>
        <w:tabs>
          <w:tab w:val="left" w:pos="-31680"/>
        </w:tabs>
        <w:rPr>
          <w:sz w:val="20"/>
        </w:rPr>
      </w:pPr>
      <w:r w:rsidRPr="00E14A98">
        <w:rPr>
          <w:b/>
          <w:sz w:val="20"/>
        </w:rPr>
        <w:t xml:space="preserve">Would you be the first person in your immediate family to go to or graduate from college?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proofErr w:type="gramStart"/>
      <w:r w:rsidRPr="00E14A98">
        <w:rPr>
          <w:sz w:val="20"/>
        </w:rPr>
        <w:t>Yes</w:t>
      </w:r>
      <w:proofErr w:type="gramEnd"/>
      <w:r w:rsidRPr="00E14A98">
        <w:rPr>
          <w:sz w:val="20"/>
        </w:rPr>
        <w:t xml:space="preserve"> 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No   </w:t>
      </w:r>
      <w:r w:rsidRPr="00E14A98">
        <w:rPr>
          <w:sz w:val="20"/>
        </w:rPr>
        <w:sym w:font="Wingdings" w:char="F0A8"/>
      </w:r>
      <w:r>
        <w:rPr>
          <w:sz w:val="20"/>
        </w:rPr>
        <w:t xml:space="preserve"> I don’t k</w:t>
      </w:r>
      <w:r w:rsidRPr="00E14A98">
        <w:rPr>
          <w:sz w:val="20"/>
        </w:rPr>
        <w:t>now</w:t>
      </w:r>
    </w:p>
    <w:p w:rsidR="00E14A98" w:rsidRPr="00E14A98" w:rsidRDefault="00E14A98" w:rsidP="00E14A98">
      <w:pPr>
        <w:widowControl w:val="0"/>
        <w:tabs>
          <w:tab w:val="left" w:pos="-31680"/>
        </w:tabs>
        <w:rPr>
          <w:b/>
          <w:bCs/>
          <w:sz w:val="20"/>
        </w:rPr>
      </w:pPr>
      <w:r w:rsidRPr="00E14A98">
        <w:rPr>
          <w:b/>
          <w:bCs/>
          <w:sz w:val="20"/>
        </w:rPr>
        <w:t>Have you been on a college campus before?</w:t>
      </w:r>
      <w:r w:rsidRPr="00E14A98">
        <w:rPr>
          <w:sz w:val="20"/>
        </w:rPr>
        <w:t xml:space="preserve">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Yes 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No  </w:t>
      </w:r>
    </w:p>
    <w:p w:rsidR="00E14A98" w:rsidRPr="00E14A98" w:rsidRDefault="00E14A98" w:rsidP="00E14A98">
      <w:pPr>
        <w:widowControl w:val="0"/>
        <w:tabs>
          <w:tab w:val="left" w:pos="43"/>
          <w:tab w:val="left" w:pos="4543"/>
        </w:tabs>
        <w:spacing w:after="0" w:line="240" w:lineRule="auto"/>
        <w:ind w:right="-144"/>
        <w:rPr>
          <w:bCs/>
          <w:sz w:val="20"/>
        </w:rPr>
      </w:pPr>
      <w:r w:rsidRPr="00E14A98">
        <w:rPr>
          <w:b/>
          <w:bCs/>
          <w:sz w:val="20"/>
        </w:rPr>
        <w:t>Select the answer that best applies.</w:t>
      </w:r>
      <w:r w:rsidRPr="00E14A98">
        <w:rPr>
          <w:bCs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90"/>
        <w:gridCol w:w="939"/>
        <w:gridCol w:w="998"/>
        <w:gridCol w:w="990"/>
        <w:gridCol w:w="1350"/>
        <w:gridCol w:w="1239"/>
      </w:tblGrid>
      <w:tr w:rsidR="00FC1B54" w:rsidRPr="00E14A98" w:rsidTr="00FC1B54">
        <w:trPr>
          <w:trHeight w:val="360"/>
        </w:trPr>
        <w:tc>
          <w:tcPr>
            <w:tcW w:w="4543" w:type="dxa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</w:p>
        </w:tc>
        <w:tc>
          <w:tcPr>
            <w:tcW w:w="1029" w:type="dxa"/>
            <w:gridSpan w:val="2"/>
            <w:shd w:val="clear" w:color="auto" w:fill="253271" w:themeFill="accent1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E14A98">
              <w:rPr>
                <w:i/>
                <w:sz w:val="20"/>
              </w:rPr>
              <w:t>Definitely</w:t>
            </w:r>
          </w:p>
        </w:tc>
        <w:tc>
          <w:tcPr>
            <w:tcW w:w="998" w:type="dxa"/>
            <w:shd w:val="clear" w:color="auto" w:fill="253271" w:themeFill="accent1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E14A98">
              <w:rPr>
                <w:i/>
                <w:sz w:val="20"/>
              </w:rPr>
              <w:t>Probably</w:t>
            </w:r>
          </w:p>
        </w:tc>
        <w:tc>
          <w:tcPr>
            <w:tcW w:w="990" w:type="dxa"/>
            <w:shd w:val="clear" w:color="auto" w:fill="253271" w:themeFill="accent1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E14A98">
              <w:rPr>
                <w:i/>
                <w:sz w:val="20"/>
              </w:rPr>
              <w:t>Maybe</w:t>
            </w:r>
          </w:p>
        </w:tc>
        <w:tc>
          <w:tcPr>
            <w:tcW w:w="1350" w:type="dxa"/>
            <w:shd w:val="clear" w:color="auto" w:fill="253271" w:themeFill="accent1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E14A98">
              <w:rPr>
                <w:i/>
                <w:sz w:val="20"/>
              </w:rPr>
              <w:t xml:space="preserve">Maybe </w:t>
            </w:r>
            <w:r w:rsidR="00FC1B54">
              <w:rPr>
                <w:i/>
                <w:sz w:val="20"/>
              </w:rPr>
              <w:t>n</w:t>
            </w:r>
            <w:r w:rsidRPr="00E14A98">
              <w:rPr>
                <w:i/>
                <w:sz w:val="20"/>
              </w:rPr>
              <w:t>ot</w:t>
            </w:r>
          </w:p>
        </w:tc>
        <w:tc>
          <w:tcPr>
            <w:tcW w:w="1239" w:type="dxa"/>
            <w:shd w:val="clear" w:color="auto" w:fill="253271" w:themeFill="accent1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i/>
                <w:sz w:val="20"/>
              </w:rPr>
            </w:pPr>
            <w:r w:rsidRPr="00E14A98">
              <w:rPr>
                <w:i/>
                <w:sz w:val="20"/>
              </w:rPr>
              <w:t xml:space="preserve">Definitely </w:t>
            </w:r>
            <w:r w:rsidR="00FC1B54">
              <w:rPr>
                <w:i/>
                <w:sz w:val="20"/>
              </w:rPr>
              <w:t>n</w:t>
            </w:r>
            <w:r w:rsidRPr="00E14A98">
              <w:rPr>
                <w:i/>
                <w:sz w:val="20"/>
              </w:rPr>
              <w:t>ot</w:t>
            </w:r>
          </w:p>
        </w:tc>
      </w:tr>
      <w:tr w:rsidR="00FC1B54" w:rsidRPr="00E14A98" w:rsidTr="00FC1B54">
        <w:trPr>
          <w:trHeight w:val="365"/>
        </w:trPr>
        <w:tc>
          <w:tcPr>
            <w:tcW w:w="4633" w:type="dxa"/>
            <w:gridSpan w:val="2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think I will go to college.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E14A98" w:rsidRPr="00E14A98" w:rsidTr="00FC1B54">
        <w:trPr>
          <w:trHeight w:val="365"/>
        </w:trPr>
        <w:tc>
          <w:tcPr>
            <w:tcW w:w="4633" w:type="dxa"/>
            <w:gridSpan w:val="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can picture myself as a college student.</w:t>
            </w:r>
          </w:p>
        </w:tc>
        <w:tc>
          <w:tcPr>
            <w:tcW w:w="9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FC1B54" w:rsidRPr="00E14A98" w:rsidTr="00FC1B54">
        <w:trPr>
          <w:trHeight w:val="365"/>
        </w:trPr>
        <w:tc>
          <w:tcPr>
            <w:tcW w:w="4633" w:type="dxa"/>
            <w:gridSpan w:val="2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believe I will be able to afford to go to college.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E14A98" w:rsidRPr="00E14A98" w:rsidTr="00FC1B54">
        <w:trPr>
          <w:trHeight w:val="365"/>
        </w:trPr>
        <w:tc>
          <w:tcPr>
            <w:tcW w:w="4633" w:type="dxa"/>
            <w:gridSpan w:val="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know what it takes to get into college.</w:t>
            </w:r>
          </w:p>
        </w:tc>
        <w:tc>
          <w:tcPr>
            <w:tcW w:w="9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FC1B54" w:rsidRPr="00E14A98" w:rsidTr="00FC1B54">
        <w:trPr>
          <w:trHeight w:val="585"/>
        </w:trPr>
        <w:tc>
          <w:tcPr>
            <w:tcW w:w="4633" w:type="dxa"/>
            <w:gridSpan w:val="2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can name at least one college major that interests me and is applicable to my future career.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E14A98" w:rsidRPr="00E14A98" w:rsidTr="00FC1B54">
        <w:trPr>
          <w:trHeight w:val="585"/>
        </w:trPr>
        <w:tc>
          <w:tcPr>
            <w:tcW w:w="4633" w:type="dxa"/>
            <w:gridSpan w:val="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proofErr w:type="gramStart"/>
            <w:r w:rsidRPr="00E14A98">
              <w:rPr>
                <w:sz w:val="20"/>
              </w:rPr>
              <w:t>As a result</w:t>
            </w:r>
            <w:proofErr w:type="gramEnd"/>
            <w:r w:rsidRPr="00E14A98">
              <w:rPr>
                <w:sz w:val="20"/>
              </w:rPr>
              <w:t xml:space="preserve"> of this visit, I know about support services like tutoring and counseling that colleges offer.</w:t>
            </w:r>
          </w:p>
        </w:tc>
        <w:tc>
          <w:tcPr>
            <w:tcW w:w="9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FC1B54" w:rsidRPr="00E14A98" w:rsidTr="00FC1B54">
        <w:trPr>
          <w:trHeight w:val="585"/>
        </w:trPr>
        <w:tc>
          <w:tcPr>
            <w:tcW w:w="4633" w:type="dxa"/>
            <w:gridSpan w:val="2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proofErr w:type="gramStart"/>
            <w:r w:rsidRPr="00E14A98">
              <w:rPr>
                <w:sz w:val="20"/>
              </w:rPr>
              <w:t>As a result</w:t>
            </w:r>
            <w:proofErr w:type="gramEnd"/>
            <w:r w:rsidRPr="00E14A98">
              <w:rPr>
                <w:sz w:val="20"/>
              </w:rPr>
              <w:t xml:space="preserve"> of this visit, I know about clubs, activities, sports and other social groups on college campuses.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E14A98" w:rsidRPr="00E14A98" w:rsidTr="00FC1B54">
        <w:trPr>
          <w:trHeight w:val="585"/>
        </w:trPr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have talked to a current college student and asked him/her questions I have about college.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  <w:tr w:rsidR="00FC1B54" w:rsidRPr="00E14A98" w:rsidTr="00FC1B54">
        <w:trPr>
          <w:trHeight w:val="585"/>
        </w:trPr>
        <w:tc>
          <w:tcPr>
            <w:tcW w:w="4633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E14A98">
              <w:rPr>
                <w:sz w:val="20"/>
              </w:rPr>
              <w:t>I have talked to someone who works at a college and asked him/her questions I have about college.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4A98" w:rsidRPr="00E14A98" w:rsidRDefault="00E14A98" w:rsidP="00FC1B54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E14A98">
              <w:sym w:font="Wingdings" w:char="F0A8"/>
            </w:r>
          </w:p>
        </w:tc>
      </w:tr>
    </w:tbl>
    <w:p w:rsidR="00E14A98" w:rsidRPr="00E14A98" w:rsidRDefault="00E14A98" w:rsidP="00E14A98">
      <w:pPr>
        <w:widowControl w:val="0"/>
        <w:tabs>
          <w:tab w:val="left" w:pos="43"/>
          <w:tab w:val="left" w:pos="4543"/>
        </w:tabs>
        <w:spacing w:after="0" w:line="240" w:lineRule="auto"/>
        <w:ind w:right="-144"/>
        <w:rPr>
          <w:sz w:val="20"/>
        </w:rPr>
      </w:pPr>
    </w:p>
    <w:p w:rsidR="00E14A98" w:rsidRPr="00E14A98" w:rsidRDefault="00E14A98" w:rsidP="00E14A98">
      <w:pPr>
        <w:widowControl w:val="0"/>
        <w:tabs>
          <w:tab w:val="left" w:pos="-31680"/>
        </w:tabs>
        <w:ind w:right="-324"/>
        <w:rPr>
          <w:bCs/>
          <w:i/>
          <w:sz w:val="20"/>
        </w:rPr>
      </w:pPr>
      <w:r w:rsidRPr="00E14A98">
        <w:rPr>
          <w:b/>
          <w:bCs/>
          <w:sz w:val="20"/>
        </w:rPr>
        <w:t xml:space="preserve">How did you prepare for this college visit before coming to campus? </w:t>
      </w:r>
      <w:r w:rsidRPr="00E14A98">
        <w:rPr>
          <w:bCs/>
          <w:i/>
          <w:sz w:val="20"/>
        </w:rPr>
        <w:t>(</w:t>
      </w:r>
      <w:proofErr w:type="gramStart"/>
      <w:r w:rsidRPr="00E14A98">
        <w:rPr>
          <w:bCs/>
          <w:i/>
          <w:sz w:val="20"/>
        </w:rPr>
        <w:t>check</w:t>
      </w:r>
      <w:proofErr w:type="gramEnd"/>
      <w:r w:rsidRPr="00E14A98">
        <w:rPr>
          <w:bCs/>
          <w:i/>
          <w:sz w:val="20"/>
        </w:rPr>
        <w:t xml:space="preserve"> all that apply)</w:t>
      </w:r>
    </w:p>
    <w:p w:rsidR="00E14A98" w:rsidRPr="00E14A98" w:rsidRDefault="00E14A98" w:rsidP="00E14A98">
      <w:pPr>
        <w:widowControl w:val="0"/>
        <w:tabs>
          <w:tab w:val="left" w:pos="-31680"/>
          <w:tab w:val="left" w:pos="43"/>
          <w:tab w:val="left" w:pos="4543"/>
        </w:tabs>
        <w:spacing w:after="0" w:line="240" w:lineRule="auto"/>
        <w:ind w:right="-144"/>
        <w:rPr>
          <w:sz w:val="20"/>
        </w:rPr>
      </w:pP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>I</w:t>
      </w:r>
      <w:r w:rsidRPr="00E14A98">
        <w:rPr>
          <w:sz w:val="20"/>
        </w:rPr>
        <w:t>nfo from teacher/counselor</w:t>
      </w:r>
      <w:r w:rsidRPr="00E14A98">
        <w:rPr>
          <w:sz w:val="20"/>
        </w:rPr>
        <w:tab/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>V</w:t>
      </w:r>
      <w:r w:rsidRPr="00E14A98">
        <w:rPr>
          <w:sz w:val="20"/>
        </w:rPr>
        <w:t>isited college website</w:t>
      </w:r>
      <w:r w:rsidRPr="00E14A98">
        <w:rPr>
          <w:sz w:val="20"/>
        </w:rPr>
        <w:tab/>
      </w:r>
      <w:r w:rsidRPr="00E14A98">
        <w:rPr>
          <w:sz w:val="20"/>
        </w:rPr>
        <w:tab/>
        <w:t xml:space="preserve"> 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 xml:space="preserve">Oregon </w:t>
      </w:r>
      <w:r w:rsidRPr="00E14A98">
        <w:rPr>
          <w:sz w:val="20"/>
        </w:rPr>
        <w:t>CIS</w:t>
      </w:r>
    </w:p>
    <w:p w:rsidR="00E14A98" w:rsidRPr="00E14A98" w:rsidRDefault="00E14A98" w:rsidP="00E14A98">
      <w:pPr>
        <w:widowControl w:val="0"/>
        <w:tabs>
          <w:tab w:val="left" w:pos="-31680"/>
          <w:tab w:val="left" w:pos="43"/>
          <w:tab w:val="left" w:pos="4543"/>
        </w:tabs>
        <w:spacing w:after="0" w:line="240" w:lineRule="auto"/>
        <w:ind w:right="-144"/>
        <w:rPr>
          <w:sz w:val="20"/>
        </w:rPr>
      </w:pP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>H</w:t>
      </w:r>
      <w:r w:rsidRPr="00E14A98">
        <w:rPr>
          <w:sz w:val="20"/>
        </w:rPr>
        <w:t>omework/class assignment</w:t>
      </w:r>
      <w:r w:rsidRPr="00E14A98">
        <w:rPr>
          <w:sz w:val="20"/>
        </w:rPr>
        <w:tab/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>O</w:t>
      </w:r>
      <w:r w:rsidRPr="00E14A98">
        <w:rPr>
          <w:sz w:val="20"/>
        </w:rPr>
        <w:t>ther</w:t>
      </w:r>
      <w:proofErr w:type="gramStart"/>
      <w:r w:rsidRPr="00E14A98">
        <w:rPr>
          <w:sz w:val="20"/>
        </w:rPr>
        <w:t>:_</w:t>
      </w:r>
      <w:proofErr w:type="gramEnd"/>
      <w:r w:rsidRPr="00E14A98">
        <w:rPr>
          <w:sz w:val="20"/>
        </w:rPr>
        <w:t>___________________</w:t>
      </w:r>
      <w:r w:rsidRPr="00E14A98">
        <w:rPr>
          <w:sz w:val="20"/>
        </w:rPr>
        <w:tab/>
        <w:t xml:space="preserve">   </w:t>
      </w:r>
      <w:r w:rsidRPr="00E14A98">
        <w:rPr>
          <w:sz w:val="20"/>
        </w:rPr>
        <w:sym w:font="Wingdings" w:char="F0A8"/>
      </w:r>
      <w:r w:rsidRPr="00E14A98">
        <w:rPr>
          <w:sz w:val="20"/>
        </w:rPr>
        <w:t xml:space="preserve"> </w:t>
      </w:r>
      <w:r w:rsidR="00FC1B54">
        <w:rPr>
          <w:sz w:val="20"/>
        </w:rPr>
        <w:t>N</w:t>
      </w:r>
      <w:r w:rsidRPr="00E14A98">
        <w:rPr>
          <w:sz w:val="20"/>
        </w:rPr>
        <w:t>othing</w:t>
      </w:r>
    </w:p>
    <w:p w:rsidR="00E14A98" w:rsidRPr="00E14A98" w:rsidRDefault="00E14A98" w:rsidP="00E14A98">
      <w:pPr>
        <w:widowControl w:val="0"/>
        <w:tabs>
          <w:tab w:val="left" w:pos="-31680"/>
          <w:tab w:val="left" w:pos="43"/>
          <w:tab w:val="left" w:pos="4543"/>
        </w:tabs>
        <w:spacing w:after="0" w:line="240" w:lineRule="auto"/>
        <w:ind w:right="-144"/>
        <w:rPr>
          <w:sz w:val="20"/>
        </w:rPr>
      </w:pPr>
    </w:p>
    <w:p w:rsidR="00E14A98" w:rsidRPr="00E14A98" w:rsidRDefault="00E14A98" w:rsidP="00E14A98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  <w:r w:rsidRPr="00E14A98">
        <w:rPr>
          <w:b/>
          <w:bCs/>
          <w:sz w:val="20"/>
        </w:rPr>
        <w:t>When I think of going to college, I think of:</w:t>
      </w:r>
    </w:p>
    <w:p w:rsidR="00E14A98" w:rsidRPr="00E14A98" w:rsidRDefault="00E14A98" w:rsidP="00E14A98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  <w:r w:rsidRPr="00E14A98">
        <w:rPr>
          <w:b/>
          <w:bCs/>
          <w:sz w:val="20"/>
        </w:rPr>
        <w:t> </w:t>
      </w:r>
    </w:p>
    <w:p w:rsidR="00E14A98" w:rsidRPr="00E14A98" w:rsidRDefault="00E14A98" w:rsidP="00E14A98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</w:p>
    <w:p w:rsidR="00E14A98" w:rsidRPr="00E14A98" w:rsidRDefault="00E14A98" w:rsidP="00E14A98">
      <w:pPr>
        <w:widowControl w:val="0"/>
        <w:tabs>
          <w:tab w:val="left" w:pos="-31680"/>
        </w:tabs>
        <w:rPr>
          <w:b/>
          <w:bCs/>
          <w:sz w:val="20"/>
        </w:rPr>
      </w:pPr>
      <w:r w:rsidRPr="00E14A98">
        <w:rPr>
          <w:b/>
          <w:bCs/>
          <w:sz w:val="20"/>
        </w:rPr>
        <w:t xml:space="preserve">Two things about this college that I learned today are:  </w:t>
      </w:r>
    </w:p>
    <w:p w:rsidR="00E14A98" w:rsidRPr="00E14A98" w:rsidRDefault="00E14A98" w:rsidP="00E14A98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E14A98">
        <w:rPr>
          <w:bCs/>
          <w:sz w:val="20"/>
        </w:rPr>
        <w:tab/>
        <w:t>1) _________________________________________________________________________________________</w:t>
      </w:r>
    </w:p>
    <w:p w:rsidR="00E14A98" w:rsidRPr="00E14A98" w:rsidRDefault="00E14A98" w:rsidP="00E14A98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E14A98">
        <w:rPr>
          <w:bCs/>
          <w:sz w:val="20"/>
        </w:rPr>
        <w:tab/>
        <w:t>2) _________________________________________________________________________________________</w:t>
      </w:r>
    </w:p>
    <w:p w:rsidR="00E14A98" w:rsidRPr="00E14A98" w:rsidRDefault="00E14A98" w:rsidP="00E14A98">
      <w:pPr>
        <w:widowControl w:val="0"/>
        <w:tabs>
          <w:tab w:val="left" w:pos="-31680"/>
        </w:tabs>
        <w:spacing w:after="0" w:line="360" w:lineRule="auto"/>
        <w:rPr>
          <w:bCs/>
          <w:sz w:val="20"/>
        </w:rPr>
      </w:pPr>
      <w:r w:rsidRPr="00E14A98">
        <w:rPr>
          <w:b/>
          <w:bCs/>
          <w:sz w:val="20"/>
        </w:rPr>
        <w:t xml:space="preserve">What questions do you still have about college? </w:t>
      </w:r>
      <w:r w:rsidRPr="00E14A98">
        <w:rPr>
          <w:bCs/>
          <w:i/>
          <w:sz w:val="20"/>
        </w:rPr>
        <w:t>(</w:t>
      </w:r>
      <w:proofErr w:type="gramStart"/>
      <w:r w:rsidRPr="00E14A98">
        <w:rPr>
          <w:bCs/>
          <w:i/>
          <w:sz w:val="20"/>
        </w:rPr>
        <w:t>use</w:t>
      </w:r>
      <w:proofErr w:type="gramEnd"/>
      <w:r w:rsidRPr="00E14A98">
        <w:rPr>
          <w:bCs/>
          <w:i/>
          <w:sz w:val="20"/>
        </w:rPr>
        <w:t xml:space="preserve"> the back for more space)</w:t>
      </w:r>
    </w:p>
    <w:p w:rsidR="00732ADD" w:rsidRPr="006409C5" w:rsidRDefault="00732ADD" w:rsidP="00E14A98"/>
    <w:sectPr w:rsidR="00732ADD" w:rsidRPr="006409C5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377E64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243EDF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6409C5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732ADD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C5" w:rsidRPr="006409C5" w:rsidRDefault="006409C5" w:rsidP="006409C5">
    <w:pPr>
      <w:pStyle w:val="Title"/>
    </w:pPr>
    <w:r>
      <w:t xml:space="preserve">College Visit </w:t>
    </w:r>
    <w:r w:rsidR="00BD52A0">
      <w:t>Post-</w:t>
    </w:r>
    <w:r>
      <w:t>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75572"/>
    <w:multiLevelType w:val="hybridMultilevel"/>
    <w:tmpl w:val="834A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F5A8C"/>
    <w:rsid w:val="00222393"/>
    <w:rsid w:val="002368B9"/>
    <w:rsid w:val="00243EDF"/>
    <w:rsid w:val="00291FB7"/>
    <w:rsid w:val="003456F1"/>
    <w:rsid w:val="00377E64"/>
    <w:rsid w:val="003D3B3A"/>
    <w:rsid w:val="00402E68"/>
    <w:rsid w:val="00421607"/>
    <w:rsid w:val="00452CDF"/>
    <w:rsid w:val="00506F48"/>
    <w:rsid w:val="005148DF"/>
    <w:rsid w:val="00584DF3"/>
    <w:rsid w:val="005B361D"/>
    <w:rsid w:val="006409C5"/>
    <w:rsid w:val="00650522"/>
    <w:rsid w:val="00732ADD"/>
    <w:rsid w:val="00761E11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BD52A0"/>
    <w:rsid w:val="00E14A98"/>
    <w:rsid w:val="00E70A15"/>
    <w:rsid w:val="00EA295E"/>
    <w:rsid w:val="00FA04E3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E731A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4</cp:revision>
  <dcterms:created xsi:type="dcterms:W3CDTF">2021-07-13T10:55:00Z</dcterms:created>
  <dcterms:modified xsi:type="dcterms:W3CDTF">2021-07-13T12:11:00Z</dcterms:modified>
</cp:coreProperties>
</file>