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97" w:rsidRPr="00293297" w:rsidRDefault="00293297" w:rsidP="00293297">
      <w:pPr>
        <w:pStyle w:val="Heading1"/>
      </w:pPr>
      <w:r>
        <w:t>Before</w:t>
      </w:r>
    </w:p>
    <w:p w:rsidR="00293297" w:rsidRPr="00293297" w:rsidRDefault="00293297" w:rsidP="007D6B7C">
      <w:pPr>
        <w:pStyle w:val="Heading2"/>
        <w:spacing w:before="0"/>
      </w:pPr>
      <w:r w:rsidRPr="00293297">
        <w:t>3—6 months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Determine purpose of the college visit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Get administrator support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Secure funding and apply for grants as needed</w:t>
      </w:r>
    </w:p>
    <w:p w:rsidR="00293297" w:rsidRPr="00293297" w:rsidRDefault="00293297" w:rsidP="00293297">
      <w:pPr>
        <w:pStyle w:val="Heading2"/>
      </w:pPr>
      <w:r w:rsidRPr="00293297">
        <w:t>1—3 months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Contact university</w:t>
      </w:r>
    </w:p>
    <w:p w:rsidR="00293297" w:rsidRPr="00293297" w:rsidRDefault="00293297" w:rsidP="00293297">
      <w:pPr>
        <w:pStyle w:val="ListParagraph"/>
        <w:widowControl w:val="0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Have several dates available</w:t>
      </w:r>
    </w:p>
    <w:p w:rsidR="00293297" w:rsidRPr="00293297" w:rsidRDefault="00293297" w:rsidP="00293297">
      <w:pPr>
        <w:pStyle w:val="ListParagraph"/>
        <w:widowControl w:val="0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Be clear on  purpose of visit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Prepare students and/or parents</w:t>
      </w:r>
    </w:p>
    <w:p w:rsidR="00293297" w:rsidRPr="00293297" w:rsidRDefault="00293297" w:rsidP="00293297">
      <w:pPr>
        <w:pStyle w:val="ListParagraph"/>
        <w:widowControl w:val="0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Prepare college or subject curriculum</w:t>
      </w:r>
    </w:p>
    <w:p w:rsidR="00293297" w:rsidRPr="00293297" w:rsidRDefault="00293297" w:rsidP="00293297">
      <w:pPr>
        <w:pStyle w:val="ListParagraph"/>
        <w:widowControl w:val="0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 xml:space="preserve">Parent Night 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Administrative tasks for school</w:t>
      </w:r>
    </w:p>
    <w:p w:rsidR="00293297" w:rsidRPr="00293297" w:rsidRDefault="00293297" w:rsidP="00293297">
      <w:pPr>
        <w:pStyle w:val="ListParagraph"/>
        <w:widowControl w:val="0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Substitute requests</w:t>
      </w:r>
    </w:p>
    <w:p w:rsidR="00293297" w:rsidRPr="00293297" w:rsidRDefault="00293297" w:rsidP="00293297">
      <w:pPr>
        <w:pStyle w:val="ListParagraph"/>
        <w:widowControl w:val="0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Bus transportation</w:t>
      </w:r>
    </w:p>
    <w:p w:rsidR="00293297" w:rsidRPr="00293297" w:rsidRDefault="00293297" w:rsidP="00293297">
      <w:pPr>
        <w:pStyle w:val="ListParagraph"/>
        <w:widowControl w:val="0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Bagged lunches (if applicable)</w:t>
      </w:r>
    </w:p>
    <w:p w:rsidR="00293297" w:rsidRPr="00293297" w:rsidRDefault="00293297" w:rsidP="00293297">
      <w:pPr>
        <w:pStyle w:val="Heading2"/>
      </w:pPr>
      <w:r w:rsidRPr="00293297">
        <w:t>2 weeks—1 month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Permission slips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Recruit chaperones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Check in with university contact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Connect with graduates of your school that are studying at the college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Present related curriculum to students</w:t>
      </w:r>
    </w:p>
    <w:p w:rsidR="00293297" w:rsidRPr="00293297" w:rsidRDefault="00293297" w:rsidP="00293297">
      <w:pPr>
        <w:pStyle w:val="Heading2"/>
      </w:pPr>
      <w:r w:rsidRPr="00293297">
        <w:t>1 week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Check in with university contact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Confirm and orient chaperones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Assign groups of students to chaperones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 xml:space="preserve">Nametags </w:t>
      </w:r>
      <w:bookmarkStart w:id="0" w:name="_GoBack"/>
      <w:bookmarkEnd w:id="0"/>
    </w:p>
    <w:p w:rsidR="00293297" w:rsidRPr="00293297" w:rsidRDefault="00293297" w:rsidP="00293297">
      <w:pPr>
        <w:pStyle w:val="ListParagraph"/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Present related curriculum to students</w:t>
      </w:r>
    </w:p>
    <w:p w:rsidR="00293297" w:rsidRPr="00293297" w:rsidRDefault="00764004" w:rsidP="00293297">
      <w:pPr>
        <w:pStyle w:val="ListParagraph"/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College Visit</w:t>
      </w:r>
      <w:r w:rsidR="00293297" w:rsidRPr="00293297">
        <w:rPr>
          <w:sz w:val="24"/>
          <w:szCs w:val="24"/>
        </w:rPr>
        <w:t xml:space="preserve"> </w:t>
      </w:r>
      <w:r>
        <w:rPr>
          <w:sz w:val="24"/>
          <w:szCs w:val="24"/>
        </w:rPr>
        <w:t>Pre-</w:t>
      </w:r>
      <w:r w:rsidR="00293297" w:rsidRPr="00293297">
        <w:rPr>
          <w:sz w:val="24"/>
          <w:szCs w:val="24"/>
        </w:rPr>
        <w:t>Survey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 xml:space="preserve">Parent Night </w:t>
      </w:r>
    </w:p>
    <w:p w:rsidR="00293297" w:rsidRPr="00293297" w:rsidRDefault="00293297" w:rsidP="00293297">
      <w:pPr>
        <w:pStyle w:val="Heading2"/>
      </w:pPr>
      <w:r w:rsidRPr="00293297">
        <w:t>1 day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Remind students and chaperones, go over expectations</w:t>
      </w:r>
    </w:p>
    <w:p w:rsidR="00293297" w:rsidRDefault="00293297" w:rsidP="00293297">
      <w:pPr>
        <w:pStyle w:val="ListParagraph"/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Be sure you have maps, directions, parking information, phone numbers</w:t>
      </w:r>
    </w:p>
    <w:p w:rsidR="007D6B7C" w:rsidRPr="007D6B7C" w:rsidRDefault="007D6B7C" w:rsidP="007D6B7C">
      <w:pPr>
        <w:widowControl w:val="0"/>
        <w:spacing w:line="240" w:lineRule="auto"/>
        <w:rPr>
          <w:sz w:val="24"/>
          <w:szCs w:val="24"/>
        </w:rPr>
      </w:pPr>
    </w:p>
    <w:p w:rsidR="00293297" w:rsidRPr="00293297" w:rsidRDefault="00293297" w:rsidP="00293297">
      <w:pPr>
        <w:pStyle w:val="Heading1"/>
      </w:pPr>
      <w:r w:rsidRPr="00293297">
        <w:t>D</w:t>
      </w:r>
      <w:r>
        <w:t>uring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Be flexible!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Wear comfortable shoes and appropriate clothing for the weather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Stay in touch with college contact if you are going to be early or late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Go over expectations for students and chaperones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Take photos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Supervise students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Have fun!</w:t>
      </w:r>
    </w:p>
    <w:p w:rsidR="00293297" w:rsidRPr="00293297" w:rsidRDefault="00293297" w:rsidP="00293297">
      <w:pPr>
        <w:widowControl w:val="0"/>
        <w:spacing w:line="240" w:lineRule="auto"/>
      </w:pPr>
    </w:p>
    <w:p w:rsidR="00293297" w:rsidRPr="00293297" w:rsidRDefault="00293297" w:rsidP="00293297">
      <w:pPr>
        <w:pStyle w:val="Heading1"/>
        <w:rPr>
          <w:sz w:val="21"/>
          <w:szCs w:val="20"/>
        </w:rPr>
      </w:pPr>
      <w:r>
        <w:t>After</w:t>
      </w:r>
    </w:p>
    <w:p w:rsidR="00293297" w:rsidRPr="00293297" w:rsidRDefault="00764004" w:rsidP="00293297">
      <w:pPr>
        <w:pStyle w:val="ListParagraph"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College Visit Post-</w:t>
      </w:r>
      <w:r w:rsidR="00293297" w:rsidRPr="00293297">
        <w:rPr>
          <w:sz w:val="24"/>
          <w:szCs w:val="24"/>
        </w:rPr>
        <w:t>Survey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Send thank you e-mails or notes to staff and students that helped with your college visit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Post photos to social media, school website and/or classroom bulletin board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Reinforce learning outcomes from campus visit during classes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Maintain momentum of college visits with “College T-Shirt Fridays” or other traditions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 xml:space="preserve">Host additional </w:t>
      </w:r>
      <w:r>
        <w:rPr>
          <w:sz w:val="24"/>
          <w:szCs w:val="24"/>
        </w:rPr>
        <w:t>Family</w:t>
      </w:r>
      <w:r w:rsidRPr="00293297">
        <w:rPr>
          <w:sz w:val="24"/>
          <w:szCs w:val="24"/>
        </w:rPr>
        <w:t xml:space="preserve"> Nights</w:t>
      </w:r>
    </w:p>
    <w:p w:rsidR="00293297" w:rsidRPr="00293297" w:rsidRDefault="00293297" w:rsidP="00293297">
      <w:pPr>
        <w:pStyle w:val="ListParagraph"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93297">
        <w:rPr>
          <w:sz w:val="24"/>
          <w:szCs w:val="24"/>
        </w:rPr>
        <w:t>Start planning the next one!</w:t>
      </w:r>
    </w:p>
    <w:p w:rsidR="00732ADD" w:rsidRPr="00F31F21" w:rsidRDefault="00732ADD" w:rsidP="00F31F21"/>
    <w:sectPr w:rsidR="00732ADD" w:rsidRPr="00F31F21" w:rsidSect="00293297"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1080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21" w:rsidRDefault="00F31F21" w:rsidP="00E70A15">
      <w:r>
        <w:separator/>
      </w:r>
    </w:p>
  </w:endnote>
  <w:endnote w:type="continuationSeparator" w:id="0">
    <w:p w:rsidR="00F31F21" w:rsidRDefault="00F31F21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F31F21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</w:t>
          </w:r>
          <w:r w:rsidR="00F31F21">
            <w:rPr>
              <w:i/>
              <w:sz w:val="18"/>
            </w:rPr>
            <w:t>1</w:t>
          </w:r>
          <w:r w:rsidR="006471E2">
            <w:rPr>
              <w:i/>
              <w:sz w:val="18"/>
            </w:rPr>
            <w:t>1 Oregon GEAR UP</w:t>
          </w:r>
          <w:r w:rsidR="00F31F21">
            <w:rPr>
              <w:i/>
              <w:sz w:val="18"/>
            </w:rPr>
            <w:t>, updated 7/2021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21" w:rsidRDefault="00F31F21" w:rsidP="00E70A15">
      <w:r>
        <w:separator/>
      </w:r>
    </w:p>
  </w:footnote>
  <w:footnote w:type="continuationSeparator" w:id="0">
    <w:p w:rsidR="00F31F21" w:rsidRDefault="00F31F21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E70A15" w:rsidRDefault="00293297" w:rsidP="00E70A15">
    <w:pPr>
      <w:pStyle w:val="Title"/>
    </w:pPr>
    <w:r>
      <w:t>College Visit Checklist</w:t>
    </w:r>
  </w:p>
  <w:p w:rsidR="000D04E3" w:rsidRPr="00E70A15" w:rsidRDefault="00F31F21" w:rsidP="00E70A15">
    <w:pPr>
      <w:pStyle w:val="Subtitle"/>
    </w:pPr>
    <w:r>
      <w:t xml:space="preserve">FOR </w:t>
    </w:r>
    <w:r w:rsidR="00293297">
      <w:t>EDUCATORS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AB4"/>
    <w:multiLevelType w:val="hybridMultilevel"/>
    <w:tmpl w:val="6FC0BADA"/>
    <w:lvl w:ilvl="0" w:tplc="E40E7CB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53271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92168"/>
    <w:multiLevelType w:val="hybridMultilevel"/>
    <w:tmpl w:val="28E0A33A"/>
    <w:lvl w:ilvl="0" w:tplc="8520BC5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53271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6497F"/>
    <w:multiLevelType w:val="hybridMultilevel"/>
    <w:tmpl w:val="D2A460D0"/>
    <w:lvl w:ilvl="0" w:tplc="64A2103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53271" w:themeColor="accent1"/>
      </w:rPr>
    </w:lvl>
    <w:lvl w:ilvl="1" w:tplc="FCF4B9D4"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8C7171"/>
    <w:multiLevelType w:val="hybridMultilevel"/>
    <w:tmpl w:val="BA64329A"/>
    <w:lvl w:ilvl="0" w:tplc="A6AC833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53271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973A0D"/>
    <w:multiLevelType w:val="hybridMultilevel"/>
    <w:tmpl w:val="E302647E"/>
    <w:lvl w:ilvl="0" w:tplc="B296B18E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53271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36125"/>
    <w:multiLevelType w:val="hybridMultilevel"/>
    <w:tmpl w:val="463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46328"/>
    <w:multiLevelType w:val="hybridMultilevel"/>
    <w:tmpl w:val="D1C05724"/>
    <w:lvl w:ilvl="0" w:tplc="764221EC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253271" w:themeColor="accen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04526"/>
    <w:multiLevelType w:val="hybridMultilevel"/>
    <w:tmpl w:val="ECAC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21"/>
    <w:rsid w:val="000A6113"/>
    <w:rsid w:val="000D04E3"/>
    <w:rsid w:val="000E743B"/>
    <w:rsid w:val="000E7BD8"/>
    <w:rsid w:val="0011030E"/>
    <w:rsid w:val="001113D2"/>
    <w:rsid w:val="00186E52"/>
    <w:rsid w:val="001F5A8C"/>
    <w:rsid w:val="00222393"/>
    <w:rsid w:val="002368B9"/>
    <w:rsid w:val="00243EDF"/>
    <w:rsid w:val="00291FB7"/>
    <w:rsid w:val="00293297"/>
    <w:rsid w:val="00302E4E"/>
    <w:rsid w:val="003456F1"/>
    <w:rsid w:val="00396524"/>
    <w:rsid w:val="003D3B3A"/>
    <w:rsid w:val="00402E68"/>
    <w:rsid w:val="00421607"/>
    <w:rsid w:val="00452CDF"/>
    <w:rsid w:val="005148DF"/>
    <w:rsid w:val="00584DF3"/>
    <w:rsid w:val="005B361D"/>
    <w:rsid w:val="006471E2"/>
    <w:rsid w:val="006A51E7"/>
    <w:rsid w:val="00732ADD"/>
    <w:rsid w:val="00761E11"/>
    <w:rsid w:val="00764004"/>
    <w:rsid w:val="007D6B7C"/>
    <w:rsid w:val="00843909"/>
    <w:rsid w:val="00872E83"/>
    <w:rsid w:val="0087438D"/>
    <w:rsid w:val="008C5D84"/>
    <w:rsid w:val="009511A1"/>
    <w:rsid w:val="00983816"/>
    <w:rsid w:val="009B4158"/>
    <w:rsid w:val="009B45C1"/>
    <w:rsid w:val="00B93487"/>
    <w:rsid w:val="00BB10FF"/>
    <w:rsid w:val="00CE24BD"/>
    <w:rsid w:val="00E70A15"/>
    <w:rsid w:val="00EA295E"/>
    <w:rsid w:val="00F31F21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49267"/>
  <w15:chartTrackingRefBased/>
  <w15:docId w15:val="{69547DD2-108E-4A75-B708-9FF4521A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21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293297"/>
    <w:pPr>
      <w:spacing w:before="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3297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3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302E4E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ableBodyChar">
    <w:name w:val="Table Body Char"/>
    <w:basedOn w:val="DefaultParagraphFont"/>
    <w:link w:val="TableBody"/>
    <w:rsid w:val="00302E4E"/>
    <w:rPr>
      <w:rFonts w:ascii="Franklin Gothic Book" w:hAnsi="Franklin Gothic 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0</TotalTime>
  <Pages>1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2</cp:revision>
  <dcterms:created xsi:type="dcterms:W3CDTF">2021-07-13T17:44:00Z</dcterms:created>
  <dcterms:modified xsi:type="dcterms:W3CDTF">2021-07-13T17:44:00Z</dcterms:modified>
</cp:coreProperties>
</file>