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0B" w:rsidRPr="005A400B" w:rsidRDefault="005A400B" w:rsidP="005A400B">
      <w:pPr>
        <w:spacing w:before="240" w:after="240"/>
        <w:rPr>
          <w:sz w:val="24"/>
          <w:szCs w:val="20"/>
          <w:u w:val="single"/>
        </w:rPr>
      </w:pPr>
      <w:r w:rsidRPr="005A40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D6EA" wp14:editId="7F96BA9A">
                <wp:simplePos x="0" y="0"/>
                <wp:positionH relativeFrom="column">
                  <wp:posOffset>3986684</wp:posOffset>
                </wp:positionH>
                <wp:positionV relativeFrom="paragraph">
                  <wp:posOffset>81608</wp:posOffset>
                </wp:positionV>
                <wp:extent cx="2326193" cy="1527349"/>
                <wp:effectExtent l="0" t="0" r="1714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193" cy="1527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0B" w:rsidRPr="005A400B" w:rsidRDefault="005A400B" w:rsidP="005A400B">
                            <w:pPr>
                              <w:pStyle w:val="Heading2"/>
                            </w:pPr>
                            <w:r>
                              <w:t>Supplies needed</w:t>
                            </w:r>
                          </w:p>
                          <w:p w:rsidR="005A400B" w:rsidRPr="005A400B" w:rsidRDefault="005A400B" w:rsidP="005A400B">
                            <w:pPr>
                              <w:pStyle w:val="ListParagraph"/>
                            </w:pPr>
                            <w:r w:rsidRPr="005A400B">
                              <w:t>Pen/</w:t>
                            </w:r>
                            <w:r>
                              <w:t>p</w:t>
                            </w:r>
                            <w:r w:rsidRPr="005A400B">
                              <w:t>encil</w:t>
                            </w:r>
                          </w:p>
                          <w:p w:rsidR="005A400B" w:rsidRPr="005A400B" w:rsidRDefault="005A400B" w:rsidP="005A400B">
                            <w:pPr>
                              <w:pStyle w:val="ListParagraph"/>
                            </w:pPr>
                            <w:r w:rsidRPr="005A400B">
                              <w:t xml:space="preserve">List of </w:t>
                            </w:r>
                            <w:r>
                              <w:t>c</w:t>
                            </w:r>
                            <w:r w:rsidRPr="005A400B">
                              <w:t xml:space="preserve">ollege </w:t>
                            </w:r>
                            <w:r>
                              <w:t>m</w:t>
                            </w:r>
                            <w:r w:rsidRPr="005A400B">
                              <w:t>ajors</w:t>
                            </w:r>
                          </w:p>
                          <w:p w:rsidR="005A400B" w:rsidRPr="005A400B" w:rsidRDefault="005A400B" w:rsidP="005A400B">
                            <w:pPr>
                              <w:pStyle w:val="ListParagraph"/>
                            </w:pPr>
                            <w:r>
                              <w:t>This</w:t>
                            </w:r>
                            <w:r w:rsidRPr="005A400B">
                              <w:t xml:space="preserve"> </w:t>
                            </w:r>
                            <w:r>
                              <w:t>works</w:t>
                            </w:r>
                            <w:r w:rsidRPr="005A400B">
                              <w:t>heet</w:t>
                            </w:r>
                          </w:p>
                          <w:p w:rsidR="005A400B" w:rsidRDefault="005A400B" w:rsidP="005A400B">
                            <w:pPr>
                              <w:pStyle w:val="ListParagraph"/>
                            </w:pPr>
                            <w:r w:rsidRPr="005A400B">
                              <w:t xml:space="preserve">Campus </w:t>
                            </w:r>
                            <w:r>
                              <w:t>m</w:t>
                            </w:r>
                            <w:r w:rsidRPr="005A400B">
                              <w:t>ap</w:t>
                            </w:r>
                          </w:p>
                          <w:p w:rsidR="005A400B" w:rsidRPr="005A400B" w:rsidRDefault="005A400B" w:rsidP="005A400B">
                            <w:pPr>
                              <w:pStyle w:val="ListParagraph"/>
                            </w:pPr>
                            <w:r w:rsidRPr="005A400B">
                              <w:t>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D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pt;margin-top:6.45pt;width:183.15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" strokecolor="#00aeef [3215]">
                <v:textbox>
                  <w:txbxContent>
                    <w:p w:rsidR="005A400B" w:rsidRPr="005A400B" w:rsidRDefault="005A400B" w:rsidP="005A400B">
                      <w:pPr>
                        <w:pStyle w:val="Heading2"/>
                      </w:pPr>
                      <w:r>
                        <w:t>Supplies needed</w:t>
                      </w:r>
                    </w:p>
                    <w:p w:rsidR="005A400B" w:rsidRPr="005A400B" w:rsidRDefault="005A400B" w:rsidP="005A400B">
                      <w:pPr>
                        <w:pStyle w:val="ListParagraph"/>
                      </w:pPr>
                      <w:r w:rsidRPr="005A400B">
                        <w:t>Pen/</w:t>
                      </w:r>
                      <w:r>
                        <w:t>p</w:t>
                      </w:r>
                      <w:r w:rsidRPr="005A400B">
                        <w:t>encil</w:t>
                      </w:r>
                    </w:p>
                    <w:p w:rsidR="005A400B" w:rsidRPr="005A400B" w:rsidRDefault="005A400B" w:rsidP="005A400B">
                      <w:pPr>
                        <w:pStyle w:val="ListParagraph"/>
                      </w:pPr>
                      <w:r w:rsidRPr="005A400B">
                        <w:t xml:space="preserve">List of </w:t>
                      </w:r>
                      <w:r>
                        <w:t>c</w:t>
                      </w:r>
                      <w:r w:rsidRPr="005A400B">
                        <w:t xml:space="preserve">ollege </w:t>
                      </w:r>
                      <w:r>
                        <w:t>m</w:t>
                      </w:r>
                      <w:r w:rsidRPr="005A400B">
                        <w:t>ajors</w:t>
                      </w:r>
                    </w:p>
                    <w:p w:rsidR="005A400B" w:rsidRPr="005A400B" w:rsidRDefault="005A400B" w:rsidP="005A400B">
                      <w:pPr>
                        <w:pStyle w:val="ListParagraph"/>
                      </w:pPr>
                      <w:r>
                        <w:t>This</w:t>
                      </w:r>
                      <w:r w:rsidRPr="005A400B">
                        <w:t xml:space="preserve"> </w:t>
                      </w:r>
                      <w:r>
                        <w:t>works</w:t>
                      </w:r>
                      <w:r w:rsidRPr="005A400B">
                        <w:t>heet</w:t>
                      </w:r>
                    </w:p>
                    <w:p w:rsidR="005A400B" w:rsidRDefault="005A400B" w:rsidP="005A400B">
                      <w:pPr>
                        <w:pStyle w:val="ListParagraph"/>
                      </w:pPr>
                      <w:r w:rsidRPr="005A400B">
                        <w:t xml:space="preserve">Campus </w:t>
                      </w:r>
                      <w:r>
                        <w:t>m</w:t>
                      </w:r>
                      <w:r w:rsidRPr="005A400B">
                        <w:t>ap</w:t>
                      </w:r>
                    </w:p>
                    <w:p w:rsidR="005A400B" w:rsidRPr="005A400B" w:rsidRDefault="005A400B" w:rsidP="005A400B">
                      <w:pPr>
                        <w:pStyle w:val="ListParagraph"/>
                      </w:pPr>
                      <w:r w:rsidRPr="005A400B">
                        <w:t>Camera</w:t>
                      </w:r>
                    </w:p>
                  </w:txbxContent>
                </v:textbox>
              </v:shape>
            </w:pict>
          </mc:Fallback>
        </mc:AlternateContent>
      </w:r>
      <w:r w:rsidRPr="005A400B">
        <w:rPr>
          <w:sz w:val="24"/>
          <w:szCs w:val="20"/>
        </w:rPr>
        <w:t>Name:</w:t>
      </w:r>
      <w:r w:rsidRPr="005A400B">
        <w:rPr>
          <w:sz w:val="24"/>
          <w:szCs w:val="20"/>
        </w:rPr>
        <w:tab/>
      </w:r>
      <w:r>
        <w:rPr>
          <w:sz w:val="24"/>
          <w:szCs w:val="20"/>
          <w:u w:val="single"/>
        </w:rPr>
        <w:t>__________________________________________</w:t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</w:p>
    <w:p w:rsidR="005A400B" w:rsidRPr="005A400B" w:rsidRDefault="005A400B" w:rsidP="005A400B">
      <w:pPr>
        <w:spacing w:line="360" w:lineRule="auto"/>
        <w:rPr>
          <w:sz w:val="24"/>
          <w:szCs w:val="20"/>
          <w:u w:val="single"/>
        </w:rPr>
      </w:pPr>
      <w:r w:rsidRPr="005A400B">
        <w:rPr>
          <w:sz w:val="24"/>
          <w:szCs w:val="20"/>
        </w:rPr>
        <w:t>Names of Group Members</w:t>
      </w:r>
      <w:r>
        <w:rPr>
          <w:sz w:val="24"/>
          <w:szCs w:val="20"/>
        </w:rPr>
        <w:t xml:space="preserve">: </w:t>
      </w:r>
      <w:r w:rsidRPr="005A400B">
        <w:rPr>
          <w:sz w:val="24"/>
          <w:szCs w:val="20"/>
          <w:u w:val="single"/>
        </w:rPr>
        <w:t>________________</w:t>
      </w:r>
      <w:r>
        <w:rPr>
          <w:sz w:val="24"/>
          <w:szCs w:val="20"/>
          <w:u w:val="single"/>
        </w:rPr>
        <w:t>_________</w:t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</w:p>
    <w:p w:rsidR="005A400B" w:rsidRPr="005A400B" w:rsidRDefault="005A400B" w:rsidP="005A400B">
      <w:pPr>
        <w:spacing w:line="360" w:lineRule="auto"/>
        <w:rPr>
          <w:sz w:val="24"/>
          <w:szCs w:val="20"/>
          <w:u w:val="single"/>
        </w:rPr>
      </w:pPr>
      <w:r w:rsidRPr="005A400B">
        <w:rPr>
          <w:sz w:val="24"/>
          <w:szCs w:val="20"/>
          <w:u w:val="single"/>
        </w:rPr>
        <w:t>________________________________________________</w:t>
      </w:r>
    </w:p>
    <w:p w:rsidR="005A400B" w:rsidRPr="005A400B" w:rsidRDefault="005A400B" w:rsidP="005A400B">
      <w:pPr>
        <w:spacing w:line="360" w:lineRule="auto"/>
        <w:rPr>
          <w:sz w:val="24"/>
          <w:szCs w:val="20"/>
        </w:rPr>
      </w:pPr>
      <w:r w:rsidRPr="005A400B">
        <w:rPr>
          <w:sz w:val="24"/>
          <w:szCs w:val="20"/>
          <w:u w:val="single"/>
        </w:rPr>
        <w:t>________________________________________________</w:t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  <w:r w:rsidRPr="005A400B">
        <w:rPr>
          <w:sz w:val="24"/>
          <w:szCs w:val="20"/>
        </w:rPr>
        <w:tab/>
      </w:r>
    </w:p>
    <w:p w:rsidR="005A400B" w:rsidRPr="005A400B" w:rsidRDefault="005A400B" w:rsidP="005A400B">
      <w:pPr>
        <w:pStyle w:val="Heading3"/>
      </w:pPr>
      <w:r>
        <w:t>Stipulations</w:t>
      </w:r>
    </w:p>
    <w:p w:rsidR="005A400B" w:rsidRPr="005A400B" w:rsidRDefault="005A400B" w:rsidP="005A400B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0"/>
        </w:rPr>
      </w:pPr>
      <w:r w:rsidRPr="005A400B">
        <w:rPr>
          <w:sz w:val="24"/>
          <w:szCs w:val="20"/>
        </w:rPr>
        <w:t xml:space="preserve">At least </w:t>
      </w:r>
      <w:r>
        <w:rPr>
          <w:sz w:val="24"/>
          <w:szCs w:val="20"/>
        </w:rPr>
        <w:t>two</w:t>
      </w:r>
      <w:bookmarkStart w:id="0" w:name="_GoBack"/>
      <w:bookmarkEnd w:id="0"/>
      <w:r w:rsidRPr="005A400B">
        <w:rPr>
          <w:sz w:val="24"/>
          <w:szCs w:val="20"/>
        </w:rPr>
        <w:t xml:space="preserve"> group members must be present in every picture.</w:t>
      </w:r>
    </w:p>
    <w:p w:rsidR="005A400B" w:rsidRPr="005A400B" w:rsidRDefault="005A400B" w:rsidP="005A400B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0"/>
        </w:rPr>
      </w:pPr>
      <w:r w:rsidRPr="005A400B">
        <w:rPr>
          <w:sz w:val="24"/>
          <w:szCs w:val="20"/>
        </w:rPr>
        <w:t>Items you take pictures of must be plainly visible.</w:t>
      </w:r>
    </w:p>
    <w:p w:rsidR="005A400B" w:rsidRPr="005A400B" w:rsidRDefault="005A400B" w:rsidP="005A400B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0"/>
        </w:rPr>
      </w:pPr>
      <w:r w:rsidRPr="005A400B">
        <w:rPr>
          <w:sz w:val="24"/>
          <w:szCs w:val="20"/>
        </w:rPr>
        <w:t>Be quiet when you enter a building and be polite and respectful to college students and staff. Ask permission before taking photos of people or offices.</w:t>
      </w:r>
    </w:p>
    <w:p w:rsidR="005A400B" w:rsidRPr="005A400B" w:rsidRDefault="005A400B" w:rsidP="005A400B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0"/>
        </w:rPr>
      </w:pPr>
      <w:r w:rsidRPr="005A400B">
        <w:rPr>
          <w:sz w:val="24"/>
          <w:szCs w:val="20"/>
        </w:rPr>
        <w:t>Check items off as you complete them.</w:t>
      </w:r>
    </w:p>
    <w:p w:rsidR="005A400B" w:rsidRPr="005A400B" w:rsidRDefault="005A400B" w:rsidP="005A400B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0"/>
        </w:rPr>
      </w:pPr>
      <w:r w:rsidRPr="005A400B">
        <w:rPr>
          <w:sz w:val="24"/>
          <w:szCs w:val="20"/>
        </w:rPr>
        <w:t>Number the buildings on your map in the order you visited them and mark the path you followed.</w:t>
      </w:r>
    </w:p>
    <w:p w:rsidR="005A400B" w:rsidRPr="005A400B" w:rsidRDefault="005A400B" w:rsidP="005A400B">
      <w:pPr>
        <w:pStyle w:val="TableHead"/>
        <w:rPr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325"/>
        <w:gridCol w:w="5310"/>
      </w:tblGrid>
      <w:tr w:rsidR="005A400B" w:rsidRPr="005A400B" w:rsidTr="005A400B">
        <w:trPr>
          <w:trHeight w:val="576"/>
        </w:trPr>
        <w:tc>
          <w:tcPr>
            <w:tcW w:w="4445" w:type="dxa"/>
            <w:shd w:val="clear" w:color="auto" w:fill="00AEEF" w:themeFill="text2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  <w:r w:rsidRPr="005A400B">
              <w:rPr>
                <w:color w:val="FFFFFF" w:themeColor="background1"/>
                <w:sz w:val="28"/>
              </w:rPr>
              <w:t>Student services</w:t>
            </w:r>
          </w:p>
        </w:tc>
        <w:tc>
          <w:tcPr>
            <w:tcW w:w="325" w:type="dxa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</w:p>
        </w:tc>
        <w:tc>
          <w:tcPr>
            <w:tcW w:w="5310" w:type="dxa"/>
            <w:shd w:val="clear" w:color="auto" w:fill="00AEEF" w:themeFill="text2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  <w:r w:rsidRPr="005A400B">
              <w:rPr>
                <w:color w:val="FFFFFF" w:themeColor="background1"/>
                <w:sz w:val="28"/>
              </w:rPr>
              <w:t>Majors</w:t>
            </w:r>
          </w:p>
        </w:tc>
      </w:tr>
      <w:tr w:rsidR="005A400B" w:rsidRPr="005A400B" w:rsidTr="005A400B">
        <w:trPr>
          <w:trHeight w:val="2574"/>
        </w:trPr>
        <w:tc>
          <w:tcPr>
            <w:tcW w:w="5328" w:type="dxa"/>
          </w:tcPr>
          <w:p w:rsidR="005A400B" w:rsidRPr="005A400B" w:rsidRDefault="005A400B" w:rsidP="005A400B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 xml:space="preserve">Admissions </w:t>
            </w:r>
            <w:r w:rsidRPr="005A400B">
              <w:rPr>
                <w:b/>
                <w:sz w:val="24"/>
                <w:szCs w:val="20"/>
              </w:rPr>
              <w:t>o</w:t>
            </w:r>
            <w:r w:rsidRPr="005A400B">
              <w:rPr>
                <w:b/>
                <w:sz w:val="24"/>
                <w:szCs w:val="20"/>
              </w:rPr>
              <w:t>ffice:</w:t>
            </w:r>
            <w:r w:rsidRPr="005A400B">
              <w:rPr>
                <w:sz w:val="24"/>
                <w:szCs w:val="20"/>
              </w:rPr>
              <w:t xml:space="preserve"> Take a photo</w:t>
            </w:r>
            <w:r>
              <w:rPr>
                <w:sz w:val="24"/>
                <w:szCs w:val="20"/>
              </w:rPr>
              <w:t xml:space="preserve"> with a </w:t>
            </w:r>
            <w:proofErr w:type="spellStart"/>
            <w:r>
              <w:rPr>
                <w:sz w:val="24"/>
                <w:szCs w:val="20"/>
              </w:rPr>
              <w:t>viewbook</w:t>
            </w:r>
            <w:proofErr w:type="spellEnd"/>
            <w:r>
              <w:rPr>
                <w:sz w:val="24"/>
                <w:szCs w:val="20"/>
              </w:rPr>
              <w:t xml:space="preserve"> or other material.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 xml:space="preserve">Financial </w:t>
            </w:r>
            <w:r w:rsidRPr="005A400B">
              <w:rPr>
                <w:b/>
                <w:sz w:val="24"/>
                <w:szCs w:val="20"/>
              </w:rPr>
              <w:t>a</w:t>
            </w:r>
            <w:r w:rsidRPr="005A400B">
              <w:rPr>
                <w:b/>
                <w:sz w:val="24"/>
                <w:szCs w:val="20"/>
              </w:rPr>
              <w:t xml:space="preserve">id </w:t>
            </w:r>
            <w:r w:rsidRPr="005A400B">
              <w:rPr>
                <w:b/>
                <w:sz w:val="24"/>
                <w:szCs w:val="20"/>
              </w:rPr>
              <w:t>o</w:t>
            </w:r>
            <w:r w:rsidRPr="005A400B">
              <w:rPr>
                <w:b/>
                <w:sz w:val="24"/>
                <w:szCs w:val="20"/>
              </w:rPr>
              <w:t>ffice:</w:t>
            </w:r>
            <w:r w:rsidRPr="005A400B">
              <w:rPr>
                <w:sz w:val="24"/>
                <w:szCs w:val="20"/>
              </w:rPr>
              <w:t xml:space="preserve"> Take a photo with a </w:t>
            </w:r>
            <w:r>
              <w:rPr>
                <w:sz w:val="24"/>
                <w:szCs w:val="20"/>
              </w:rPr>
              <w:t>financial aid</w:t>
            </w:r>
            <w:r w:rsidRPr="005A400B">
              <w:rPr>
                <w:sz w:val="24"/>
                <w:szCs w:val="20"/>
              </w:rPr>
              <w:t xml:space="preserve"> form.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 xml:space="preserve">Registrar’s </w:t>
            </w:r>
            <w:r w:rsidRPr="005A400B">
              <w:rPr>
                <w:b/>
                <w:sz w:val="24"/>
                <w:szCs w:val="20"/>
              </w:rPr>
              <w:t>o</w:t>
            </w:r>
            <w:r w:rsidRPr="005A400B">
              <w:rPr>
                <w:b/>
                <w:sz w:val="24"/>
                <w:szCs w:val="20"/>
              </w:rPr>
              <w:t>ffice:</w:t>
            </w:r>
            <w:r w:rsidRPr="005A400B">
              <w:rPr>
                <w:sz w:val="24"/>
                <w:szCs w:val="20"/>
              </w:rPr>
              <w:t xml:space="preserve"> Take a photo with a transcript request form.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>Library:</w:t>
            </w:r>
            <w:r w:rsidRPr="005A400B">
              <w:rPr>
                <w:sz w:val="24"/>
                <w:szCs w:val="20"/>
              </w:rPr>
              <w:t xml:space="preserve"> Take a photo in front of the circulation desk.</w:t>
            </w:r>
          </w:p>
        </w:tc>
        <w:tc>
          <w:tcPr>
            <w:tcW w:w="360" w:type="dxa"/>
          </w:tcPr>
          <w:p w:rsidR="005A400B" w:rsidRPr="005A400B" w:rsidRDefault="005A400B" w:rsidP="00A537BD">
            <w:pPr>
              <w:rPr>
                <w:sz w:val="24"/>
                <w:szCs w:val="20"/>
              </w:rPr>
            </w:pPr>
          </w:p>
        </w:tc>
        <w:tc>
          <w:tcPr>
            <w:tcW w:w="5328" w:type="dxa"/>
          </w:tcPr>
          <w:p w:rsidR="005A400B" w:rsidRPr="005A400B" w:rsidRDefault="005A400B" w:rsidP="005A40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>Choose a major</w:t>
            </w:r>
            <w:r w:rsidRPr="005A400B">
              <w:rPr>
                <w:sz w:val="24"/>
                <w:szCs w:val="20"/>
              </w:rPr>
              <w:t>. Find the departmental offices and take a photo.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What are the prerequisites for the program?</w:t>
            </w:r>
            <w:r w:rsidRPr="005A400B">
              <w:rPr>
                <w:sz w:val="24"/>
                <w:szCs w:val="20"/>
              </w:rPr>
              <w:br/>
            </w:r>
            <w:r w:rsidRPr="005A400B">
              <w:rPr>
                <w:sz w:val="24"/>
                <w:szCs w:val="20"/>
              </w:rPr>
              <w:t>_______________________________________</w:t>
            </w:r>
          </w:p>
          <w:p w:rsidR="005A400B" w:rsidRDefault="005A400B" w:rsidP="00A537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How many credits must you complete within the major?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0"/>
              </w:numPr>
              <w:spacing w:before="240" w:after="0" w:line="240" w:lineRule="auto"/>
              <w:ind w:left="360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_______________________________________</w:t>
            </w:r>
          </w:p>
        </w:tc>
      </w:tr>
      <w:tr w:rsidR="005A400B" w:rsidRPr="005A400B" w:rsidTr="005A400B">
        <w:trPr>
          <w:trHeight w:val="576"/>
        </w:trPr>
        <w:tc>
          <w:tcPr>
            <w:tcW w:w="5328" w:type="dxa"/>
            <w:shd w:val="clear" w:color="auto" w:fill="00AEEF" w:themeFill="text2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  <w:r w:rsidRPr="005A400B">
              <w:rPr>
                <w:color w:val="FFFFFF" w:themeColor="background1"/>
                <w:sz w:val="28"/>
              </w:rPr>
              <w:t>Campus life</w:t>
            </w:r>
          </w:p>
        </w:tc>
        <w:tc>
          <w:tcPr>
            <w:tcW w:w="360" w:type="dxa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</w:p>
        </w:tc>
        <w:tc>
          <w:tcPr>
            <w:tcW w:w="5328" w:type="dxa"/>
            <w:shd w:val="clear" w:color="auto" w:fill="00AEEF" w:themeFill="text2"/>
            <w:vAlign w:val="center"/>
          </w:tcPr>
          <w:p w:rsidR="005A400B" w:rsidRPr="005A400B" w:rsidRDefault="005A400B" w:rsidP="005A400B">
            <w:pPr>
              <w:pStyle w:val="TableHead"/>
              <w:rPr>
                <w:color w:val="FFFFFF" w:themeColor="background1"/>
                <w:sz w:val="28"/>
              </w:rPr>
            </w:pPr>
            <w:r w:rsidRPr="005A400B">
              <w:rPr>
                <w:color w:val="FFFFFF" w:themeColor="background1"/>
                <w:sz w:val="28"/>
              </w:rPr>
              <w:t>Just for fun</w:t>
            </w:r>
          </w:p>
        </w:tc>
      </w:tr>
      <w:tr w:rsidR="005A400B" w:rsidRPr="005A400B" w:rsidTr="005A400B">
        <w:tc>
          <w:tcPr>
            <w:tcW w:w="4445" w:type="dxa"/>
          </w:tcPr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>Bookstore</w:t>
            </w:r>
            <w:r w:rsidRPr="005A400B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Pr="005A400B">
              <w:rPr>
                <w:sz w:val="24"/>
                <w:szCs w:val="20"/>
              </w:rPr>
              <w:t>Take a photo surrounded by the school colors!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 xml:space="preserve">Student </w:t>
            </w:r>
            <w:r w:rsidRPr="005A400B">
              <w:rPr>
                <w:b/>
                <w:sz w:val="24"/>
                <w:szCs w:val="20"/>
              </w:rPr>
              <w:t>u</w:t>
            </w:r>
            <w:r w:rsidRPr="005A400B">
              <w:rPr>
                <w:b/>
                <w:sz w:val="24"/>
                <w:szCs w:val="20"/>
              </w:rPr>
              <w:t>nio</w:t>
            </w:r>
            <w:r>
              <w:rPr>
                <w:sz w:val="24"/>
                <w:szCs w:val="20"/>
              </w:rPr>
              <w:t xml:space="preserve">n: </w:t>
            </w:r>
            <w:r w:rsidRPr="005A400B">
              <w:rPr>
                <w:sz w:val="24"/>
                <w:szCs w:val="20"/>
              </w:rPr>
              <w:t>Take a picture in front of a student organization table.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>Housing</w:t>
            </w:r>
            <w:r w:rsidRPr="005A400B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Pr="005A400B">
              <w:rPr>
                <w:sz w:val="24"/>
                <w:szCs w:val="20"/>
              </w:rPr>
              <w:t>Take a picture in front of any dorm building.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b/>
                <w:sz w:val="24"/>
                <w:szCs w:val="20"/>
              </w:rPr>
              <w:t xml:space="preserve">Student </w:t>
            </w:r>
            <w:r w:rsidRPr="005A400B">
              <w:rPr>
                <w:b/>
                <w:sz w:val="24"/>
                <w:szCs w:val="20"/>
              </w:rPr>
              <w:t>h</w:t>
            </w:r>
            <w:r w:rsidRPr="005A400B">
              <w:rPr>
                <w:b/>
                <w:sz w:val="24"/>
                <w:szCs w:val="20"/>
              </w:rPr>
              <w:t xml:space="preserve">ealth </w:t>
            </w:r>
            <w:r w:rsidRPr="005A400B">
              <w:rPr>
                <w:b/>
                <w:sz w:val="24"/>
                <w:szCs w:val="20"/>
              </w:rPr>
              <w:t>c</w:t>
            </w:r>
            <w:r w:rsidRPr="005A400B">
              <w:rPr>
                <w:b/>
                <w:sz w:val="24"/>
                <w:szCs w:val="20"/>
              </w:rPr>
              <w:t>enter:</w:t>
            </w:r>
            <w:r>
              <w:rPr>
                <w:sz w:val="24"/>
                <w:szCs w:val="20"/>
              </w:rPr>
              <w:t xml:space="preserve"> </w:t>
            </w:r>
            <w:r w:rsidRPr="005A400B">
              <w:rPr>
                <w:sz w:val="24"/>
                <w:szCs w:val="20"/>
              </w:rPr>
              <w:t>Take a picture in front of the building.</w:t>
            </w:r>
          </w:p>
          <w:p w:rsidR="005A400B" w:rsidRPr="005A400B" w:rsidRDefault="005A400B" w:rsidP="00A537BD">
            <w:pPr>
              <w:rPr>
                <w:sz w:val="24"/>
                <w:szCs w:val="20"/>
              </w:rPr>
            </w:pPr>
          </w:p>
        </w:tc>
        <w:tc>
          <w:tcPr>
            <w:tcW w:w="325" w:type="dxa"/>
          </w:tcPr>
          <w:p w:rsidR="005A400B" w:rsidRPr="005A400B" w:rsidRDefault="005A400B" w:rsidP="00A537BD">
            <w:pPr>
              <w:rPr>
                <w:sz w:val="24"/>
                <w:szCs w:val="20"/>
              </w:rPr>
            </w:pPr>
          </w:p>
        </w:tc>
        <w:tc>
          <w:tcPr>
            <w:tcW w:w="5310" w:type="dxa"/>
          </w:tcPr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Find the college mascot and take a photo!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Take a photo reading the campus newspaper (take a copy with you!)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Take a photo in front of the oldest building on campus. Its name: _______________________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Take a photo in front of the football stadium.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Take a photo with a current college student.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Name: _________________________________</w:t>
            </w:r>
          </w:p>
          <w:p w:rsidR="005A400B" w:rsidRPr="005A400B" w:rsidRDefault="005A400B" w:rsidP="005A400B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"/>
                <w:szCs w:val="20"/>
              </w:rPr>
            </w:pPr>
            <w:r w:rsidRPr="005A400B">
              <w:rPr>
                <w:sz w:val="24"/>
                <w:szCs w:val="20"/>
              </w:rPr>
              <w:t>Major: _________________________________</w:t>
            </w:r>
          </w:p>
        </w:tc>
      </w:tr>
    </w:tbl>
    <w:p w:rsidR="00732ADD" w:rsidRPr="005A400B" w:rsidRDefault="005A400B" w:rsidP="005A400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br/>
      </w:r>
      <w:r w:rsidRPr="005A400B">
        <w:rPr>
          <w:rFonts w:cs="Times New Roman"/>
          <w:i/>
          <w:color w:val="000000"/>
        </w:rPr>
        <w:t xml:space="preserve">Adapted from </w:t>
      </w:r>
      <w:hyperlink r:id="rId7" w:history="1">
        <w:r w:rsidRPr="005A400B">
          <w:rPr>
            <w:rStyle w:val="Hyperlink"/>
            <w:rFonts w:cs="Times New Roman"/>
            <w:i/>
          </w:rPr>
          <w:t>San José State University</w:t>
        </w:r>
      </w:hyperlink>
      <w:r w:rsidRPr="005A400B">
        <w:rPr>
          <w:rFonts w:cs="Times New Roman"/>
          <w:i/>
          <w:color w:val="000000"/>
        </w:rPr>
        <w:t xml:space="preserve"> &amp; </w:t>
      </w:r>
      <w:hyperlink r:id="rId8" w:history="1">
        <w:r w:rsidRPr="005A400B">
          <w:rPr>
            <w:rStyle w:val="Hyperlink"/>
            <w:rFonts w:cs="Times New Roman"/>
            <w:i/>
          </w:rPr>
          <w:t xml:space="preserve">College </w:t>
        </w:r>
        <w:proofErr w:type="gramStart"/>
        <w:r w:rsidRPr="005A400B">
          <w:rPr>
            <w:rStyle w:val="Hyperlink"/>
            <w:rFonts w:cs="Times New Roman"/>
            <w:i/>
          </w:rPr>
          <w:t>For</w:t>
        </w:r>
        <w:proofErr w:type="gramEnd"/>
        <w:r w:rsidRPr="005A400B">
          <w:rPr>
            <w:rStyle w:val="Hyperlink"/>
            <w:rFonts w:cs="Times New Roman"/>
            <w:i/>
          </w:rPr>
          <w:t xml:space="preserve"> Every Student</w:t>
        </w:r>
      </w:hyperlink>
    </w:p>
    <w:sectPr w:rsidR="00732ADD" w:rsidRPr="005A400B" w:rsidSect="00E70A15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5A400B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2014</w:t>
          </w:r>
          <w:r w:rsidR="00243EDF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132476" w:rsidP="005A400B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</w:t>
          </w:r>
          <w:r w:rsidR="005A400B">
            <w:rPr>
              <w:i/>
              <w:sz w:val="18"/>
            </w:rPr>
            <w:t>4</w:t>
          </w:r>
          <w:r w:rsidR="00732ADD" w:rsidRPr="00E70A15">
            <w:rPr>
              <w:i/>
              <w:sz w:val="18"/>
            </w:rPr>
            <w:t xml:space="preserve"> Oregon GEAR UP, updated </w:t>
          </w:r>
          <w:r w:rsidR="005A400B">
            <w:rPr>
              <w:i/>
              <w:sz w:val="18"/>
            </w:rPr>
            <w:t>7</w:t>
          </w:r>
          <w:r w:rsidR="00732ADD"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803570" w:rsidP="00E70A15">
    <w:pPr>
      <w:pStyle w:val="Title"/>
    </w:pPr>
    <w:r>
      <w:t xml:space="preserve">College </w:t>
    </w:r>
    <w:r w:rsidR="005A400B">
      <w:t xml:space="preserve">Photo </w:t>
    </w:r>
    <w:r w:rsidR="00377E64">
      <w:t>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568"/>
    <w:multiLevelType w:val="hybridMultilevel"/>
    <w:tmpl w:val="DCEE5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72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ACC06AC"/>
    <w:multiLevelType w:val="hybridMultilevel"/>
    <w:tmpl w:val="A5C29DA6"/>
    <w:lvl w:ilvl="0" w:tplc="212CFE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12CFE8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670E"/>
    <w:multiLevelType w:val="hybridMultilevel"/>
    <w:tmpl w:val="883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6F2"/>
    <w:multiLevelType w:val="hybridMultilevel"/>
    <w:tmpl w:val="E00A5B8C"/>
    <w:lvl w:ilvl="0" w:tplc="212CFE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96525820">
      <w:numFmt w:val="bullet"/>
      <w:lvlText w:val="•"/>
      <w:lvlJc w:val="left"/>
      <w:pPr>
        <w:ind w:left="1080" w:hanging="360"/>
      </w:pPr>
      <w:rPr>
        <w:rFonts w:ascii="Myriad Pro" w:eastAsiaTheme="minorHAnsi" w:hAnsi="Myriad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55E78"/>
    <w:multiLevelType w:val="hybridMultilevel"/>
    <w:tmpl w:val="28A24EF4"/>
    <w:lvl w:ilvl="0" w:tplc="635EA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5572"/>
    <w:multiLevelType w:val="hybridMultilevel"/>
    <w:tmpl w:val="834A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F36249"/>
    <w:multiLevelType w:val="hybridMultilevel"/>
    <w:tmpl w:val="CCC4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08E3"/>
    <w:multiLevelType w:val="hybridMultilevel"/>
    <w:tmpl w:val="41444910"/>
    <w:lvl w:ilvl="0" w:tplc="212CFE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32476"/>
    <w:rsid w:val="001F5A8C"/>
    <w:rsid w:val="00222393"/>
    <w:rsid w:val="002368B9"/>
    <w:rsid w:val="00243EDF"/>
    <w:rsid w:val="00291FB7"/>
    <w:rsid w:val="003456F1"/>
    <w:rsid w:val="00377E64"/>
    <w:rsid w:val="003D3B3A"/>
    <w:rsid w:val="00402E68"/>
    <w:rsid w:val="00421607"/>
    <w:rsid w:val="00452CDF"/>
    <w:rsid w:val="00506F48"/>
    <w:rsid w:val="005148DF"/>
    <w:rsid w:val="00584DF3"/>
    <w:rsid w:val="005A400B"/>
    <w:rsid w:val="005B361D"/>
    <w:rsid w:val="00732ADD"/>
    <w:rsid w:val="00761E11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3EB309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A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fes.org/wp-content/uploads/2012/08/Campus-Scavenger-Hu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getools.berkeley.edu/resources.php?cat_id=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Stipulations</vt:lpstr>
    </vt:vector>
  </TitlesOfParts>
  <Company>Oregon State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2021-07-13T16:18:00Z</dcterms:created>
  <dcterms:modified xsi:type="dcterms:W3CDTF">2021-07-13T16:18:00Z</dcterms:modified>
</cp:coreProperties>
</file>