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7A1E" w14:textId="14258F0B" w:rsidR="00761E11" w:rsidRDefault="00555CF1" w:rsidP="00E70A15">
      <w:r>
        <w:t>When planning for College &amp; Career Exploration month, we recommend looking at the following toolkits for inspir</w:t>
      </w:r>
      <w:r w:rsidR="004227B8">
        <w:t xml:space="preserve">ation: Career Exploration Toolkit, </w:t>
      </w:r>
      <w:hyperlink r:id="rId10" w:history="1">
        <w:r w:rsidR="00620832" w:rsidRPr="004A0E3A">
          <w:rPr>
            <w:rStyle w:val="Hyperlink"/>
          </w:rPr>
          <w:t>Career &amp; College</w:t>
        </w:r>
        <w:r w:rsidR="00E92D03" w:rsidRPr="004A0E3A">
          <w:rPr>
            <w:rStyle w:val="Hyperlink"/>
          </w:rPr>
          <w:t xml:space="preserve"> Day Toolkit</w:t>
        </w:r>
      </w:hyperlink>
      <w:r w:rsidR="00E92D03">
        <w:t xml:space="preserve">, </w:t>
      </w:r>
      <w:hyperlink r:id="rId11" w:history="1">
        <w:r w:rsidR="004227B8" w:rsidRPr="006F4ED0">
          <w:rPr>
            <w:rStyle w:val="Hyperlink"/>
          </w:rPr>
          <w:t>College Fit Toolkit</w:t>
        </w:r>
      </w:hyperlink>
      <w:r w:rsidR="00EE7492">
        <w:t xml:space="preserve"> and the </w:t>
      </w:r>
      <w:hyperlink r:id="rId12" w:history="1">
        <w:r w:rsidR="00EE7492" w:rsidRPr="00E92D03">
          <w:rPr>
            <w:rStyle w:val="Hyperlink"/>
          </w:rPr>
          <w:t>College-Going Culture Toolkit</w:t>
        </w:r>
      </w:hyperlink>
      <w:r w:rsidR="00EE7492">
        <w:t>.  You are not limited to these resources</w:t>
      </w:r>
      <w:r w:rsidR="004A0E3A">
        <w:t>.  Feel free to use other</w:t>
      </w:r>
      <w:r w:rsidR="00161676">
        <w:t xml:space="preserve"> activities and resources</w:t>
      </w:r>
      <w:r w:rsidR="004A0E3A">
        <w:t xml:space="preserve"> that </w:t>
      </w:r>
      <w:r w:rsidR="00CF1EEB">
        <w:t>your students will enjoy.</w:t>
      </w:r>
    </w:p>
    <w:p w14:paraId="64FFA848" w14:textId="77777777" w:rsidR="00CF1EEB" w:rsidRDefault="00CF1EEB" w:rsidP="00E70A15"/>
    <w:tbl>
      <w:tblPr>
        <w:tblStyle w:val="TableGrid"/>
        <w:tblW w:w="13184" w:type="dxa"/>
        <w:tblLook w:val="04A0" w:firstRow="1" w:lastRow="0" w:firstColumn="1" w:lastColumn="0" w:noHBand="0" w:noVBand="1"/>
      </w:tblPr>
      <w:tblGrid>
        <w:gridCol w:w="1125"/>
        <w:gridCol w:w="2343"/>
        <w:gridCol w:w="2429"/>
        <w:gridCol w:w="2429"/>
        <w:gridCol w:w="2429"/>
        <w:gridCol w:w="2429"/>
      </w:tblGrid>
      <w:tr w:rsidR="002459C6" w14:paraId="7C44F851" w14:textId="77777777" w:rsidTr="3EFB1742">
        <w:tc>
          <w:tcPr>
            <w:tcW w:w="1125" w:type="dxa"/>
            <w:shd w:val="clear" w:color="auto" w:fill="253271" w:themeFill="accent1"/>
          </w:tcPr>
          <w:p w14:paraId="7E846DB1" w14:textId="66669884" w:rsidR="002459C6" w:rsidRPr="00D17F9B" w:rsidRDefault="000A00EE" w:rsidP="00D1429A">
            <w:pPr>
              <w:jc w:val="center"/>
              <w:rPr>
                <w:b/>
                <w:bCs/>
                <w:color w:val="FFFFFF" w:themeColor="background1"/>
              </w:rPr>
            </w:pPr>
            <w:r w:rsidRPr="00D17F9B">
              <w:rPr>
                <w:b/>
                <w:bCs/>
                <w:color w:val="FFFFFF" w:themeColor="background1"/>
              </w:rPr>
              <w:t>Grade</w:t>
            </w:r>
            <w:r w:rsidR="00F313CA">
              <w:rPr>
                <w:b/>
                <w:bCs/>
                <w:color w:val="FFFFFF" w:themeColor="background1"/>
              </w:rPr>
              <w:t>(s)</w:t>
            </w:r>
          </w:p>
        </w:tc>
        <w:tc>
          <w:tcPr>
            <w:tcW w:w="2343" w:type="dxa"/>
            <w:shd w:val="clear" w:color="auto" w:fill="253271" w:themeFill="accent1"/>
          </w:tcPr>
          <w:p w14:paraId="397127E5" w14:textId="77777777" w:rsidR="002459C6" w:rsidRPr="00D1429A" w:rsidRDefault="002459C6" w:rsidP="00D1429A">
            <w:pPr>
              <w:jc w:val="center"/>
              <w:rPr>
                <w:b/>
                <w:bCs/>
                <w:color w:val="FFFFFF" w:themeColor="background1"/>
              </w:rPr>
            </w:pPr>
            <w:r w:rsidRPr="00D1429A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2429" w:type="dxa"/>
            <w:shd w:val="clear" w:color="auto" w:fill="253271" w:themeFill="accent1"/>
          </w:tcPr>
          <w:p w14:paraId="45145B20" w14:textId="77777777" w:rsidR="002459C6" w:rsidRPr="00D1429A" w:rsidRDefault="002459C6" w:rsidP="00D1429A">
            <w:pPr>
              <w:jc w:val="center"/>
              <w:rPr>
                <w:b/>
                <w:bCs/>
                <w:color w:val="FFFFFF" w:themeColor="background1"/>
              </w:rPr>
            </w:pPr>
            <w:r w:rsidRPr="00D1429A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2429" w:type="dxa"/>
            <w:shd w:val="clear" w:color="auto" w:fill="253271" w:themeFill="accent1"/>
          </w:tcPr>
          <w:p w14:paraId="38F8B9C9" w14:textId="77777777" w:rsidR="002459C6" w:rsidRPr="00D1429A" w:rsidRDefault="002459C6" w:rsidP="00D1429A">
            <w:pPr>
              <w:jc w:val="center"/>
              <w:rPr>
                <w:b/>
                <w:bCs/>
                <w:color w:val="FFFFFF" w:themeColor="background1"/>
              </w:rPr>
            </w:pPr>
            <w:r w:rsidRPr="00D1429A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2429" w:type="dxa"/>
            <w:shd w:val="clear" w:color="auto" w:fill="253271" w:themeFill="accent1"/>
          </w:tcPr>
          <w:p w14:paraId="38FC21B9" w14:textId="77777777" w:rsidR="002459C6" w:rsidRPr="00D1429A" w:rsidRDefault="002459C6" w:rsidP="00D1429A">
            <w:pPr>
              <w:jc w:val="center"/>
              <w:rPr>
                <w:b/>
                <w:bCs/>
                <w:color w:val="FFFFFF" w:themeColor="background1"/>
              </w:rPr>
            </w:pPr>
            <w:r w:rsidRPr="00D1429A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2429" w:type="dxa"/>
            <w:shd w:val="clear" w:color="auto" w:fill="253271" w:themeFill="accent1"/>
          </w:tcPr>
          <w:p w14:paraId="3BA6778C" w14:textId="4CB93846" w:rsidR="002459C6" w:rsidRPr="00D1429A" w:rsidRDefault="002459C6" w:rsidP="00D1429A">
            <w:pPr>
              <w:jc w:val="center"/>
              <w:rPr>
                <w:b/>
                <w:bCs/>
                <w:color w:val="FFFFFF" w:themeColor="background1"/>
              </w:rPr>
            </w:pPr>
            <w:r w:rsidRPr="00D1429A">
              <w:rPr>
                <w:b/>
                <w:bCs/>
                <w:color w:val="FFFFFF" w:themeColor="background1"/>
              </w:rPr>
              <w:t>FRIDAY</w:t>
            </w:r>
          </w:p>
        </w:tc>
      </w:tr>
      <w:tr w:rsidR="002459C6" w14:paraId="76037F59" w14:textId="77777777" w:rsidTr="3EFB1742">
        <w:tc>
          <w:tcPr>
            <w:tcW w:w="1125" w:type="dxa"/>
          </w:tcPr>
          <w:p w14:paraId="6E7FC7AA" w14:textId="77777777" w:rsidR="00DB6F6B" w:rsidRDefault="00DB6F6B">
            <w:pPr>
              <w:rPr>
                <w:b/>
                <w:bCs/>
              </w:rPr>
            </w:pPr>
          </w:p>
          <w:p w14:paraId="1782DB57" w14:textId="47A70F77" w:rsidR="002459C6" w:rsidRDefault="34EA61BE">
            <w:pPr>
              <w:rPr>
                <w:b/>
                <w:bCs/>
              </w:rPr>
            </w:pPr>
            <w:r w:rsidRPr="1D18006D">
              <w:rPr>
                <w:b/>
                <w:bCs/>
              </w:rPr>
              <w:t>6</w:t>
            </w:r>
            <w:r w:rsidR="002459C6" w:rsidRPr="1D18006D">
              <w:rPr>
                <w:b/>
                <w:bCs/>
              </w:rPr>
              <w:t xml:space="preserve">-12 </w:t>
            </w:r>
          </w:p>
          <w:p w14:paraId="7CF7400C" w14:textId="13B6943F" w:rsidR="0024490A" w:rsidRPr="00802E68" w:rsidRDefault="0024490A">
            <w:pPr>
              <w:rPr>
                <w:b/>
                <w:bCs/>
              </w:rPr>
            </w:pPr>
          </w:p>
        </w:tc>
        <w:tc>
          <w:tcPr>
            <w:tcW w:w="2343" w:type="dxa"/>
          </w:tcPr>
          <w:p w14:paraId="2417EB94" w14:textId="77777777" w:rsidR="00C760A2" w:rsidRDefault="00C760A2" w:rsidP="00D93EFC">
            <w:pPr>
              <w:rPr>
                <w:b/>
                <w:bCs/>
              </w:rPr>
            </w:pPr>
          </w:p>
          <w:p w14:paraId="760D99DE" w14:textId="2503F698" w:rsidR="00D93EFC" w:rsidRDefault="00D93EFC" w:rsidP="00D93EFC">
            <w:pPr>
              <w:rPr>
                <w:b/>
                <w:bCs/>
              </w:rPr>
            </w:pPr>
            <w:r w:rsidRPr="00802E68">
              <w:rPr>
                <w:b/>
                <w:bCs/>
              </w:rPr>
              <w:t>Dress-up Day:</w:t>
            </w:r>
          </w:p>
          <w:p w14:paraId="1F6E4BB7" w14:textId="77777777" w:rsidR="00D93EFC" w:rsidRDefault="00D93EFC"/>
          <w:p w14:paraId="6D192995" w14:textId="77777777" w:rsidR="0024490A" w:rsidRDefault="0024490A"/>
          <w:p w14:paraId="3460F9AE" w14:textId="5E61E849" w:rsidR="002459C6" w:rsidRPr="00802E68" w:rsidRDefault="00D721DD">
            <w:pPr>
              <w:rPr>
                <w:b/>
                <w:bCs/>
              </w:rPr>
            </w:pPr>
            <w:hyperlink r:id="rId13" w:history="1">
              <w:r w:rsidR="002459C6" w:rsidRPr="00707CBD">
                <w:rPr>
                  <w:rStyle w:val="Hyperlink"/>
                  <w:b/>
                  <w:bCs/>
                </w:rPr>
                <w:t>Daily Announcement:</w:t>
              </w:r>
            </w:hyperlink>
          </w:p>
          <w:p w14:paraId="075762A7" w14:textId="77777777" w:rsidR="002459C6" w:rsidRDefault="002459C6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F606299" w14:textId="77777777" w:rsidR="002459C6" w:rsidRDefault="002459C6">
            <w:pPr>
              <w:rPr>
                <w:b/>
                <w:bCs/>
              </w:rPr>
            </w:pPr>
          </w:p>
          <w:p w14:paraId="0FB368C4" w14:textId="77777777" w:rsidR="002459C6" w:rsidRDefault="002459C6">
            <w:pPr>
              <w:rPr>
                <w:b/>
                <w:bCs/>
              </w:rPr>
            </w:pPr>
          </w:p>
          <w:p w14:paraId="73606E3F" w14:textId="77777777" w:rsidR="00D93EFC" w:rsidRDefault="00D93EFC">
            <w:pPr>
              <w:rPr>
                <w:b/>
                <w:bCs/>
              </w:rPr>
            </w:pPr>
          </w:p>
          <w:p w14:paraId="70C6F13B" w14:textId="12327484" w:rsidR="002459C6" w:rsidRDefault="00D721DD">
            <w:pPr>
              <w:rPr>
                <w:b/>
                <w:bCs/>
              </w:rPr>
            </w:pPr>
            <w:hyperlink r:id="rId14">
              <w:r w:rsidR="002459C6" w:rsidRPr="15E76E93">
                <w:rPr>
                  <w:rStyle w:val="Hyperlink"/>
                  <w:b/>
                  <w:bCs/>
                </w:rPr>
                <w:t>Writing/Discussion Prompt</w:t>
              </w:r>
              <w:r w:rsidR="0A9B1CD6" w:rsidRPr="15E76E93">
                <w:rPr>
                  <w:rStyle w:val="Hyperlink"/>
                  <w:b/>
                  <w:bCs/>
                </w:rPr>
                <w:t>:</w:t>
              </w:r>
            </w:hyperlink>
            <w:r w:rsidR="002459C6" w:rsidRPr="15E76E93">
              <w:rPr>
                <w:b/>
                <w:bCs/>
              </w:rPr>
              <w:t xml:space="preserve">  </w:t>
            </w:r>
          </w:p>
          <w:p w14:paraId="5C6A0D27" w14:textId="6D19ADED" w:rsidR="00DF6C24" w:rsidRDefault="00DF6C24"/>
        </w:tc>
        <w:tc>
          <w:tcPr>
            <w:tcW w:w="2429" w:type="dxa"/>
          </w:tcPr>
          <w:p w14:paraId="7BA75713" w14:textId="77777777" w:rsidR="00C760A2" w:rsidRDefault="00C760A2" w:rsidP="00D93EFC">
            <w:pPr>
              <w:rPr>
                <w:b/>
                <w:bCs/>
              </w:rPr>
            </w:pPr>
          </w:p>
          <w:p w14:paraId="38CBBF1F" w14:textId="44B555BF" w:rsidR="00D93EFC" w:rsidRDefault="00D93EFC" w:rsidP="00D93EFC">
            <w:pPr>
              <w:rPr>
                <w:b/>
                <w:bCs/>
              </w:rPr>
            </w:pPr>
            <w:r w:rsidRPr="00802E68">
              <w:rPr>
                <w:b/>
                <w:bCs/>
              </w:rPr>
              <w:t>Dress-up Day:</w:t>
            </w:r>
          </w:p>
          <w:p w14:paraId="2C61A38A" w14:textId="77777777" w:rsidR="00D93EFC" w:rsidRDefault="00D93EFC"/>
          <w:p w14:paraId="08FA1D38" w14:textId="77777777" w:rsidR="0024490A" w:rsidRDefault="0024490A"/>
          <w:p w14:paraId="6B8783A8" w14:textId="795D3D00" w:rsidR="002459C6" w:rsidRPr="00802E68" w:rsidRDefault="00D721DD">
            <w:pPr>
              <w:rPr>
                <w:b/>
                <w:bCs/>
              </w:rPr>
            </w:pPr>
            <w:hyperlink r:id="rId15" w:history="1">
              <w:r w:rsidR="002459C6" w:rsidRPr="00707CBD">
                <w:rPr>
                  <w:rStyle w:val="Hyperlink"/>
                  <w:b/>
                  <w:bCs/>
                </w:rPr>
                <w:t>Daily Announcement:</w:t>
              </w:r>
            </w:hyperlink>
          </w:p>
          <w:p w14:paraId="48D2B2DA" w14:textId="77777777" w:rsidR="002459C6" w:rsidRPr="00802E68" w:rsidRDefault="002459C6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561BCEA" w14:textId="77777777" w:rsidR="002459C6" w:rsidRDefault="002459C6">
            <w:pPr>
              <w:rPr>
                <w:b/>
                <w:bCs/>
              </w:rPr>
            </w:pPr>
          </w:p>
          <w:p w14:paraId="01993D38" w14:textId="77777777" w:rsidR="002459C6" w:rsidRDefault="002459C6">
            <w:pPr>
              <w:rPr>
                <w:b/>
                <w:bCs/>
              </w:rPr>
            </w:pPr>
          </w:p>
          <w:p w14:paraId="6ECE4982" w14:textId="77777777" w:rsidR="002459C6" w:rsidRDefault="002459C6">
            <w:pPr>
              <w:rPr>
                <w:b/>
                <w:bCs/>
              </w:rPr>
            </w:pPr>
          </w:p>
          <w:p w14:paraId="7AE6FAF5" w14:textId="652A7323" w:rsidR="002459C6" w:rsidRPr="00802E68" w:rsidRDefault="00D721DD">
            <w:pPr>
              <w:rPr>
                <w:b/>
                <w:bCs/>
              </w:rPr>
            </w:pPr>
            <w:hyperlink r:id="rId16">
              <w:r w:rsidR="002459C6" w:rsidRPr="15E76E93">
                <w:rPr>
                  <w:rStyle w:val="Hyperlink"/>
                  <w:b/>
                  <w:bCs/>
                </w:rPr>
                <w:t>Writing/Discussion Prompt</w:t>
              </w:r>
              <w:r w:rsidR="49D5B604" w:rsidRPr="15E76E93">
                <w:rPr>
                  <w:rStyle w:val="Hyperlink"/>
                  <w:b/>
                  <w:bCs/>
                </w:rPr>
                <w:t>:</w:t>
              </w:r>
            </w:hyperlink>
            <w:r w:rsidR="002459C6" w:rsidRPr="15E76E93">
              <w:rPr>
                <w:b/>
                <w:bCs/>
              </w:rPr>
              <w:t xml:space="preserve">  </w:t>
            </w:r>
          </w:p>
          <w:p w14:paraId="0A36829E" w14:textId="77777777" w:rsidR="002459C6" w:rsidRDefault="002459C6">
            <w:pPr>
              <w:rPr>
                <w:b/>
                <w:bCs/>
              </w:rPr>
            </w:pPr>
          </w:p>
          <w:p w14:paraId="1D4BE1FB" w14:textId="77777777" w:rsidR="002459C6" w:rsidRPr="00802E68" w:rsidRDefault="002459C6">
            <w:pPr>
              <w:rPr>
                <w:b/>
                <w:bCs/>
              </w:rPr>
            </w:pPr>
          </w:p>
          <w:p w14:paraId="032929B0" w14:textId="77777777" w:rsidR="002459C6" w:rsidRDefault="002459C6">
            <w:pPr>
              <w:rPr>
                <w:b/>
                <w:bCs/>
              </w:rPr>
            </w:pPr>
          </w:p>
          <w:p w14:paraId="391BBEAD" w14:textId="77777777" w:rsidR="002459C6" w:rsidRDefault="002459C6">
            <w:pPr>
              <w:rPr>
                <w:b/>
                <w:bCs/>
              </w:rPr>
            </w:pPr>
          </w:p>
          <w:p w14:paraId="4D6490F9" w14:textId="0FE7074B" w:rsidR="002459C6" w:rsidRPr="00F2523A" w:rsidRDefault="002459C6"/>
        </w:tc>
        <w:tc>
          <w:tcPr>
            <w:tcW w:w="2429" w:type="dxa"/>
          </w:tcPr>
          <w:p w14:paraId="558FD701" w14:textId="77777777" w:rsidR="00C760A2" w:rsidRDefault="00C760A2" w:rsidP="00D93EFC">
            <w:pPr>
              <w:rPr>
                <w:b/>
                <w:bCs/>
              </w:rPr>
            </w:pPr>
          </w:p>
          <w:p w14:paraId="178B8D3B" w14:textId="5DC47A2C" w:rsidR="00D93EFC" w:rsidRDefault="00D93EFC" w:rsidP="00D93EFC">
            <w:pPr>
              <w:rPr>
                <w:b/>
                <w:bCs/>
              </w:rPr>
            </w:pPr>
            <w:r w:rsidRPr="00802E68">
              <w:rPr>
                <w:b/>
                <w:bCs/>
              </w:rPr>
              <w:t>Dress-up Day:</w:t>
            </w:r>
          </w:p>
          <w:p w14:paraId="3965F598" w14:textId="77777777" w:rsidR="00D93EFC" w:rsidRDefault="00D93EFC"/>
          <w:p w14:paraId="6876FC10" w14:textId="77777777" w:rsidR="0024490A" w:rsidRDefault="0024490A"/>
          <w:p w14:paraId="261A71E8" w14:textId="7E3F9653" w:rsidR="002459C6" w:rsidRDefault="00D721DD">
            <w:pPr>
              <w:rPr>
                <w:b/>
                <w:bCs/>
              </w:rPr>
            </w:pPr>
            <w:hyperlink r:id="rId17" w:history="1">
              <w:r w:rsidR="002459C6" w:rsidRPr="00707CBD">
                <w:rPr>
                  <w:rStyle w:val="Hyperlink"/>
                  <w:b/>
                  <w:bCs/>
                </w:rPr>
                <w:t>Daily Announcement:</w:t>
              </w:r>
            </w:hyperlink>
          </w:p>
          <w:p w14:paraId="5F9095C4" w14:textId="77777777" w:rsidR="002459C6" w:rsidRDefault="002459C6">
            <w:pPr>
              <w:rPr>
                <w:b/>
                <w:bCs/>
              </w:rPr>
            </w:pPr>
          </w:p>
          <w:p w14:paraId="20FE0241" w14:textId="77777777" w:rsidR="002459C6" w:rsidRPr="00802E68" w:rsidRDefault="002459C6">
            <w:pPr>
              <w:rPr>
                <w:b/>
                <w:bCs/>
              </w:rPr>
            </w:pPr>
          </w:p>
          <w:p w14:paraId="4BA944DD" w14:textId="77777777" w:rsidR="002459C6" w:rsidRDefault="002459C6">
            <w:pPr>
              <w:rPr>
                <w:b/>
                <w:bCs/>
              </w:rPr>
            </w:pPr>
          </w:p>
          <w:p w14:paraId="37C3B68A" w14:textId="77777777" w:rsidR="002459C6" w:rsidRDefault="002459C6">
            <w:pPr>
              <w:rPr>
                <w:b/>
                <w:bCs/>
              </w:rPr>
            </w:pPr>
          </w:p>
          <w:p w14:paraId="6A3EA751" w14:textId="369822A4" w:rsidR="002459C6" w:rsidRPr="00802E68" w:rsidRDefault="00D721DD">
            <w:pPr>
              <w:rPr>
                <w:b/>
                <w:bCs/>
              </w:rPr>
            </w:pPr>
            <w:hyperlink r:id="rId18">
              <w:r w:rsidR="002459C6" w:rsidRPr="15E76E93">
                <w:rPr>
                  <w:rStyle w:val="Hyperlink"/>
                  <w:b/>
                  <w:bCs/>
                </w:rPr>
                <w:t>Writing/Discussion Prompt</w:t>
              </w:r>
              <w:r w:rsidR="0B4CB153" w:rsidRPr="15E76E93">
                <w:rPr>
                  <w:rStyle w:val="Hyperlink"/>
                  <w:b/>
                  <w:bCs/>
                </w:rPr>
                <w:t>:</w:t>
              </w:r>
            </w:hyperlink>
          </w:p>
          <w:p w14:paraId="0EA9A51E" w14:textId="77777777" w:rsidR="002459C6" w:rsidRDefault="002459C6"/>
          <w:p w14:paraId="1D302E2B" w14:textId="77777777" w:rsidR="002459C6" w:rsidRPr="00F2523A" w:rsidRDefault="002459C6"/>
          <w:p w14:paraId="5C67D8EC" w14:textId="77777777" w:rsidR="002459C6" w:rsidRDefault="002459C6">
            <w:pPr>
              <w:rPr>
                <w:b/>
                <w:bCs/>
              </w:rPr>
            </w:pPr>
          </w:p>
          <w:p w14:paraId="59619E64" w14:textId="77777777" w:rsidR="00D93EFC" w:rsidRDefault="00D93EFC">
            <w:pPr>
              <w:rPr>
                <w:b/>
                <w:bCs/>
              </w:rPr>
            </w:pPr>
          </w:p>
          <w:p w14:paraId="61ACD768" w14:textId="490E2B12" w:rsidR="002459C6" w:rsidRPr="00F2523A" w:rsidRDefault="002459C6"/>
        </w:tc>
        <w:tc>
          <w:tcPr>
            <w:tcW w:w="2429" w:type="dxa"/>
          </w:tcPr>
          <w:p w14:paraId="271EF88E" w14:textId="77777777" w:rsidR="00C760A2" w:rsidRDefault="00C760A2" w:rsidP="00D93EFC">
            <w:pPr>
              <w:rPr>
                <w:b/>
                <w:bCs/>
              </w:rPr>
            </w:pPr>
          </w:p>
          <w:p w14:paraId="14010587" w14:textId="0A382638" w:rsidR="00D93EFC" w:rsidRDefault="00D93EFC" w:rsidP="00D93EFC">
            <w:pPr>
              <w:rPr>
                <w:b/>
                <w:bCs/>
              </w:rPr>
            </w:pPr>
            <w:r w:rsidRPr="00802E68">
              <w:rPr>
                <w:b/>
                <w:bCs/>
              </w:rPr>
              <w:t>Dress-up Day:</w:t>
            </w:r>
          </w:p>
          <w:p w14:paraId="5CD5E00C" w14:textId="77777777" w:rsidR="00D93EFC" w:rsidRDefault="00D93EFC"/>
          <w:p w14:paraId="1A6F530F" w14:textId="77777777" w:rsidR="0024490A" w:rsidRDefault="0024490A"/>
          <w:p w14:paraId="3ED092DD" w14:textId="37B0F337" w:rsidR="002459C6" w:rsidRDefault="00D721DD">
            <w:pPr>
              <w:rPr>
                <w:b/>
                <w:bCs/>
              </w:rPr>
            </w:pPr>
            <w:hyperlink r:id="rId19" w:history="1">
              <w:r w:rsidR="002459C6" w:rsidRPr="00FE0843">
                <w:rPr>
                  <w:rStyle w:val="Hyperlink"/>
                  <w:b/>
                  <w:bCs/>
                </w:rPr>
                <w:t>Daily Announcement:</w:t>
              </w:r>
            </w:hyperlink>
          </w:p>
          <w:p w14:paraId="629EF935" w14:textId="77777777" w:rsidR="002459C6" w:rsidRDefault="002459C6">
            <w:pPr>
              <w:rPr>
                <w:b/>
                <w:bCs/>
              </w:rPr>
            </w:pPr>
          </w:p>
          <w:p w14:paraId="5A5752C3" w14:textId="59D4552E" w:rsidR="002459C6" w:rsidRPr="00F2523A" w:rsidRDefault="002459C6">
            <w:pPr>
              <w:rPr>
                <w:rFonts w:asciiTheme="majorHAnsi" w:hAnsiTheme="majorHAnsi" w:cstheme="majorHAnsi"/>
              </w:rPr>
            </w:pPr>
            <w:r w:rsidRPr="00F2523A">
              <w:rPr>
                <w:rFonts w:asciiTheme="majorHAnsi" w:hAnsiTheme="majorHAnsi" w:cstheme="majorHAnsi"/>
                <w:color w:val="333333"/>
                <w:shd w:val="clear" w:color="auto" w:fill="EEF3F6"/>
              </w:rPr>
              <w:t>.</w:t>
            </w:r>
          </w:p>
          <w:p w14:paraId="630EEAFD" w14:textId="77777777" w:rsidR="002459C6" w:rsidRPr="00802E68" w:rsidRDefault="002459C6">
            <w:pPr>
              <w:rPr>
                <w:b/>
                <w:bCs/>
              </w:rPr>
            </w:pPr>
          </w:p>
          <w:p w14:paraId="24FE20A9" w14:textId="77777777" w:rsidR="000349BF" w:rsidRDefault="000349BF">
            <w:pPr>
              <w:rPr>
                <w:b/>
                <w:bCs/>
              </w:rPr>
            </w:pPr>
          </w:p>
          <w:p w14:paraId="4E59D82E" w14:textId="035924ED" w:rsidR="002459C6" w:rsidRDefault="00D721DD">
            <w:pPr>
              <w:rPr>
                <w:b/>
                <w:bCs/>
              </w:rPr>
            </w:pPr>
            <w:hyperlink r:id="rId20">
              <w:r w:rsidR="002459C6" w:rsidRPr="15E76E93">
                <w:rPr>
                  <w:rStyle w:val="Hyperlink"/>
                  <w:b/>
                  <w:bCs/>
                </w:rPr>
                <w:t>Writing/Discussion Prompt</w:t>
              </w:r>
              <w:r w:rsidR="3A29850F" w:rsidRPr="15E76E93">
                <w:rPr>
                  <w:rStyle w:val="Hyperlink"/>
                  <w:b/>
                  <w:bCs/>
                </w:rPr>
                <w:t>:</w:t>
              </w:r>
            </w:hyperlink>
            <w:r w:rsidR="002459C6" w:rsidRPr="15E76E93">
              <w:rPr>
                <w:b/>
                <w:bCs/>
              </w:rPr>
              <w:t xml:space="preserve">  </w:t>
            </w:r>
          </w:p>
          <w:p w14:paraId="67C7489B" w14:textId="77777777" w:rsidR="002459C6" w:rsidRDefault="002459C6">
            <w:pPr>
              <w:rPr>
                <w:b/>
                <w:bCs/>
              </w:rPr>
            </w:pPr>
          </w:p>
          <w:p w14:paraId="29012A3B" w14:textId="77777777" w:rsidR="002459C6" w:rsidRDefault="002459C6">
            <w:pPr>
              <w:rPr>
                <w:b/>
                <w:bCs/>
              </w:rPr>
            </w:pPr>
          </w:p>
          <w:p w14:paraId="5BD7A464" w14:textId="77777777" w:rsidR="00D93EFC" w:rsidRPr="00802E68" w:rsidRDefault="00D93EFC">
            <w:pPr>
              <w:rPr>
                <w:b/>
                <w:bCs/>
              </w:rPr>
            </w:pPr>
          </w:p>
          <w:p w14:paraId="0E7552BE" w14:textId="77777777" w:rsidR="002459C6" w:rsidRDefault="002459C6">
            <w:pPr>
              <w:rPr>
                <w:b/>
                <w:bCs/>
              </w:rPr>
            </w:pPr>
          </w:p>
          <w:p w14:paraId="3C63D13D" w14:textId="48F8FE4B" w:rsidR="002459C6" w:rsidRPr="002B64D3" w:rsidRDefault="002459C6"/>
        </w:tc>
        <w:tc>
          <w:tcPr>
            <w:tcW w:w="2429" w:type="dxa"/>
          </w:tcPr>
          <w:p w14:paraId="1F34716D" w14:textId="77777777" w:rsidR="00C760A2" w:rsidRDefault="00C760A2" w:rsidP="00D93EFC">
            <w:pPr>
              <w:rPr>
                <w:b/>
                <w:bCs/>
              </w:rPr>
            </w:pPr>
          </w:p>
          <w:p w14:paraId="696460C5" w14:textId="6A321AA1" w:rsidR="00D93EFC" w:rsidRDefault="00D93EFC" w:rsidP="00D93EFC">
            <w:pPr>
              <w:rPr>
                <w:b/>
                <w:bCs/>
              </w:rPr>
            </w:pPr>
            <w:r w:rsidRPr="00802E68">
              <w:rPr>
                <w:b/>
                <w:bCs/>
              </w:rPr>
              <w:t>Dress-up Day:</w:t>
            </w:r>
          </w:p>
          <w:p w14:paraId="0AC958E8" w14:textId="77777777" w:rsidR="00D93EFC" w:rsidRDefault="00D93EFC"/>
          <w:p w14:paraId="07C618ED" w14:textId="77777777" w:rsidR="0024490A" w:rsidRDefault="0024490A"/>
          <w:p w14:paraId="5C5EF470" w14:textId="3BD22444" w:rsidR="002459C6" w:rsidRDefault="00D721DD">
            <w:pPr>
              <w:rPr>
                <w:b/>
                <w:bCs/>
              </w:rPr>
            </w:pPr>
            <w:hyperlink r:id="rId21" w:history="1">
              <w:r w:rsidR="002459C6" w:rsidRPr="00FE0843">
                <w:rPr>
                  <w:rStyle w:val="Hyperlink"/>
                  <w:b/>
                  <w:bCs/>
                </w:rPr>
                <w:t>Daily Announcement:</w:t>
              </w:r>
            </w:hyperlink>
          </w:p>
          <w:p w14:paraId="41D46061" w14:textId="77777777" w:rsidR="002459C6" w:rsidRDefault="002459C6">
            <w:pPr>
              <w:rPr>
                <w:b/>
                <w:bCs/>
              </w:rPr>
            </w:pPr>
          </w:p>
          <w:p w14:paraId="497A8A98" w14:textId="77777777" w:rsidR="002459C6" w:rsidRDefault="002459C6">
            <w:pPr>
              <w:rPr>
                <w:b/>
                <w:bCs/>
              </w:rPr>
            </w:pPr>
          </w:p>
          <w:p w14:paraId="7D23D377" w14:textId="77777777" w:rsidR="002459C6" w:rsidRDefault="002459C6">
            <w:pPr>
              <w:rPr>
                <w:b/>
                <w:bCs/>
              </w:rPr>
            </w:pPr>
          </w:p>
          <w:p w14:paraId="62746BCC" w14:textId="77777777" w:rsidR="002459C6" w:rsidRDefault="002459C6">
            <w:pPr>
              <w:rPr>
                <w:b/>
                <w:bCs/>
              </w:rPr>
            </w:pPr>
          </w:p>
          <w:p w14:paraId="27585CC8" w14:textId="3733BEA1" w:rsidR="002459C6" w:rsidRPr="00802E68" w:rsidRDefault="00D721DD">
            <w:pPr>
              <w:rPr>
                <w:b/>
                <w:bCs/>
              </w:rPr>
            </w:pPr>
            <w:hyperlink r:id="rId22">
              <w:r w:rsidR="002459C6" w:rsidRPr="15E76E93">
                <w:rPr>
                  <w:rStyle w:val="Hyperlink"/>
                  <w:b/>
                  <w:bCs/>
                </w:rPr>
                <w:t>Writing/Discussion Prompt</w:t>
              </w:r>
              <w:r w:rsidR="2A86F969" w:rsidRPr="15E76E93">
                <w:rPr>
                  <w:rStyle w:val="Hyperlink"/>
                  <w:b/>
                  <w:bCs/>
                </w:rPr>
                <w:t>:</w:t>
              </w:r>
            </w:hyperlink>
            <w:r w:rsidR="002459C6" w:rsidRPr="15E76E93">
              <w:rPr>
                <w:b/>
                <w:bCs/>
              </w:rPr>
              <w:t xml:space="preserve">  </w:t>
            </w:r>
          </w:p>
          <w:p w14:paraId="03EC3F2C" w14:textId="77777777" w:rsidR="002459C6" w:rsidRDefault="002459C6">
            <w:pPr>
              <w:rPr>
                <w:b/>
                <w:bCs/>
              </w:rPr>
            </w:pPr>
          </w:p>
          <w:p w14:paraId="0EF97DE9" w14:textId="77777777" w:rsidR="002459C6" w:rsidRPr="00F2523A" w:rsidRDefault="002459C6"/>
          <w:p w14:paraId="0062140B" w14:textId="77777777" w:rsidR="002459C6" w:rsidRDefault="002459C6">
            <w:pPr>
              <w:rPr>
                <w:b/>
                <w:bCs/>
              </w:rPr>
            </w:pPr>
          </w:p>
          <w:p w14:paraId="10D77462" w14:textId="77777777" w:rsidR="002459C6" w:rsidRDefault="002459C6"/>
          <w:p w14:paraId="30C44E7B" w14:textId="76EF522E" w:rsidR="002459C6" w:rsidRPr="002B64D3" w:rsidRDefault="002459C6"/>
        </w:tc>
      </w:tr>
      <w:tr w:rsidR="002459C6" w14:paraId="5830E3EF" w14:textId="77777777" w:rsidTr="3EFB1742">
        <w:tc>
          <w:tcPr>
            <w:tcW w:w="1125" w:type="dxa"/>
          </w:tcPr>
          <w:p w14:paraId="7F398226" w14:textId="60402F99" w:rsidR="002459C6" w:rsidRPr="00802E68" w:rsidRDefault="63CEBBEF">
            <w:pPr>
              <w:rPr>
                <w:b/>
                <w:bCs/>
              </w:rPr>
            </w:pPr>
            <w:r w:rsidRPr="1D18006D">
              <w:rPr>
                <w:b/>
                <w:bCs/>
              </w:rPr>
              <w:lastRenderedPageBreak/>
              <w:t>6-8</w:t>
            </w:r>
            <w:r w:rsidR="002459C6" w:rsidRPr="1D18006D">
              <w:rPr>
                <w:b/>
                <w:bCs/>
              </w:rPr>
              <w:t xml:space="preserve"> </w:t>
            </w:r>
          </w:p>
        </w:tc>
        <w:tc>
          <w:tcPr>
            <w:tcW w:w="2343" w:type="dxa"/>
          </w:tcPr>
          <w:p w14:paraId="5C42DFB8" w14:textId="329D8559" w:rsidR="002459C6" w:rsidRDefault="00E635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Career </w:t>
            </w:r>
            <w:r w:rsidR="002459C6" w:rsidRPr="002B64D3">
              <w:rPr>
                <w:b/>
                <w:bCs/>
              </w:rPr>
              <w:t>Activity:</w:t>
            </w:r>
          </w:p>
          <w:p w14:paraId="0C8D6FB0" w14:textId="77777777" w:rsidR="002459C6" w:rsidRDefault="002459C6">
            <w:pPr>
              <w:rPr>
                <w:b/>
                <w:bCs/>
              </w:rPr>
            </w:pPr>
          </w:p>
          <w:p w14:paraId="5AE67046" w14:textId="69064E74" w:rsidR="002459C6" w:rsidRPr="00D75C03" w:rsidRDefault="002459C6"/>
        </w:tc>
        <w:tc>
          <w:tcPr>
            <w:tcW w:w="2429" w:type="dxa"/>
          </w:tcPr>
          <w:p w14:paraId="556E2204" w14:textId="59891E48" w:rsidR="002459C6" w:rsidRDefault="00E635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Career </w:t>
            </w:r>
            <w:r w:rsidR="002459C6" w:rsidRPr="002B64D3">
              <w:rPr>
                <w:b/>
                <w:bCs/>
              </w:rPr>
              <w:t>Activity:</w:t>
            </w:r>
          </w:p>
          <w:p w14:paraId="7D1BE591" w14:textId="77777777" w:rsidR="002459C6" w:rsidRDefault="002459C6">
            <w:pPr>
              <w:rPr>
                <w:b/>
                <w:bCs/>
              </w:rPr>
            </w:pPr>
          </w:p>
          <w:p w14:paraId="3242DE04" w14:textId="31FCB2A6" w:rsidR="002459C6" w:rsidRDefault="002459C6"/>
        </w:tc>
        <w:tc>
          <w:tcPr>
            <w:tcW w:w="2429" w:type="dxa"/>
          </w:tcPr>
          <w:p w14:paraId="4A4C207C" w14:textId="3B202541" w:rsidR="002459C6" w:rsidRDefault="00E635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College </w:t>
            </w:r>
            <w:r w:rsidR="002459C6" w:rsidRPr="002B64D3">
              <w:rPr>
                <w:b/>
                <w:bCs/>
              </w:rPr>
              <w:t>Activity:</w:t>
            </w:r>
          </w:p>
          <w:p w14:paraId="65871780" w14:textId="77777777" w:rsidR="002459C6" w:rsidRDefault="002459C6">
            <w:pPr>
              <w:rPr>
                <w:b/>
                <w:bCs/>
              </w:rPr>
            </w:pPr>
          </w:p>
          <w:p w14:paraId="0A9D7D45" w14:textId="465E6378" w:rsidR="002459C6" w:rsidRDefault="002459C6"/>
        </w:tc>
        <w:tc>
          <w:tcPr>
            <w:tcW w:w="2429" w:type="dxa"/>
          </w:tcPr>
          <w:p w14:paraId="56DB6588" w14:textId="33F494AF" w:rsidR="002459C6" w:rsidRDefault="00E635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College or Career </w:t>
            </w:r>
            <w:r w:rsidR="002459C6" w:rsidRPr="002B64D3">
              <w:rPr>
                <w:b/>
                <w:bCs/>
              </w:rPr>
              <w:t>Activity:</w:t>
            </w:r>
          </w:p>
          <w:p w14:paraId="39D2E55A" w14:textId="77777777" w:rsidR="002459C6" w:rsidRDefault="002459C6">
            <w:pPr>
              <w:rPr>
                <w:b/>
                <w:bCs/>
              </w:rPr>
            </w:pPr>
          </w:p>
          <w:p w14:paraId="6AB58A74" w14:textId="2E1AD247" w:rsidR="002459C6" w:rsidRPr="00D001BE" w:rsidRDefault="002459C6"/>
        </w:tc>
        <w:tc>
          <w:tcPr>
            <w:tcW w:w="2429" w:type="dxa"/>
          </w:tcPr>
          <w:p w14:paraId="518D7F66" w14:textId="28CF9D8E" w:rsidR="002459C6" w:rsidRDefault="00E635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College or Career </w:t>
            </w:r>
            <w:r w:rsidR="002459C6" w:rsidRPr="002B64D3">
              <w:rPr>
                <w:b/>
                <w:bCs/>
              </w:rPr>
              <w:t>Activity:</w:t>
            </w:r>
          </w:p>
          <w:p w14:paraId="3C5D3E2D" w14:textId="77777777" w:rsidR="002459C6" w:rsidRDefault="002459C6">
            <w:pPr>
              <w:rPr>
                <w:b/>
                <w:bCs/>
              </w:rPr>
            </w:pPr>
          </w:p>
          <w:p w14:paraId="6027212F" w14:textId="5601C5E8" w:rsidR="002459C6" w:rsidRPr="00D001BE" w:rsidRDefault="002459C6"/>
        </w:tc>
      </w:tr>
      <w:tr w:rsidR="002459C6" w14:paraId="6F61F596" w14:textId="77777777" w:rsidTr="3EFB1742">
        <w:tc>
          <w:tcPr>
            <w:tcW w:w="1125" w:type="dxa"/>
            <w:tcBorders>
              <w:bottom w:val="single" w:sz="4" w:space="0" w:color="auto"/>
            </w:tcBorders>
          </w:tcPr>
          <w:p w14:paraId="66A53C30" w14:textId="77777777" w:rsidR="002459C6" w:rsidRPr="00802E68" w:rsidRDefault="002459C6">
            <w:pPr>
              <w:rPr>
                <w:b/>
                <w:bCs/>
              </w:rPr>
            </w:pPr>
            <w:r w:rsidRPr="00802E68">
              <w:rPr>
                <w:b/>
                <w:bCs/>
              </w:rPr>
              <w:t xml:space="preserve">9-10 </w:t>
            </w:r>
          </w:p>
        </w:tc>
        <w:tc>
          <w:tcPr>
            <w:tcW w:w="2343" w:type="dxa"/>
          </w:tcPr>
          <w:p w14:paraId="6C02DAA5" w14:textId="642228E6" w:rsidR="002459C6" w:rsidRPr="002B64D3" w:rsidRDefault="006675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College </w:t>
            </w:r>
            <w:r w:rsidR="002459C6" w:rsidRPr="002B64D3">
              <w:rPr>
                <w:b/>
                <w:bCs/>
              </w:rPr>
              <w:t>Activity:</w:t>
            </w:r>
          </w:p>
          <w:p w14:paraId="448AEAA5" w14:textId="77777777" w:rsidR="002459C6" w:rsidRDefault="002459C6"/>
          <w:p w14:paraId="20589BC7" w14:textId="16A09047" w:rsidR="002459C6" w:rsidRDefault="002459C6"/>
        </w:tc>
        <w:tc>
          <w:tcPr>
            <w:tcW w:w="2429" w:type="dxa"/>
          </w:tcPr>
          <w:p w14:paraId="025CE0FC" w14:textId="1E6533E7" w:rsidR="002459C6" w:rsidRDefault="006675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College </w:t>
            </w:r>
            <w:r w:rsidR="002459C6" w:rsidRPr="002B64D3">
              <w:rPr>
                <w:b/>
                <w:bCs/>
              </w:rPr>
              <w:t>Activity:</w:t>
            </w:r>
          </w:p>
          <w:p w14:paraId="402FE629" w14:textId="77777777" w:rsidR="002459C6" w:rsidRDefault="002459C6">
            <w:pPr>
              <w:rPr>
                <w:b/>
                <w:bCs/>
              </w:rPr>
            </w:pPr>
          </w:p>
          <w:p w14:paraId="1C2D7381" w14:textId="77777777" w:rsidR="002459C6" w:rsidRPr="002B64D3" w:rsidRDefault="002459C6" w:rsidP="006A33BD">
            <w:pPr>
              <w:rPr>
                <w:b/>
                <w:bCs/>
              </w:rPr>
            </w:pPr>
          </w:p>
        </w:tc>
        <w:tc>
          <w:tcPr>
            <w:tcW w:w="2429" w:type="dxa"/>
          </w:tcPr>
          <w:p w14:paraId="16B4DFFA" w14:textId="775EC9C6" w:rsidR="002459C6" w:rsidRDefault="006675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Career </w:t>
            </w:r>
            <w:r w:rsidR="002459C6" w:rsidRPr="002B64D3">
              <w:rPr>
                <w:b/>
                <w:bCs/>
              </w:rPr>
              <w:t>Activity:</w:t>
            </w:r>
          </w:p>
          <w:p w14:paraId="34013191" w14:textId="77777777" w:rsidR="002459C6" w:rsidRDefault="002459C6">
            <w:pPr>
              <w:rPr>
                <w:b/>
                <w:bCs/>
              </w:rPr>
            </w:pPr>
          </w:p>
          <w:p w14:paraId="2CD766E9" w14:textId="04F4C766" w:rsidR="002459C6" w:rsidRPr="002B64D3" w:rsidRDefault="002459C6"/>
        </w:tc>
        <w:tc>
          <w:tcPr>
            <w:tcW w:w="2429" w:type="dxa"/>
          </w:tcPr>
          <w:p w14:paraId="08F1D3FD" w14:textId="77777777" w:rsidR="0066753D" w:rsidRDefault="0066753D" w:rsidP="006675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College or Career </w:t>
            </w:r>
            <w:r w:rsidRPr="002B64D3">
              <w:rPr>
                <w:b/>
                <w:bCs/>
              </w:rPr>
              <w:t>Activity:</w:t>
            </w:r>
          </w:p>
          <w:p w14:paraId="673859A4" w14:textId="77777777" w:rsidR="002459C6" w:rsidRDefault="002459C6">
            <w:pPr>
              <w:rPr>
                <w:b/>
                <w:bCs/>
              </w:rPr>
            </w:pPr>
          </w:p>
          <w:p w14:paraId="77D3D1C6" w14:textId="3D925624" w:rsidR="002459C6" w:rsidRPr="002B64D3" w:rsidRDefault="002459C6">
            <w:pPr>
              <w:rPr>
                <w:b/>
                <w:bCs/>
              </w:rPr>
            </w:pPr>
          </w:p>
        </w:tc>
        <w:tc>
          <w:tcPr>
            <w:tcW w:w="2429" w:type="dxa"/>
          </w:tcPr>
          <w:p w14:paraId="37A83BF5" w14:textId="77777777" w:rsidR="0066753D" w:rsidRDefault="0066753D" w:rsidP="006675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College or Career </w:t>
            </w:r>
            <w:r w:rsidRPr="002B64D3">
              <w:rPr>
                <w:b/>
                <w:bCs/>
              </w:rPr>
              <w:t>Activity:</w:t>
            </w:r>
          </w:p>
          <w:p w14:paraId="34D8FD8C" w14:textId="77777777" w:rsidR="002459C6" w:rsidRDefault="002459C6">
            <w:pPr>
              <w:rPr>
                <w:b/>
                <w:bCs/>
              </w:rPr>
            </w:pPr>
          </w:p>
          <w:p w14:paraId="0383B922" w14:textId="31FF84DC" w:rsidR="00F921F9" w:rsidRPr="002B64D3" w:rsidRDefault="00F921F9">
            <w:pPr>
              <w:rPr>
                <w:b/>
                <w:bCs/>
              </w:rPr>
            </w:pPr>
          </w:p>
        </w:tc>
      </w:tr>
      <w:tr w:rsidR="002459C6" w14:paraId="4655674A" w14:textId="77777777" w:rsidTr="3EFB1742"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14:paraId="0961B42B" w14:textId="77777777" w:rsidR="002459C6" w:rsidRDefault="00F921F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14:paraId="317A2748" w14:textId="50484D10" w:rsidR="00F74985" w:rsidRPr="00AB060E" w:rsidRDefault="00F74985">
            <w:pPr>
              <w:rPr>
                <w:b/>
                <w:bCs/>
              </w:rPr>
            </w:pPr>
            <w:r w:rsidRPr="00AB060E">
              <w:rPr>
                <w:b/>
                <w:bCs/>
              </w:rPr>
              <w:t xml:space="preserve">A </w:t>
            </w:r>
            <w:r w:rsidR="006F5567" w:rsidRPr="00AB060E">
              <w:rPr>
                <w:b/>
                <w:bCs/>
              </w:rPr>
              <w:t xml:space="preserve">good </w:t>
            </w:r>
            <w:r w:rsidRPr="00AB060E">
              <w:rPr>
                <w:b/>
                <w:bCs/>
              </w:rPr>
              <w:t>goal for juniors is to create a college list</w:t>
            </w:r>
            <w:r w:rsidR="006F5567" w:rsidRPr="00AB060E">
              <w:rPr>
                <w:b/>
                <w:bCs/>
              </w:rPr>
              <w:t>.</w:t>
            </w:r>
          </w:p>
        </w:tc>
        <w:tc>
          <w:tcPr>
            <w:tcW w:w="2343" w:type="dxa"/>
          </w:tcPr>
          <w:p w14:paraId="54893F71" w14:textId="77777777" w:rsidR="00786ED7" w:rsidRPr="002B64D3" w:rsidRDefault="00786ED7" w:rsidP="00786E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College </w:t>
            </w:r>
            <w:r w:rsidRPr="002B64D3">
              <w:rPr>
                <w:b/>
                <w:bCs/>
              </w:rPr>
              <w:t>Activity:</w:t>
            </w:r>
          </w:p>
          <w:p w14:paraId="3D7BB85A" w14:textId="53776B4E" w:rsidR="002459C6" w:rsidRDefault="002459C6">
            <w:pPr>
              <w:rPr>
                <w:b/>
                <w:bCs/>
              </w:rPr>
            </w:pPr>
          </w:p>
          <w:p w14:paraId="42BF8071" w14:textId="77777777" w:rsidR="00917050" w:rsidRDefault="00917050">
            <w:pPr>
              <w:rPr>
                <w:b/>
                <w:bCs/>
              </w:rPr>
            </w:pPr>
          </w:p>
          <w:p w14:paraId="3641BED0" w14:textId="0FF3E0AE" w:rsidR="00917050" w:rsidRPr="002B64D3" w:rsidRDefault="00917050">
            <w:pPr>
              <w:rPr>
                <w:b/>
                <w:bCs/>
              </w:rPr>
            </w:pPr>
          </w:p>
        </w:tc>
        <w:tc>
          <w:tcPr>
            <w:tcW w:w="2429" w:type="dxa"/>
          </w:tcPr>
          <w:p w14:paraId="0F883403" w14:textId="77777777" w:rsidR="00786ED7" w:rsidRDefault="00786ED7" w:rsidP="00786E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Career </w:t>
            </w:r>
            <w:r w:rsidRPr="002B64D3">
              <w:rPr>
                <w:b/>
                <w:bCs/>
              </w:rPr>
              <w:t>Activity:</w:t>
            </w:r>
          </w:p>
          <w:p w14:paraId="1341FA3F" w14:textId="139D2B06" w:rsidR="002459C6" w:rsidRPr="002B64D3" w:rsidRDefault="002459C6">
            <w:pPr>
              <w:rPr>
                <w:b/>
                <w:bCs/>
              </w:rPr>
            </w:pPr>
          </w:p>
        </w:tc>
        <w:tc>
          <w:tcPr>
            <w:tcW w:w="2429" w:type="dxa"/>
          </w:tcPr>
          <w:p w14:paraId="56162A62" w14:textId="77777777" w:rsidR="00786ED7" w:rsidRPr="002B64D3" w:rsidRDefault="00786ED7" w:rsidP="00786E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College </w:t>
            </w:r>
            <w:r w:rsidRPr="002B64D3">
              <w:rPr>
                <w:b/>
                <w:bCs/>
              </w:rPr>
              <w:t>Activity:</w:t>
            </w:r>
          </w:p>
          <w:p w14:paraId="6529FDB4" w14:textId="71E76B8E" w:rsidR="002459C6" w:rsidRPr="002B64D3" w:rsidRDefault="002459C6">
            <w:pPr>
              <w:rPr>
                <w:b/>
                <w:bCs/>
              </w:rPr>
            </w:pPr>
          </w:p>
        </w:tc>
        <w:tc>
          <w:tcPr>
            <w:tcW w:w="2429" w:type="dxa"/>
          </w:tcPr>
          <w:p w14:paraId="57C8DE19" w14:textId="77777777" w:rsidR="00786ED7" w:rsidRPr="002B64D3" w:rsidRDefault="00786ED7" w:rsidP="00786E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College </w:t>
            </w:r>
            <w:r w:rsidRPr="002B64D3">
              <w:rPr>
                <w:b/>
                <w:bCs/>
              </w:rPr>
              <w:t>Activity:</w:t>
            </w:r>
          </w:p>
          <w:p w14:paraId="16F6D2C9" w14:textId="2B64DEEC" w:rsidR="002459C6" w:rsidRPr="002B64D3" w:rsidRDefault="002459C6">
            <w:pPr>
              <w:rPr>
                <w:b/>
                <w:bCs/>
              </w:rPr>
            </w:pPr>
          </w:p>
        </w:tc>
        <w:tc>
          <w:tcPr>
            <w:tcW w:w="2429" w:type="dxa"/>
          </w:tcPr>
          <w:p w14:paraId="16012E2E" w14:textId="54BAB8F2" w:rsidR="002459C6" w:rsidRPr="002B64D3" w:rsidRDefault="007C39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Career </w:t>
            </w:r>
            <w:r w:rsidR="00917050">
              <w:rPr>
                <w:b/>
                <w:bCs/>
              </w:rPr>
              <w:t>Activity:</w:t>
            </w:r>
          </w:p>
        </w:tc>
      </w:tr>
      <w:tr w:rsidR="00F921F9" w14:paraId="12D52976" w14:textId="77777777" w:rsidTr="3EFB1742"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14:paraId="51070B58" w14:textId="77777777" w:rsidR="00F921F9" w:rsidRDefault="00F921F9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14:paraId="317DC3C6" w14:textId="00E2F9F6" w:rsidR="00703F94" w:rsidRPr="00AB060E" w:rsidRDefault="00703F94">
            <w:pPr>
              <w:rPr>
                <w:b/>
                <w:bCs/>
              </w:rPr>
            </w:pPr>
            <w:r w:rsidRPr="1D18006D">
              <w:rPr>
                <w:b/>
                <w:bCs/>
              </w:rPr>
              <w:t xml:space="preserve">Choose college or </w:t>
            </w:r>
            <w:r w:rsidR="00F74985" w:rsidRPr="1D18006D">
              <w:rPr>
                <w:b/>
                <w:bCs/>
              </w:rPr>
              <w:t>c</w:t>
            </w:r>
            <w:r w:rsidRPr="1D18006D">
              <w:rPr>
                <w:b/>
                <w:bCs/>
              </w:rPr>
              <w:t xml:space="preserve">areer </w:t>
            </w:r>
            <w:r w:rsidR="70548FEC" w:rsidRPr="1D18006D">
              <w:rPr>
                <w:b/>
                <w:bCs/>
              </w:rPr>
              <w:t>activities based</w:t>
            </w:r>
            <w:r w:rsidRPr="1D18006D">
              <w:rPr>
                <w:b/>
                <w:bCs/>
              </w:rPr>
              <w:t xml:space="preserve"> on what your seniors need</w:t>
            </w:r>
            <w:r w:rsidR="006F5567" w:rsidRPr="1D18006D">
              <w:rPr>
                <w:b/>
                <w:bCs/>
              </w:rPr>
              <w:t>.</w:t>
            </w:r>
          </w:p>
        </w:tc>
        <w:tc>
          <w:tcPr>
            <w:tcW w:w="2343" w:type="dxa"/>
          </w:tcPr>
          <w:p w14:paraId="40CC5580" w14:textId="59D74F16" w:rsidR="00F921F9" w:rsidRPr="002B64D3" w:rsidRDefault="00917050">
            <w:pPr>
              <w:rPr>
                <w:b/>
                <w:bCs/>
              </w:rPr>
            </w:pPr>
            <w:r>
              <w:rPr>
                <w:b/>
                <w:bCs/>
              </w:rPr>
              <w:t>Activity:</w:t>
            </w:r>
          </w:p>
        </w:tc>
        <w:tc>
          <w:tcPr>
            <w:tcW w:w="2429" w:type="dxa"/>
          </w:tcPr>
          <w:p w14:paraId="79F8EFC8" w14:textId="3401EDE3" w:rsidR="00F921F9" w:rsidRPr="002B64D3" w:rsidRDefault="00917050">
            <w:pPr>
              <w:rPr>
                <w:b/>
                <w:bCs/>
              </w:rPr>
            </w:pPr>
            <w:r>
              <w:rPr>
                <w:b/>
                <w:bCs/>
              </w:rPr>
              <w:t>Activity:</w:t>
            </w:r>
          </w:p>
        </w:tc>
        <w:tc>
          <w:tcPr>
            <w:tcW w:w="2429" w:type="dxa"/>
          </w:tcPr>
          <w:p w14:paraId="5E13B527" w14:textId="490FF0B6" w:rsidR="00F921F9" w:rsidRPr="002B64D3" w:rsidRDefault="00917050">
            <w:pPr>
              <w:rPr>
                <w:b/>
                <w:bCs/>
              </w:rPr>
            </w:pPr>
            <w:r>
              <w:rPr>
                <w:b/>
                <w:bCs/>
              </w:rPr>
              <w:t>Activity:</w:t>
            </w:r>
          </w:p>
        </w:tc>
        <w:tc>
          <w:tcPr>
            <w:tcW w:w="2429" w:type="dxa"/>
          </w:tcPr>
          <w:p w14:paraId="35198FC8" w14:textId="03924864" w:rsidR="00F921F9" w:rsidRPr="002B64D3" w:rsidRDefault="00917050">
            <w:pPr>
              <w:rPr>
                <w:b/>
                <w:bCs/>
              </w:rPr>
            </w:pPr>
            <w:r>
              <w:rPr>
                <w:b/>
                <w:bCs/>
              </w:rPr>
              <w:t>Activity:</w:t>
            </w:r>
          </w:p>
        </w:tc>
        <w:tc>
          <w:tcPr>
            <w:tcW w:w="2429" w:type="dxa"/>
          </w:tcPr>
          <w:p w14:paraId="4C538EE8" w14:textId="77777777" w:rsidR="00F921F9" w:rsidRDefault="00917050">
            <w:pPr>
              <w:rPr>
                <w:b/>
                <w:bCs/>
              </w:rPr>
            </w:pPr>
            <w:r>
              <w:rPr>
                <w:b/>
                <w:bCs/>
              </w:rPr>
              <w:t>Activity:</w:t>
            </w:r>
          </w:p>
          <w:p w14:paraId="1BB58146" w14:textId="77777777" w:rsidR="00917050" w:rsidRDefault="00917050">
            <w:pPr>
              <w:rPr>
                <w:b/>
                <w:bCs/>
              </w:rPr>
            </w:pPr>
          </w:p>
          <w:p w14:paraId="30ADB3BD" w14:textId="1DEFE8BD" w:rsidR="00917050" w:rsidRPr="002B64D3" w:rsidRDefault="00917050">
            <w:pPr>
              <w:rPr>
                <w:b/>
                <w:bCs/>
              </w:rPr>
            </w:pPr>
          </w:p>
        </w:tc>
      </w:tr>
    </w:tbl>
    <w:p w14:paraId="7024021C" w14:textId="77777777" w:rsidR="00732ADD" w:rsidRDefault="00732ADD" w:rsidP="00E70A15"/>
    <w:sectPr w:rsidR="00732ADD" w:rsidSect="0005761E">
      <w:headerReference w:type="default" r:id="rId23"/>
      <w:footerReference w:type="default" r:id="rId24"/>
      <w:headerReference w:type="first" r:id="rId25"/>
      <w:footerReference w:type="first" r:id="rId26"/>
      <w:pgSz w:w="15840" w:h="12240" w:orient="landscape"/>
      <w:pgMar w:top="1080" w:right="1080" w:bottom="1080" w:left="108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18EE" w14:textId="77777777" w:rsidR="00505318" w:rsidRDefault="00505318" w:rsidP="00E70A15">
      <w:r>
        <w:separator/>
      </w:r>
    </w:p>
  </w:endnote>
  <w:endnote w:type="continuationSeparator" w:id="0">
    <w:p w14:paraId="07CBD2C6" w14:textId="77777777" w:rsidR="00505318" w:rsidRDefault="00505318" w:rsidP="00E70A15">
      <w:r>
        <w:continuationSeparator/>
      </w:r>
    </w:p>
  </w:endnote>
  <w:endnote w:type="continuationNotice" w:id="1">
    <w:p w14:paraId="0956D2D7" w14:textId="77777777" w:rsidR="00505318" w:rsidRDefault="005053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E269" w14:textId="77777777" w:rsidR="00243EDF" w:rsidRPr="00E70A15" w:rsidRDefault="00243EDF" w:rsidP="00243EDF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58241" behindDoc="0" locked="0" layoutInCell="1" allowOverlap="1" wp14:anchorId="08531D89" wp14:editId="77A0C3CB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475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009"/>
      <w:gridCol w:w="6133"/>
      <w:gridCol w:w="4608"/>
    </w:tblGrid>
    <w:tr w:rsidR="00AA05E4" w:rsidRPr="00732ADD" w14:paraId="53E95862" w14:textId="50C87A76" w:rsidTr="00AA05E4">
      <w:tc>
        <w:tcPr>
          <w:tcW w:w="4009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364DA5F2" w14:textId="3B48BF7E" w:rsidR="00AA05E4" w:rsidRPr="00E70A15" w:rsidRDefault="00AA05E4" w:rsidP="00243EDF">
          <w:pPr>
            <w:ind w:left="981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© 20</w:t>
          </w:r>
          <w:r>
            <w:rPr>
              <w:i/>
              <w:sz w:val="18"/>
            </w:rPr>
            <w:t>23</w:t>
          </w:r>
          <w:r w:rsidRPr="00E70A15">
            <w:rPr>
              <w:i/>
              <w:sz w:val="18"/>
            </w:rPr>
            <w:t xml:space="preserve"> Oregon GEAR UP</w:t>
          </w:r>
        </w:p>
      </w:tc>
      <w:tc>
        <w:tcPr>
          <w:tcW w:w="613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5BE3F98C" w14:textId="77777777" w:rsidR="00AA05E4" w:rsidRPr="00E70A15" w:rsidRDefault="00AA05E4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  <w:tc>
        <w:tcPr>
          <w:tcW w:w="4608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</w:tcPr>
        <w:p w14:paraId="360ED3AA" w14:textId="77777777" w:rsidR="00AA05E4" w:rsidRPr="00E70A15" w:rsidRDefault="00AA05E4" w:rsidP="00243EDF">
          <w:pPr>
            <w:ind w:right="2146"/>
            <w:jc w:val="right"/>
            <w:rPr>
              <w:i/>
              <w:sz w:val="18"/>
            </w:rPr>
          </w:pPr>
        </w:p>
      </w:tc>
    </w:tr>
  </w:tbl>
  <w:p w14:paraId="39F0905A" w14:textId="77777777" w:rsidR="00761E11" w:rsidRPr="00243EDF" w:rsidRDefault="00761E11" w:rsidP="00243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C901" w14:textId="77777777" w:rsidR="00732ADD" w:rsidRPr="00E70A15" w:rsidRDefault="00E70A15" w:rsidP="00E70A15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6D843755" wp14:editId="044BAA00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475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009"/>
      <w:gridCol w:w="6133"/>
      <w:gridCol w:w="4608"/>
    </w:tblGrid>
    <w:tr w:rsidR="00C86CA2" w:rsidRPr="00732ADD" w14:paraId="6B032642" w14:textId="20E6F8CD" w:rsidTr="00C86CA2">
      <w:tc>
        <w:tcPr>
          <w:tcW w:w="4009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3651DB05" w14:textId="59520B2F" w:rsidR="00C86CA2" w:rsidRPr="00E70A15" w:rsidRDefault="00C86CA2" w:rsidP="00E70A15">
          <w:pPr>
            <w:ind w:left="981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© 20</w:t>
          </w:r>
          <w:r>
            <w:rPr>
              <w:i/>
              <w:sz w:val="18"/>
            </w:rPr>
            <w:t>23</w:t>
          </w:r>
          <w:r w:rsidRPr="00E70A15">
            <w:rPr>
              <w:i/>
              <w:sz w:val="18"/>
            </w:rPr>
            <w:t xml:space="preserve"> Oregon GEAR UP</w:t>
          </w:r>
        </w:p>
      </w:tc>
      <w:tc>
        <w:tcPr>
          <w:tcW w:w="613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7D4C165F" w14:textId="77777777" w:rsidR="00C86CA2" w:rsidRPr="00E70A15" w:rsidRDefault="00C86CA2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  <w:tc>
        <w:tcPr>
          <w:tcW w:w="4608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</w:tcPr>
        <w:p w14:paraId="57E392EF" w14:textId="77777777" w:rsidR="00C86CA2" w:rsidRPr="00E70A15" w:rsidRDefault="00C86CA2" w:rsidP="00243EDF">
          <w:pPr>
            <w:ind w:right="2146"/>
            <w:jc w:val="right"/>
            <w:rPr>
              <w:i/>
              <w:sz w:val="18"/>
            </w:rPr>
          </w:pPr>
        </w:p>
      </w:tc>
    </w:tr>
  </w:tbl>
  <w:p w14:paraId="72DF939B" w14:textId="77777777" w:rsidR="009511A1" w:rsidRDefault="009511A1" w:rsidP="00E7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7B5D" w14:textId="77777777" w:rsidR="00505318" w:rsidRDefault="00505318" w:rsidP="00E70A15">
      <w:r>
        <w:separator/>
      </w:r>
    </w:p>
  </w:footnote>
  <w:footnote w:type="continuationSeparator" w:id="0">
    <w:p w14:paraId="1212925C" w14:textId="77777777" w:rsidR="00505318" w:rsidRDefault="00505318" w:rsidP="00E70A15">
      <w:r>
        <w:continuationSeparator/>
      </w:r>
    </w:p>
  </w:footnote>
  <w:footnote w:type="continuationNotice" w:id="1">
    <w:p w14:paraId="38134607" w14:textId="77777777" w:rsidR="00505318" w:rsidRDefault="005053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60"/>
      <w:gridCol w:w="4560"/>
      <w:gridCol w:w="4560"/>
    </w:tblGrid>
    <w:tr w:rsidR="6DD3E9D1" w14:paraId="517FDF07" w14:textId="77777777" w:rsidTr="6DD3E9D1">
      <w:trPr>
        <w:trHeight w:val="300"/>
      </w:trPr>
      <w:tc>
        <w:tcPr>
          <w:tcW w:w="4560" w:type="dxa"/>
        </w:tcPr>
        <w:p w14:paraId="5AF854EC" w14:textId="1498CB3F" w:rsidR="6DD3E9D1" w:rsidRDefault="6DD3E9D1" w:rsidP="6DD3E9D1">
          <w:pPr>
            <w:pStyle w:val="Header"/>
            <w:ind w:left="-115"/>
          </w:pPr>
        </w:p>
      </w:tc>
      <w:tc>
        <w:tcPr>
          <w:tcW w:w="4560" w:type="dxa"/>
        </w:tcPr>
        <w:p w14:paraId="4C06E0BC" w14:textId="42425B12" w:rsidR="6DD3E9D1" w:rsidRDefault="6DD3E9D1" w:rsidP="6DD3E9D1">
          <w:pPr>
            <w:pStyle w:val="Header"/>
            <w:jc w:val="center"/>
          </w:pPr>
        </w:p>
      </w:tc>
      <w:tc>
        <w:tcPr>
          <w:tcW w:w="4560" w:type="dxa"/>
        </w:tcPr>
        <w:p w14:paraId="3E9894B5" w14:textId="1B505E07" w:rsidR="6DD3E9D1" w:rsidRDefault="6DD3E9D1" w:rsidP="6DD3E9D1">
          <w:pPr>
            <w:pStyle w:val="Header"/>
            <w:ind w:right="-115"/>
            <w:jc w:val="right"/>
          </w:pPr>
        </w:p>
      </w:tc>
    </w:tr>
  </w:tbl>
  <w:p w14:paraId="183E4E87" w14:textId="0DB6AEAC" w:rsidR="6DD3E9D1" w:rsidRDefault="6DD3E9D1" w:rsidP="6DD3E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EBD6" w14:textId="64FCB877" w:rsidR="000D04E3" w:rsidRPr="00E70A15" w:rsidRDefault="0005761E" w:rsidP="00E70A15">
    <w:pPr>
      <w:pStyle w:val="Title"/>
    </w:pPr>
    <w:r>
      <w:t>College &amp; Career Exploration Month Planning Guide</w:t>
    </w:r>
  </w:p>
  <w:p w14:paraId="69756328" w14:textId="725ECD27" w:rsidR="000D04E3" w:rsidRPr="00E70A15" w:rsidRDefault="00065E23" w:rsidP="00E70A15">
    <w:pPr>
      <w:pStyle w:val="Subtitle"/>
    </w:pPr>
    <w:r>
      <w:t xml:space="preserve">Use this </w:t>
    </w:r>
    <w:r w:rsidR="00555CF1">
      <w:t>Guide to plan your activities for the month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5C0"/>
    <w:multiLevelType w:val="hybridMultilevel"/>
    <w:tmpl w:val="711257AC"/>
    <w:lvl w:ilvl="0" w:tplc="F3D61E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AEE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9239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0E"/>
    <w:rsid w:val="00003010"/>
    <w:rsid w:val="00011F85"/>
    <w:rsid w:val="000168AF"/>
    <w:rsid w:val="000349BF"/>
    <w:rsid w:val="0005761E"/>
    <w:rsid w:val="0006097C"/>
    <w:rsid w:val="00065E23"/>
    <w:rsid w:val="000A00EE"/>
    <w:rsid w:val="000A6113"/>
    <w:rsid w:val="000C66DA"/>
    <w:rsid w:val="000D04E3"/>
    <w:rsid w:val="000E743B"/>
    <w:rsid w:val="000E7BD8"/>
    <w:rsid w:val="001113D2"/>
    <w:rsid w:val="0013166F"/>
    <w:rsid w:val="001335FF"/>
    <w:rsid w:val="0014794F"/>
    <w:rsid w:val="00161676"/>
    <w:rsid w:val="001A6AF9"/>
    <w:rsid w:val="001A7A58"/>
    <w:rsid w:val="001F55CA"/>
    <w:rsid w:val="001F5A8C"/>
    <w:rsid w:val="00201EE8"/>
    <w:rsid w:val="00222393"/>
    <w:rsid w:val="002368B9"/>
    <w:rsid w:val="00243EDF"/>
    <w:rsid w:val="0024490A"/>
    <w:rsid w:val="002459C6"/>
    <w:rsid w:val="00291FB7"/>
    <w:rsid w:val="002B0F46"/>
    <w:rsid w:val="002D7970"/>
    <w:rsid w:val="002F4B8F"/>
    <w:rsid w:val="003456F1"/>
    <w:rsid w:val="00354200"/>
    <w:rsid w:val="00363C4F"/>
    <w:rsid w:val="003C5179"/>
    <w:rsid w:val="003D3B3A"/>
    <w:rsid w:val="00402E68"/>
    <w:rsid w:val="00421607"/>
    <w:rsid w:val="004227B8"/>
    <w:rsid w:val="00451AB2"/>
    <w:rsid w:val="00452CDF"/>
    <w:rsid w:val="004A0E3A"/>
    <w:rsid w:val="004A641B"/>
    <w:rsid w:val="004D694B"/>
    <w:rsid w:val="004F7227"/>
    <w:rsid w:val="00505318"/>
    <w:rsid w:val="00506F48"/>
    <w:rsid w:val="00507C19"/>
    <w:rsid w:val="005148DF"/>
    <w:rsid w:val="00525292"/>
    <w:rsid w:val="00551424"/>
    <w:rsid w:val="00555CF1"/>
    <w:rsid w:val="0057351B"/>
    <w:rsid w:val="005817F8"/>
    <w:rsid w:val="0058203B"/>
    <w:rsid w:val="00584DF3"/>
    <w:rsid w:val="005B361D"/>
    <w:rsid w:val="005C5CD1"/>
    <w:rsid w:val="005D5744"/>
    <w:rsid w:val="00620832"/>
    <w:rsid w:val="00627906"/>
    <w:rsid w:val="00627A0E"/>
    <w:rsid w:val="0066753D"/>
    <w:rsid w:val="0067496E"/>
    <w:rsid w:val="0068192A"/>
    <w:rsid w:val="006A33BD"/>
    <w:rsid w:val="006A7E1D"/>
    <w:rsid w:val="006F2A67"/>
    <w:rsid w:val="006F4ED0"/>
    <w:rsid w:val="006F5567"/>
    <w:rsid w:val="00703F94"/>
    <w:rsid w:val="00732ADD"/>
    <w:rsid w:val="00761E11"/>
    <w:rsid w:val="00786ED7"/>
    <w:rsid w:val="007C39CF"/>
    <w:rsid w:val="007F407C"/>
    <w:rsid w:val="007F4694"/>
    <w:rsid w:val="00812405"/>
    <w:rsid w:val="00843909"/>
    <w:rsid w:val="0087438D"/>
    <w:rsid w:val="008C5D84"/>
    <w:rsid w:val="00900E01"/>
    <w:rsid w:val="00917050"/>
    <w:rsid w:val="009511A1"/>
    <w:rsid w:val="00956195"/>
    <w:rsid w:val="00983816"/>
    <w:rsid w:val="009B4158"/>
    <w:rsid w:val="009B45C1"/>
    <w:rsid w:val="00A0300E"/>
    <w:rsid w:val="00AA05E4"/>
    <w:rsid w:val="00AB060E"/>
    <w:rsid w:val="00B53497"/>
    <w:rsid w:val="00B93487"/>
    <w:rsid w:val="00BB10FF"/>
    <w:rsid w:val="00BB318B"/>
    <w:rsid w:val="00BC16C7"/>
    <w:rsid w:val="00BC5EB3"/>
    <w:rsid w:val="00BD4509"/>
    <w:rsid w:val="00BE6922"/>
    <w:rsid w:val="00C00158"/>
    <w:rsid w:val="00C760A2"/>
    <w:rsid w:val="00C86CA2"/>
    <w:rsid w:val="00CA2FCB"/>
    <w:rsid w:val="00CB4A15"/>
    <w:rsid w:val="00CB518B"/>
    <w:rsid w:val="00CF1EEB"/>
    <w:rsid w:val="00D1429A"/>
    <w:rsid w:val="00D17F9B"/>
    <w:rsid w:val="00D721DD"/>
    <w:rsid w:val="00D80A0F"/>
    <w:rsid w:val="00D93EFC"/>
    <w:rsid w:val="00DB6F6B"/>
    <w:rsid w:val="00DF6C24"/>
    <w:rsid w:val="00E635FE"/>
    <w:rsid w:val="00E67283"/>
    <w:rsid w:val="00E70A15"/>
    <w:rsid w:val="00E92D03"/>
    <w:rsid w:val="00EA295E"/>
    <w:rsid w:val="00EE7492"/>
    <w:rsid w:val="00F1756E"/>
    <w:rsid w:val="00F313CA"/>
    <w:rsid w:val="00F50C99"/>
    <w:rsid w:val="00F74985"/>
    <w:rsid w:val="00F921F9"/>
    <w:rsid w:val="00F96430"/>
    <w:rsid w:val="00FA04E3"/>
    <w:rsid w:val="00FC3E52"/>
    <w:rsid w:val="0A9B1CD6"/>
    <w:rsid w:val="0B4CB153"/>
    <w:rsid w:val="15E76E93"/>
    <w:rsid w:val="1D18006D"/>
    <w:rsid w:val="2A86F969"/>
    <w:rsid w:val="34EA61BE"/>
    <w:rsid w:val="3A29850F"/>
    <w:rsid w:val="3B964AA6"/>
    <w:rsid w:val="3CC9430C"/>
    <w:rsid w:val="3EFB1742"/>
    <w:rsid w:val="4867B6C0"/>
    <w:rsid w:val="49D5B604"/>
    <w:rsid w:val="63CEBBEF"/>
    <w:rsid w:val="6DD3E9D1"/>
    <w:rsid w:val="70548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7B2C9"/>
  <w15:chartTrackingRefBased/>
  <w15:docId w15:val="{D47FD5D3-C75A-4D2A-B4AA-18F14B3A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15"/>
    <w:pPr>
      <w:spacing w:after="120" w:line="276" w:lineRule="auto"/>
    </w:pPr>
  </w:style>
  <w:style w:type="paragraph" w:styleId="Heading1">
    <w:name w:val="heading 1"/>
    <w:basedOn w:val="Section"/>
    <w:next w:val="Normal"/>
    <w:link w:val="Heading1Char"/>
    <w:autoRedefine/>
    <w:uiPriority w:val="9"/>
    <w:qFormat/>
    <w:rsid w:val="00E70A15"/>
    <w:pPr>
      <w:spacing w:before="240"/>
      <w:outlineLvl w:val="0"/>
    </w:pPr>
    <w:rPr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3166F"/>
    <w:pPr>
      <w:spacing w:before="120"/>
      <w:outlineLvl w:val="1"/>
    </w:pPr>
    <w:rPr>
      <w:color w:val="8CC63F" w:themeColor="accen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838" w:themeColor="accent1" w:themeShade="7F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E3"/>
  </w:style>
  <w:style w:type="paragraph" w:styleId="Footer">
    <w:name w:val="footer"/>
    <w:basedOn w:val="Normal"/>
    <w:link w:val="Foot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E3"/>
  </w:style>
  <w:style w:type="paragraph" w:styleId="Title">
    <w:name w:val="Title"/>
    <w:basedOn w:val="Normal"/>
    <w:next w:val="Normal"/>
    <w:link w:val="TitleChar"/>
    <w:autoRedefine/>
    <w:uiPriority w:val="10"/>
    <w:qFormat/>
    <w:rsid w:val="00E70A15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A15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A15"/>
    <w:pPr>
      <w:numPr>
        <w:ilvl w:val="1"/>
      </w:numPr>
    </w:pPr>
    <w:rPr>
      <w:rFonts w:eastAsiaTheme="minorEastAsia"/>
      <w:caps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0A15"/>
    <w:rPr>
      <w:rFonts w:eastAsiaTheme="minorEastAsia"/>
      <w:caps/>
      <w:spacing w:val="1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0A15"/>
    <w:rPr>
      <w:rFonts w:asciiTheme="majorHAnsi" w:hAnsiTheme="majorHAnsi"/>
      <w:color w:val="00AEEF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166F"/>
    <w:rPr>
      <w:rFonts w:asciiTheme="majorHAnsi" w:hAnsiTheme="majorHAnsi"/>
      <w:color w:val="8CC63F" w:themeColor="accent2"/>
      <w:sz w:val="28"/>
      <w:szCs w:val="32"/>
    </w:rPr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E70A15"/>
    <w:pPr>
      <w:pBdr>
        <w:top w:val="single" w:sz="8" w:space="10" w:color="00AEEF" w:themeColor="text2"/>
        <w:bottom w:val="single" w:sz="8" w:space="10" w:color="00AEEF" w:themeColor="text2"/>
      </w:pBdr>
      <w:spacing w:before="360" w:after="360"/>
      <w:ind w:left="1440" w:right="1440"/>
      <w:jc w:val="center"/>
    </w:pPr>
    <w:rPr>
      <w:rFonts w:asciiTheme="majorHAnsi" w:hAnsiTheme="majorHAnsi"/>
      <w:iCs/>
      <w:color w:val="00AEEF" w:themeColor="text2"/>
      <w:sz w:val="32"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E70A15"/>
    <w:rPr>
      <w:rFonts w:asciiTheme="majorHAnsi" w:hAnsiTheme="majorHAnsi"/>
      <w:iCs/>
      <w:color w:val="00AEEF" w:themeColor="text2"/>
      <w:sz w:val="32"/>
    </w:rPr>
  </w:style>
  <w:style w:type="paragraph" w:customStyle="1" w:styleId="GreenFooter">
    <w:name w:val="Green Footer"/>
    <w:basedOn w:val="Normal"/>
    <w:link w:val="GreenFooterChar"/>
    <w:rsid w:val="00291FB7"/>
    <w:pPr>
      <w:spacing w:after="0" w:line="240" w:lineRule="auto"/>
    </w:pPr>
    <w:rPr>
      <w:rFonts w:ascii="Franklin Gothic Demi Cond" w:hAnsi="Franklin Gothic Demi Cond"/>
      <w:caps/>
      <w:color w:val="FFFFFF" w:themeColor="background1"/>
      <w:spacing w:val="10"/>
    </w:rPr>
  </w:style>
  <w:style w:type="paragraph" w:styleId="ListParagraph">
    <w:name w:val="List Paragraph"/>
    <w:basedOn w:val="Normal"/>
    <w:uiPriority w:val="34"/>
    <w:qFormat/>
    <w:rsid w:val="00E70A15"/>
    <w:pPr>
      <w:numPr>
        <w:numId w:val="1"/>
      </w:numPr>
      <w:ind w:left="540" w:hanging="180"/>
      <w:contextualSpacing/>
    </w:pPr>
  </w:style>
  <w:style w:type="character" w:customStyle="1" w:styleId="GreenFooterChar">
    <w:name w:val="Green Footer Char"/>
    <w:basedOn w:val="DefaultParagraphFont"/>
    <w:link w:val="GreenFooter"/>
    <w:rsid w:val="00291FB7"/>
    <w:rPr>
      <w:rFonts w:ascii="Franklin Gothic Demi Cond" w:hAnsi="Franklin Gothic Demi Cond"/>
      <w:caps/>
      <w:color w:val="FFFFFF" w:themeColor="background1"/>
      <w:spacing w:val="10"/>
    </w:rPr>
  </w:style>
  <w:style w:type="paragraph" w:customStyle="1" w:styleId="Section">
    <w:name w:val="Section"/>
    <w:basedOn w:val="Normal"/>
    <w:link w:val="SectionChar"/>
    <w:rsid w:val="005148DF"/>
    <w:pPr>
      <w:spacing w:before="480" w:after="0"/>
    </w:pPr>
    <w:rPr>
      <w:rFonts w:asciiTheme="majorHAnsi" w:hAnsiTheme="majorHAnsi"/>
      <w:color w:val="00AEEF" w:themeColor="text2"/>
      <w:sz w:val="48"/>
    </w:rPr>
  </w:style>
  <w:style w:type="character" w:customStyle="1" w:styleId="SectionChar">
    <w:name w:val="Section Char"/>
    <w:basedOn w:val="DefaultParagraphFont"/>
    <w:link w:val="Section"/>
    <w:rsid w:val="005148DF"/>
    <w:rPr>
      <w:rFonts w:asciiTheme="majorHAnsi" w:hAnsiTheme="majorHAnsi"/>
      <w:color w:val="00AEEF" w:themeColor="text2"/>
      <w:sz w:val="48"/>
    </w:rPr>
  </w:style>
  <w:style w:type="table" w:styleId="TableGrid">
    <w:name w:val="Table Grid"/>
    <w:basedOn w:val="TableNormal"/>
    <w:uiPriority w:val="39"/>
    <w:rsid w:val="0098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83816"/>
    <w:pPr>
      <w:spacing w:after="0" w:line="240" w:lineRule="auto"/>
    </w:pPr>
    <w:tblPr>
      <w:tblStyleRowBandSize w:val="1"/>
      <w:tblStyleColBandSize w:val="1"/>
      <w:tblBorders>
        <w:top w:val="single" w:sz="4" w:space="0" w:color="253271" w:themeColor="accent1"/>
        <w:left w:val="single" w:sz="4" w:space="0" w:color="253271" w:themeColor="accent1"/>
        <w:bottom w:val="single" w:sz="4" w:space="0" w:color="253271" w:themeColor="accent1"/>
        <w:right w:val="single" w:sz="4" w:space="0" w:color="253271" w:themeColor="accent1"/>
      </w:tblBorders>
    </w:tbl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8"/>
      </w:rPr>
      <w:tblPr/>
      <w:tcPr>
        <w:shd w:val="clear" w:color="auto" w:fill="253271" w:themeFill="accent1"/>
        <w:vAlign w:val="center"/>
      </w:tcPr>
    </w:tblStylePr>
    <w:tblStylePr w:type="lastRow">
      <w:pPr>
        <w:jc w:val="left"/>
      </w:pPr>
      <w:rPr>
        <w:rFonts w:asciiTheme="minorHAnsi" w:hAnsiTheme="minorHAnsi"/>
        <w:b w:val="0"/>
        <w:bCs/>
      </w:rPr>
      <w:tblPr/>
      <w:tcPr>
        <w:tcBorders>
          <w:top w:val="nil"/>
          <w:insideH w:val="single" w:sz="4" w:space="0" w:color="FFFFFF" w:themeColor="background1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271" w:themeColor="accent1"/>
          <w:right w:val="single" w:sz="4" w:space="0" w:color="253271" w:themeColor="accent1"/>
        </w:tcBorders>
      </w:tcPr>
    </w:tblStylePr>
    <w:tblStylePr w:type="band1Horz">
      <w:tblPr/>
      <w:tcPr>
        <w:tcBorders>
          <w:top w:val="single" w:sz="4" w:space="0" w:color="253271" w:themeColor="accent1"/>
          <w:bottom w:val="single" w:sz="4" w:space="0" w:color="2532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271" w:themeColor="accent1"/>
          <w:left w:val="nil"/>
        </w:tcBorders>
      </w:tcPr>
    </w:tblStylePr>
    <w:tblStylePr w:type="swCell">
      <w:tblPr/>
      <w:tcPr>
        <w:tcBorders>
          <w:top w:val="double" w:sz="4" w:space="0" w:color="253271" w:themeColor="accent1"/>
          <w:right w:val="nil"/>
        </w:tcBorders>
      </w:tcPr>
    </w:tblStylePr>
  </w:style>
  <w:style w:type="table" w:customStyle="1" w:styleId="OGTCTable">
    <w:name w:val="OGTC Table"/>
    <w:basedOn w:val="TableProfessional"/>
    <w:uiPriority w:val="99"/>
    <w:rsid w:val="003456F1"/>
    <w:pPr>
      <w:spacing w:after="0" w:line="240" w:lineRule="auto"/>
    </w:pPr>
    <w:rPr>
      <w:rFonts w:ascii="Franklin Gothic Book" w:hAnsi="Franklin Gothic Book"/>
      <w:sz w:val="24"/>
      <w:szCs w:val="20"/>
      <w:lang w:eastAsia="ja-JP"/>
    </w:rPr>
    <w:tblPr>
      <w:tblInd w:w="360" w:type="dxa"/>
      <w:tblBorders>
        <w:top w:val="none" w:sz="0" w:space="0" w:color="auto"/>
        <w:left w:val="none" w:sz="0" w:space="0" w:color="auto"/>
        <w:bottom w:val="single" w:sz="4" w:space="0" w:color="929EDB" w:themeColor="accent1" w:themeTint="66"/>
        <w:right w:val="none" w:sz="0" w:space="0" w:color="auto"/>
        <w:insideH w:val="single" w:sz="4" w:space="0" w:color="929EDB" w:themeColor="accent1" w:themeTint="66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Franklin Gothic Medium" w:hAnsi="Franklin Gothic Medium"/>
        <w:b w:val="0"/>
        <w:bCs/>
        <w:color w:val="auto"/>
        <w:sz w:val="2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253271" w:themeFill="accent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83816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GREENFOOTER0">
    <w:name w:val="GREEN FOOTER"/>
    <w:basedOn w:val="GreenFooter"/>
    <w:link w:val="GREENFOOTERChar0"/>
    <w:rsid w:val="00452CDF"/>
  </w:style>
  <w:style w:type="character" w:customStyle="1" w:styleId="GREENFOOTERChar0">
    <w:name w:val="GREEN FOOTER Char"/>
    <w:basedOn w:val="GreenFooterChar"/>
    <w:link w:val="GREENFOOTER0"/>
    <w:rsid w:val="00452CDF"/>
    <w:rPr>
      <w:rFonts w:ascii="Franklin Gothic Demi Cond" w:hAnsi="Franklin Gothic Demi Cond"/>
      <w:caps/>
      <w:color w:val="FFFFFF" w:themeColor="background1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421607"/>
    <w:rPr>
      <w:rFonts w:asciiTheme="majorHAnsi" w:eastAsiaTheme="majorEastAsia" w:hAnsiTheme="majorHAnsi" w:cstheme="majorBidi"/>
      <w:color w:val="121838" w:themeColor="accent1" w:themeShade="7F"/>
      <w:spacing w:val="10"/>
      <w:sz w:val="24"/>
      <w:szCs w:val="24"/>
    </w:rPr>
  </w:style>
  <w:style w:type="paragraph" w:customStyle="1" w:styleId="TableHead">
    <w:name w:val="Table Head"/>
    <w:basedOn w:val="Normal"/>
    <w:link w:val="TableHeadChar"/>
    <w:qFormat/>
    <w:rsid w:val="00243EDF"/>
    <w:pPr>
      <w:spacing w:after="0"/>
    </w:pPr>
    <w:rPr>
      <w:rFonts w:ascii="Franklin Gothic Medium" w:hAnsi="Franklin Gothic Medium"/>
      <w:bCs/>
      <w:sz w:val="24"/>
      <w:szCs w:val="20"/>
    </w:rPr>
  </w:style>
  <w:style w:type="paragraph" w:customStyle="1" w:styleId="TableBody">
    <w:name w:val="Table Body"/>
    <w:basedOn w:val="Normal"/>
    <w:link w:val="TableBodyChar"/>
    <w:qFormat/>
    <w:rsid w:val="00E70A15"/>
    <w:pPr>
      <w:spacing w:after="0"/>
    </w:pPr>
    <w:rPr>
      <w:rFonts w:ascii="Franklin Gothic Book" w:hAnsi="Franklin Gothic Book"/>
      <w:szCs w:val="20"/>
    </w:rPr>
  </w:style>
  <w:style w:type="character" w:customStyle="1" w:styleId="TableHeadChar">
    <w:name w:val="Table Head Char"/>
    <w:basedOn w:val="DefaultParagraphFont"/>
    <w:link w:val="TableHead"/>
    <w:rsid w:val="00243EDF"/>
    <w:rPr>
      <w:rFonts w:ascii="Franklin Gothic Medium" w:hAnsi="Franklin Gothic Medium"/>
      <w:bCs/>
      <w:sz w:val="24"/>
      <w:szCs w:val="20"/>
    </w:rPr>
  </w:style>
  <w:style w:type="character" w:customStyle="1" w:styleId="TableBodyChar">
    <w:name w:val="Table Body Char"/>
    <w:basedOn w:val="DefaultParagraphFont"/>
    <w:link w:val="TableBody"/>
    <w:rsid w:val="00E70A15"/>
    <w:rPr>
      <w:rFonts w:ascii="Franklin Gothic Book" w:hAnsi="Franklin Gothic Book"/>
      <w:szCs w:val="20"/>
    </w:rPr>
  </w:style>
  <w:style w:type="paragraph" w:styleId="NormalWeb">
    <w:name w:val="Normal (Web)"/>
    <w:basedOn w:val="Normal"/>
    <w:uiPriority w:val="99"/>
    <w:semiHidden/>
    <w:unhideWhenUsed/>
    <w:rsid w:val="0073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6F4ED0"/>
    <w:rPr>
      <w:color w:val="00AEE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3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regongoestocollege.org/resources/college-awareness-announcements" TargetMode="External"/><Relationship Id="rId18" Type="http://schemas.openxmlformats.org/officeDocument/2006/relationships/hyperlink" Target="https://oregongoestocollege.org/resources/college-conversations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oregongoestocollege.org/resources/college-awareness-announcement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oregongoestocollege.org/toolkits/college-going-culture" TargetMode="External"/><Relationship Id="rId17" Type="http://schemas.openxmlformats.org/officeDocument/2006/relationships/hyperlink" Target="https://oregongoestocollege.org/resources/college-awareness-announcements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oregongoestocollege.org/resources/college-conversations" TargetMode="External"/><Relationship Id="rId20" Type="http://schemas.openxmlformats.org/officeDocument/2006/relationships/hyperlink" Target="https://oregongoestocollege.org/resources/college-conversation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regongoestocollege.org/toolkits/college-fit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oregongoestocollege.org/resources/college-awareness-announcements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oregongoestocollege.org/toolkits/career-day" TargetMode="External"/><Relationship Id="rId19" Type="http://schemas.openxmlformats.org/officeDocument/2006/relationships/hyperlink" Target="https://oregongoestocollege.org/resources/college-awareness-announcem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regongoestocollege.org/resources/college-conversations" TargetMode="External"/><Relationship Id="rId22" Type="http://schemas.openxmlformats.org/officeDocument/2006/relationships/hyperlink" Target="https://oregongoestocollege.org/resources/college-conversation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ngera\Downloads\OGTC%20Template%202021%20(15).dotx" TargetMode="External"/></Relationships>
</file>

<file path=word/theme/theme1.xml><?xml version="1.0" encoding="utf-8"?>
<a:theme xmlns:a="http://schemas.openxmlformats.org/drawingml/2006/main" name="Office Theme">
  <a:themeElements>
    <a:clrScheme name="OGTC 2021">
      <a:dk1>
        <a:sysClr val="windowText" lastClr="000000"/>
      </a:dk1>
      <a:lt1>
        <a:sysClr val="window" lastClr="FFFFFF"/>
      </a:lt1>
      <a:dk2>
        <a:srgbClr val="00AEEF"/>
      </a:dk2>
      <a:lt2>
        <a:srgbClr val="C9F1FF"/>
      </a:lt2>
      <a:accent1>
        <a:srgbClr val="253271"/>
      </a:accent1>
      <a:accent2>
        <a:srgbClr val="8CC63F"/>
      </a:accent2>
      <a:accent3>
        <a:srgbClr val="BFBFBF"/>
      </a:accent3>
      <a:accent4>
        <a:srgbClr val="D0E8B2"/>
      </a:accent4>
      <a:accent5>
        <a:srgbClr val="FF421D"/>
      </a:accent5>
      <a:accent6>
        <a:srgbClr val="007F42"/>
      </a:accent6>
      <a:hlink>
        <a:srgbClr val="00AEEF"/>
      </a:hlink>
      <a:folHlink>
        <a:srgbClr val="D8D8D8"/>
      </a:folHlink>
    </a:clrScheme>
    <a:fontScheme name="OGTC 2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aa283-16d9-4ab4-979a-8992a70bd2c6">
      <Terms xmlns="http://schemas.microsoft.com/office/infopath/2007/PartnerControls"/>
    </lcf76f155ced4ddcb4097134ff3c332f>
    <TaxCatchAll xmlns="d0b9bcb3-5a6c-4535-99d9-eec5ebc04d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D6DB67761254098721FF1FAF36817" ma:contentTypeVersion="14" ma:contentTypeDescription="Create a new document." ma:contentTypeScope="" ma:versionID="411df947509f2351330fc17b6777eb26">
  <xsd:schema xmlns:xsd="http://www.w3.org/2001/XMLSchema" xmlns:xs="http://www.w3.org/2001/XMLSchema" xmlns:p="http://schemas.microsoft.com/office/2006/metadata/properties" xmlns:ns2="c75aa283-16d9-4ab4-979a-8992a70bd2c6" xmlns:ns3="d0b9bcb3-5a6c-4535-99d9-eec5ebc04d58" targetNamespace="http://schemas.microsoft.com/office/2006/metadata/properties" ma:root="true" ma:fieldsID="8ec68c40a59ff101ae91dabe271bc05a" ns2:_="" ns3:_="">
    <xsd:import namespace="c75aa283-16d9-4ab4-979a-8992a70bd2c6"/>
    <xsd:import namespace="d0b9bcb3-5a6c-4535-99d9-eec5ebc04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aa283-16d9-4ab4-979a-8992a70bd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2777389-5812-4b7a-9ab1-3d72f20980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9bcb3-5a6c-4535-99d9-eec5ebc04d5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d22af5-ec0c-4ac7-97a2-a709025f2538}" ma:internalName="TaxCatchAll" ma:showField="CatchAllData" ma:web="d0b9bcb3-5a6c-4535-99d9-eec5ebc04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A3C33-55E4-435E-9C10-17D1DC031521}">
  <ds:schemaRefs>
    <ds:schemaRef ds:uri="http://schemas.microsoft.com/office/2006/metadata/properties"/>
    <ds:schemaRef ds:uri="http://schemas.microsoft.com/office/infopath/2007/PartnerControls"/>
    <ds:schemaRef ds:uri="c75aa283-16d9-4ab4-979a-8992a70bd2c6"/>
    <ds:schemaRef ds:uri="d0b9bcb3-5a6c-4535-99d9-eec5ebc04d58"/>
  </ds:schemaRefs>
</ds:datastoreItem>
</file>

<file path=customXml/itemProps2.xml><?xml version="1.0" encoding="utf-8"?>
<ds:datastoreItem xmlns:ds="http://schemas.openxmlformats.org/officeDocument/2006/customXml" ds:itemID="{0A3F402F-FBD3-4C97-83A8-C14F4BA4C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6673E-0D1E-429B-A0F5-8B18F5330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aa283-16d9-4ab4-979a-8992a70bd2c6"/>
    <ds:schemaRef ds:uri="d0b9bcb3-5a6c-4535-99d9-eec5ebc04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OGTC Template 2021 (15).dotx</Template>
  <TotalTime>1</TotalTime>
  <Pages>2</Pages>
  <Words>435</Words>
  <Characters>1947</Characters>
  <Application>Microsoft Office Word</Application>
  <DocSecurity>0</DocSecurity>
  <Lines>47</Lines>
  <Paragraphs>44</Paragraphs>
  <ScaleCrop>false</ScaleCrop>
  <Company>Oregon State University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VanderLinden, Autumn</dc:creator>
  <cp:keywords/>
  <dc:description/>
  <cp:lastModifiedBy>Rodriguez, Ashley Raven</cp:lastModifiedBy>
  <cp:revision>2</cp:revision>
  <dcterms:created xsi:type="dcterms:W3CDTF">2024-01-03T17:26:00Z</dcterms:created>
  <dcterms:modified xsi:type="dcterms:W3CDTF">2024-01-03T17:26:00Z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0x010100750D6DB67761254098721FF1FAF36817</vt:lpwstr>
  </property>
  <property fmtid="{D5CDD505-2E9C-101B-9397-08002B2CF9AE}" pid="3" name="MediaServiceImageTags">
    <vt:lpwstr/>
  </property>
</Properties>
</file>